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1ADA8" w14:textId="77777777" w:rsidR="00553811" w:rsidRPr="00222369" w:rsidRDefault="00553811" w:rsidP="008A3056">
      <w:pPr>
        <w:pStyle w:val="Heading1"/>
      </w:pPr>
      <w:r w:rsidRPr="00155A88">
        <w:rPr>
          <w:rFonts w:eastAsia="Times New Roman"/>
          <w:noProof/>
          <w:color w:val="C39323"/>
          <w:spacing w:val="-24"/>
          <w:sz w:val="20"/>
          <w:lang w:eastAsia="en-GB"/>
        </w:rPr>
        <mc:AlternateContent>
          <mc:Choice Requires="wps">
            <w:drawing>
              <wp:anchor distT="0" distB="0" distL="114300" distR="114300" simplePos="0" relativeHeight="251659264" behindDoc="0" locked="0" layoutInCell="1" allowOverlap="1" wp14:anchorId="769D356F" wp14:editId="0817ED32">
                <wp:simplePos x="0" y="0"/>
                <wp:positionH relativeFrom="column">
                  <wp:posOffset>-1784985</wp:posOffset>
                </wp:positionH>
                <wp:positionV relativeFrom="paragraph">
                  <wp:posOffset>6835140</wp:posOffset>
                </wp:positionV>
                <wp:extent cx="800100" cy="571500"/>
                <wp:effectExtent l="0" t="0" r="381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EDF8E" w14:textId="77777777" w:rsidR="00553811" w:rsidRDefault="00553811" w:rsidP="00553811">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D356F" id="_x0000_t202" coordsize="21600,21600" o:spt="202" path="m0,0l0,21600,21600,21600,21600,0xe">
                <v:stroke joinstyle="miter"/>
                <v:path gradientshapeok="t" o:connecttype="rect"/>
              </v:shapetype>
              <v:shape id="Text Box 28" o:spid="_x0000_s1026" type="#_x0000_t202" style="position:absolute;margin-left:-140.55pt;margin-top:538.2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" filled="f" stroked="f">
                <v:textbox>
                  <w:txbxContent>
                    <w:p w14:paraId="652EDF8E" w14:textId="77777777" w:rsidR="00553811" w:rsidRDefault="00553811" w:rsidP="00553811">
                      <w:pPr>
                        <w:jc w:val="center"/>
                        <w:rPr>
                          <w:rFonts w:ascii="Arial" w:hAnsi="Arial"/>
                        </w:rPr>
                      </w:pPr>
                      <w:r>
                        <w:rPr>
                          <w:rFonts w:ascii="Arial" w:hAnsi="Arial"/>
                          <w:color w:val="FFFFFF"/>
                          <w:sz w:val="60"/>
                        </w:rPr>
                        <w:t>37</w:t>
                      </w:r>
                    </w:p>
                  </w:txbxContent>
                </v:textbox>
              </v:shape>
            </w:pict>
          </mc:Fallback>
        </mc:AlternateContent>
      </w:r>
      <w:r>
        <w:t>Mobile Technologies Template Policy (</w:t>
      </w:r>
      <w:proofErr w:type="spellStart"/>
      <w:r>
        <w:t>inc.</w:t>
      </w:r>
      <w:proofErr w:type="spellEnd"/>
      <w:r>
        <w:t xml:space="preserve"> BYOD/BYOT)</w:t>
      </w:r>
    </w:p>
    <w:p w14:paraId="653FF752" w14:textId="77777777" w:rsidR="00553811" w:rsidRPr="005F7B43" w:rsidRDefault="00553811" w:rsidP="008A3056">
      <w:pPr>
        <w:jc w:val="left"/>
      </w:pPr>
      <w:r>
        <w:t>Mobile technology devices</w:t>
      </w:r>
      <w:r w:rsidRPr="005F7B43">
        <w:t xml:space="preserve"> may be a </w:t>
      </w:r>
      <w:r>
        <w:t xml:space="preserve">school </w:t>
      </w:r>
      <w:r w:rsidRPr="005F7B43">
        <w:t>owned</w:t>
      </w:r>
      <w:r>
        <w:t>/provided</w:t>
      </w:r>
      <w:r w:rsidRPr="005F7B43">
        <w:t xml:space="preserve"> </w:t>
      </w:r>
      <w:r>
        <w:t xml:space="preserve">or privately owned </w:t>
      </w:r>
      <w:r w:rsidRPr="005F7B43">
        <w:t>smartphone, tablet</w:t>
      </w:r>
      <w:r>
        <w:t>, notebook / laptop or other</w:t>
      </w:r>
      <w:r w:rsidRPr="005F7B43">
        <w:t xml:space="preserve"> technology that usually has the capability of utilising the school’s wireless network. The device then has access to the wider internet </w:t>
      </w:r>
      <w:r>
        <w:t>which may include</w:t>
      </w:r>
      <w:r w:rsidRPr="005F7B43">
        <w:t xml:space="preserve"> the school’s learning platform and other cloud based services such as email and data storage. </w:t>
      </w:r>
    </w:p>
    <w:p w14:paraId="61FFF734" w14:textId="77777777" w:rsidR="00553811" w:rsidRPr="00222369" w:rsidRDefault="00730526" w:rsidP="008A3056">
      <w:pPr>
        <w:jc w:val="left"/>
      </w:pPr>
      <w:r>
        <w:t>T</w:t>
      </w:r>
      <w:r w:rsidR="00553811" w:rsidRPr="005F7B43">
        <w:t xml:space="preserve">he primary purpose of having their personal device </w:t>
      </w:r>
      <w:r>
        <w:t xml:space="preserve">for use in school should only </w:t>
      </w:r>
      <w:proofErr w:type="gramStart"/>
      <w:r>
        <w:t xml:space="preserve">be </w:t>
      </w:r>
      <w:r w:rsidR="00553811" w:rsidRPr="005F7B43">
        <w:t xml:space="preserve"> educational</w:t>
      </w:r>
      <w:proofErr w:type="gramEnd"/>
      <w:r w:rsidR="00553811" w:rsidRPr="005F7B43">
        <w:t xml:space="preserve"> and that this is irrespective of whether the device </w:t>
      </w:r>
      <w:r w:rsidR="00553811">
        <w:t xml:space="preserve">is school </w:t>
      </w:r>
      <w:r w:rsidR="00553811" w:rsidRPr="005F7B43">
        <w:t>owned</w:t>
      </w:r>
      <w:r w:rsidR="00553811">
        <w:t>/provided</w:t>
      </w:r>
      <w:r w:rsidR="00553811" w:rsidRPr="005F7B43">
        <w:t xml:space="preserve"> </w:t>
      </w:r>
      <w:r w:rsidR="00553811">
        <w:t>or personally owned</w:t>
      </w:r>
      <w:r w:rsidR="00553811" w:rsidRPr="005F7B43">
        <w:t xml:space="preserve">. </w:t>
      </w:r>
      <w:r w:rsidR="00553811" w:rsidRPr="006F65AB">
        <w:t xml:space="preserve">The </w:t>
      </w:r>
      <w:r w:rsidR="00553811">
        <w:t>mobile technologies</w:t>
      </w:r>
      <w:r w:rsidR="00553811" w:rsidRPr="006F65AB">
        <w:t xml:space="preserve"> policy sit</w:t>
      </w:r>
      <w:r>
        <w:t>s</w:t>
      </w:r>
      <w:r w:rsidR="00553811" w:rsidRPr="006F65AB">
        <w:t xml:space="preserve"> alongside a range of polices including but not limited to the Safeguarding Policy, Bullying Policy, Acceptable Use Policy, policies around theft or malicious damage and the Behaviour Policy.</w:t>
      </w:r>
      <w:r w:rsidR="00553811">
        <w:t xml:space="preserve"> Teaching about the safe and appropriate use of mobile technologies should be included in the online safety education programme.</w:t>
      </w:r>
    </w:p>
    <w:p w14:paraId="33BB6DBE" w14:textId="77777777" w:rsidR="00553811" w:rsidRPr="00222369" w:rsidRDefault="00553811" w:rsidP="00553811">
      <w:pPr>
        <w:pStyle w:val="Heading2"/>
      </w:pPr>
      <w:bookmarkStart w:id="0" w:name="_Toc448745943"/>
      <w:bookmarkStart w:id="1" w:name="_Toc448754249"/>
      <w:r w:rsidRPr="005216A9">
        <w:t xml:space="preserve">Potential Benefits </w:t>
      </w:r>
      <w:r>
        <w:t>of Mobile Technologies</w:t>
      </w:r>
      <w:bookmarkEnd w:id="0"/>
      <w:bookmarkEnd w:id="1"/>
    </w:p>
    <w:p w14:paraId="386DE26C" w14:textId="77777777" w:rsidR="00553811" w:rsidRPr="00222369" w:rsidRDefault="00553811" w:rsidP="008A3056">
      <w:pPr>
        <w:jc w:val="left"/>
      </w:pPr>
      <w:r w:rsidRPr="00222369">
        <w:t xml:space="preserve">Research has highlighted the widespread uptake of mobile technologies amongst adults and children of all ages. Web-based tools and resources have changed the landscape of learning. </w:t>
      </w:r>
      <w:r w:rsidR="00730526">
        <w:t>Pupils</w:t>
      </w:r>
      <w:r w:rsidRPr="00222369">
        <w:t xml:space="preserve"> now have at their fingertips unlimited access to digital content, resources, experts, databases and communities of interest. By effectively maximizing the use of such resources, schools not only have the opportunity to deepen student learning, but they can also develop digital literacy, fluency and citizenship in students that will prepare them for the high tech world in which they will live, learn and work. </w:t>
      </w:r>
    </w:p>
    <w:p w14:paraId="6A941F40" w14:textId="77777777" w:rsidR="00553811" w:rsidRPr="00596948" w:rsidRDefault="00553811" w:rsidP="008A3056">
      <w:pPr>
        <w:jc w:val="left"/>
      </w:pPr>
      <w:r w:rsidRPr="00222369">
        <w:t xml:space="preserve">For further reading, please refer to “Bring your own device: a guide for schools” by Alberta Education available at: </w:t>
      </w:r>
      <w:hyperlink r:id="rId8" w:history="1">
        <w:r w:rsidRPr="00222369">
          <w:rPr>
            <w:rStyle w:val="Hyperlink"/>
          </w:rPr>
          <w:t>http://education.alberta.ca/admin/technology/research.aspx</w:t>
        </w:r>
      </w:hyperlink>
      <w:r>
        <w:t xml:space="preserve"> and to the “</w:t>
      </w:r>
      <w:r w:rsidRPr="00222369">
        <w:t xml:space="preserve">NEN Technical Strategy Guidance Note 5 – Bring your own device” - </w:t>
      </w:r>
      <w:hyperlink r:id="rId9" w:history="1">
        <w:r w:rsidRPr="00222369">
          <w:rPr>
            <w:rStyle w:val="Hyperlink"/>
          </w:rPr>
          <w:t>http://www.nen.gov.uk/bring-your-own-device-byod/</w:t>
        </w:r>
      </w:hyperlink>
    </w:p>
    <w:p w14:paraId="4F7FC82B" w14:textId="77777777" w:rsidR="00553811" w:rsidRPr="005216A9" w:rsidRDefault="00553811" w:rsidP="008A3056">
      <w:pPr>
        <w:pStyle w:val="Heading3"/>
      </w:pPr>
      <w:bookmarkStart w:id="2" w:name="_Toc448745944"/>
      <w:bookmarkStart w:id="3" w:name="_Toc448754250"/>
      <w:r w:rsidRPr="005216A9">
        <w:t>Considerations</w:t>
      </w:r>
      <w:bookmarkEnd w:id="2"/>
      <w:bookmarkEnd w:id="3"/>
    </w:p>
    <w:p w14:paraId="742F055D" w14:textId="77777777" w:rsidR="00553811" w:rsidRPr="00222369" w:rsidRDefault="00553811" w:rsidP="008A3056">
      <w:pPr>
        <w:jc w:val="left"/>
      </w:pPr>
      <w:r w:rsidRPr="00222369">
        <w:t xml:space="preserve">There are a number of issues and risks to consider when implementing mobile technologies, these include; security risks in allowing connections to </w:t>
      </w:r>
      <w:r w:rsidR="00730526">
        <w:t>the</w:t>
      </w:r>
      <w:r w:rsidRPr="00222369">
        <w:t xml:space="preserve"> school network, filtering of personal devices, breakages and insurance, access to devices </w:t>
      </w:r>
      <w:r w:rsidRPr="00222369">
        <w:lastRenderedPageBreak/>
        <w:t>for all students, avoiding potential classroom distraction, network connection speeds, types of devices</w:t>
      </w:r>
      <w:r w:rsidR="00730526">
        <w:t xml:space="preserve"> etc</w:t>
      </w:r>
      <w:r w:rsidRPr="00222369">
        <w:t>.</w:t>
      </w:r>
    </w:p>
    <w:p w14:paraId="4AEDC8A1" w14:textId="77777777" w:rsidR="00553811" w:rsidRPr="00E37305" w:rsidRDefault="00730526" w:rsidP="008A3056">
      <w:pPr>
        <w:jc w:val="left"/>
        <w:rPr>
          <w:color w:val="000000" w:themeColor="text1"/>
        </w:rPr>
      </w:pPr>
      <w:r w:rsidRPr="00E37305">
        <w:rPr>
          <w:color w:val="000000" w:themeColor="text1"/>
        </w:rPr>
        <w:t>The following guidelines</w:t>
      </w:r>
      <w:r w:rsidR="00E37305" w:rsidRPr="00E37305">
        <w:rPr>
          <w:color w:val="000000" w:themeColor="text1"/>
        </w:rPr>
        <w:t xml:space="preserve"> should apply;</w:t>
      </w:r>
    </w:p>
    <w:p w14:paraId="1F36AE78" w14:textId="77777777" w:rsidR="00553811" w:rsidRPr="00E801ED" w:rsidRDefault="00553811" w:rsidP="008A3056">
      <w:pPr>
        <w:pStyle w:val="ListParagraph"/>
        <w:numPr>
          <w:ilvl w:val="0"/>
          <w:numId w:val="96"/>
        </w:numPr>
        <w:jc w:val="left"/>
      </w:pPr>
      <w:r w:rsidRPr="00E801ED">
        <w:t>The school Acceptable Use Agreements for staff, pupils/students and parents/carers will give consideration to the use of mobile technologies</w:t>
      </w:r>
    </w:p>
    <w:p w14:paraId="0FCFED3D" w14:textId="77777777" w:rsidR="00553811" w:rsidRPr="00596948" w:rsidRDefault="00553811" w:rsidP="008A3056">
      <w:pPr>
        <w:pStyle w:val="ListParagraph"/>
        <w:numPr>
          <w:ilvl w:val="0"/>
          <w:numId w:val="96"/>
        </w:numPr>
        <w:jc w:val="left"/>
        <w:rPr>
          <w:rFonts w:cs="Arial"/>
          <w:color w:val="466DB0"/>
        </w:rPr>
      </w:pPr>
      <w:r w:rsidRPr="00222369">
        <w:rPr>
          <w:rFonts w:cs="Arial"/>
        </w:rPr>
        <w:t>T</w:t>
      </w:r>
      <w:r w:rsidR="00E37305">
        <w:rPr>
          <w:rFonts w:cs="Arial"/>
        </w:rPr>
        <w:t>he school allows:</w:t>
      </w:r>
    </w:p>
    <w:tbl>
      <w:tblPr>
        <w:tblStyle w:val="TableGrid"/>
        <w:tblW w:w="0" w:type="auto"/>
        <w:tblLook w:val="04A0" w:firstRow="1" w:lastRow="0" w:firstColumn="1" w:lastColumn="0" w:noHBand="0" w:noVBand="1"/>
      </w:tblPr>
      <w:tblGrid>
        <w:gridCol w:w="1341"/>
        <w:gridCol w:w="1240"/>
        <w:gridCol w:w="1142"/>
        <w:gridCol w:w="1289"/>
        <w:gridCol w:w="1540"/>
        <w:gridCol w:w="1287"/>
        <w:gridCol w:w="1403"/>
      </w:tblGrid>
      <w:tr w:rsidR="00553811" w:rsidRPr="00A55A7D" w14:paraId="5BF443B0" w14:textId="77777777" w:rsidTr="00E37305">
        <w:tc>
          <w:tcPr>
            <w:tcW w:w="1341" w:type="dxa"/>
            <w:vAlign w:val="center"/>
          </w:tcPr>
          <w:p w14:paraId="36CD071E" w14:textId="77777777" w:rsidR="00553811" w:rsidRPr="00222369" w:rsidRDefault="00553811" w:rsidP="008A3056">
            <w:pPr>
              <w:pStyle w:val="NoSpacing"/>
              <w:rPr>
                <w:sz w:val="20"/>
              </w:rPr>
            </w:pPr>
          </w:p>
        </w:tc>
        <w:tc>
          <w:tcPr>
            <w:tcW w:w="3671" w:type="dxa"/>
            <w:gridSpan w:val="3"/>
          </w:tcPr>
          <w:p w14:paraId="7296C816" w14:textId="77777777" w:rsidR="00553811" w:rsidRPr="00222369" w:rsidRDefault="00553811" w:rsidP="008A3056">
            <w:pPr>
              <w:pStyle w:val="Heading4"/>
              <w:spacing w:before="0"/>
              <w:outlineLvl w:val="3"/>
            </w:pPr>
            <w:r w:rsidRPr="00222369">
              <w:t>School Devices</w:t>
            </w:r>
          </w:p>
        </w:tc>
        <w:tc>
          <w:tcPr>
            <w:tcW w:w="4230" w:type="dxa"/>
            <w:gridSpan w:val="3"/>
          </w:tcPr>
          <w:p w14:paraId="1D86EB0E" w14:textId="77777777" w:rsidR="00553811" w:rsidRPr="00222369" w:rsidRDefault="00553811" w:rsidP="008A3056">
            <w:pPr>
              <w:pStyle w:val="Heading4"/>
              <w:spacing w:before="0"/>
              <w:outlineLvl w:val="3"/>
            </w:pPr>
            <w:r w:rsidRPr="00222369">
              <w:t>Personal Devices</w:t>
            </w:r>
          </w:p>
        </w:tc>
      </w:tr>
      <w:tr w:rsidR="00553811" w:rsidRPr="00A55A7D" w14:paraId="02FDF101" w14:textId="77777777" w:rsidTr="00E37305">
        <w:tc>
          <w:tcPr>
            <w:tcW w:w="1341" w:type="dxa"/>
            <w:vAlign w:val="center"/>
          </w:tcPr>
          <w:p w14:paraId="44D59B57" w14:textId="77777777" w:rsidR="00553811" w:rsidRPr="00222369" w:rsidRDefault="00553811" w:rsidP="008A3056">
            <w:pPr>
              <w:pStyle w:val="NoSpacing"/>
              <w:rPr>
                <w:sz w:val="20"/>
              </w:rPr>
            </w:pPr>
          </w:p>
        </w:tc>
        <w:tc>
          <w:tcPr>
            <w:tcW w:w="1240" w:type="dxa"/>
            <w:vAlign w:val="center"/>
          </w:tcPr>
          <w:p w14:paraId="51B541BB" w14:textId="77777777" w:rsidR="00553811" w:rsidRPr="00222369" w:rsidRDefault="00553811" w:rsidP="008A3056">
            <w:pPr>
              <w:pStyle w:val="NoSpacing"/>
              <w:rPr>
                <w:sz w:val="20"/>
              </w:rPr>
            </w:pPr>
            <w:r w:rsidRPr="00222369">
              <w:rPr>
                <w:sz w:val="20"/>
              </w:rPr>
              <w:t>School owned and allocated to a single user</w:t>
            </w:r>
          </w:p>
        </w:tc>
        <w:tc>
          <w:tcPr>
            <w:tcW w:w="1142" w:type="dxa"/>
            <w:vAlign w:val="center"/>
          </w:tcPr>
          <w:p w14:paraId="31A776B4" w14:textId="77777777" w:rsidR="00553811" w:rsidRPr="00222369" w:rsidRDefault="00553811" w:rsidP="008A3056">
            <w:pPr>
              <w:pStyle w:val="NoSpacing"/>
              <w:rPr>
                <w:sz w:val="20"/>
              </w:rPr>
            </w:pPr>
            <w:r w:rsidRPr="00222369">
              <w:rPr>
                <w:sz w:val="20"/>
              </w:rPr>
              <w:t>School owned for use by multiple users</w:t>
            </w:r>
          </w:p>
        </w:tc>
        <w:tc>
          <w:tcPr>
            <w:tcW w:w="1289" w:type="dxa"/>
            <w:vAlign w:val="center"/>
          </w:tcPr>
          <w:p w14:paraId="0081B415" w14:textId="77777777" w:rsidR="00553811" w:rsidRPr="00222369" w:rsidRDefault="00553811" w:rsidP="00E37305">
            <w:pPr>
              <w:pStyle w:val="NoSpacing"/>
              <w:rPr>
                <w:sz w:val="20"/>
              </w:rPr>
            </w:pPr>
            <w:r w:rsidRPr="00222369">
              <w:rPr>
                <w:sz w:val="20"/>
              </w:rPr>
              <w:t>Authorised device</w:t>
            </w:r>
          </w:p>
        </w:tc>
        <w:tc>
          <w:tcPr>
            <w:tcW w:w="1540" w:type="dxa"/>
            <w:vAlign w:val="center"/>
          </w:tcPr>
          <w:p w14:paraId="0AE63132" w14:textId="77777777" w:rsidR="00553811" w:rsidRPr="00222369" w:rsidRDefault="00553811" w:rsidP="008A3056">
            <w:pPr>
              <w:pStyle w:val="NoSpacing"/>
              <w:rPr>
                <w:sz w:val="20"/>
              </w:rPr>
            </w:pPr>
            <w:r w:rsidRPr="00222369">
              <w:rPr>
                <w:sz w:val="20"/>
              </w:rPr>
              <w:t>Pupil/Student owned</w:t>
            </w:r>
          </w:p>
        </w:tc>
        <w:tc>
          <w:tcPr>
            <w:tcW w:w="1287" w:type="dxa"/>
            <w:vAlign w:val="center"/>
          </w:tcPr>
          <w:p w14:paraId="3BF9FB0C" w14:textId="77777777" w:rsidR="00553811" w:rsidRPr="00222369" w:rsidRDefault="00553811" w:rsidP="008A3056">
            <w:pPr>
              <w:pStyle w:val="NoSpacing"/>
              <w:rPr>
                <w:sz w:val="20"/>
              </w:rPr>
            </w:pPr>
            <w:r w:rsidRPr="00222369">
              <w:rPr>
                <w:sz w:val="20"/>
              </w:rPr>
              <w:t>Staff owned</w:t>
            </w:r>
          </w:p>
        </w:tc>
        <w:tc>
          <w:tcPr>
            <w:tcW w:w="1403" w:type="dxa"/>
            <w:vAlign w:val="center"/>
          </w:tcPr>
          <w:p w14:paraId="0020BCF7" w14:textId="77777777" w:rsidR="00553811" w:rsidRPr="00222369" w:rsidRDefault="00553811" w:rsidP="008A3056">
            <w:pPr>
              <w:pStyle w:val="NoSpacing"/>
              <w:rPr>
                <w:sz w:val="20"/>
              </w:rPr>
            </w:pPr>
            <w:r w:rsidRPr="00222369">
              <w:rPr>
                <w:sz w:val="20"/>
              </w:rPr>
              <w:t>Visitor owned</w:t>
            </w:r>
          </w:p>
        </w:tc>
      </w:tr>
      <w:tr w:rsidR="00553811" w:rsidRPr="00F85DFC" w14:paraId="4A64FEE4" w14:textId="77777777" w:rsidTr="00E37305">
        <w:tc>
          <w:tcPr>
            <w:tcW w:w="1341" w:type="dxa"/>
            <w:vAlign w:val="center"/>
          </w:tcPr>
          <w:p w14:paraId="6313595A" w14:textId="77777777" w:rsidR="00553811" w:rsidRPr="00F85DFC" w:rsidRDefault="00553811" w:rsidP="008A3056">
            <w:pPr>
              <w:pStyle w:val="NoSpacing"/>
              <w:rPr>
                <w:sz w:val="20"/>
              </w:rPr>
            </w:pPr>
            <w:r w:rsidRPr="00F85DFC">
              <w:rPr>
                <w:sz w:val="20"/>
              </w:rPr>
              <w:t>Allowed in school</w:t>
            </w:r>
          </w:p>
        </w:tc>
        <w:tc>
          <w:tcPr>
            <w:tcW w:w="1240" w:type="dxa"/>
            <w:vAlign w:val="center"/>
          </w:tcPr>
          <w:p w14:paraId="7857BD6D" w14:textId="77777777" w:rsidR="00553811" w:rsidRPr="00F85DFC" w:rsidRDefault="00553811" w:rsidP="008A3056">
            <w:pPr>
              <w:pStyle w:val="NoSpacing"/>
              <w:rPr>
                <w:sz w:val="20"/>
              </w:rPr>
            </w:pPr>
            <w:r w:rsidRPr="00F85DFC">
              <w:rPr>
                <w:sz w:val="20"/>
              </w:rPr>
              <w:t>Yes</w:t>
            </w:r>
          </w:p>
        </w:tc>
        <w:tc>
          <w:tcPr>
            <w:tcW w:w="1142" w:type="dxa"/>
            <w:vAlign w:val="center"/>
          </w:tcPr>
          <w:p w14:paraId="590B0684" w14:textId="77777777" w:rsidR="00553811" w:rsidRPr="00F85DFC" w:rsidRDefault="00553811" w:rsidP="008A3056">
            <w:pPr>
              <w:pStyle w:val="NoSpacing"/>
              <w:rPr>
                <w:sz w:val="20"/>
              </w:rPr>
            </w:pPr>
            <w:r w:rsidRPr="00F85DFC">
              <w:rPr>
                <w:sz w:val="20"/>
              </w:rPr>
              <w:t>Yes</w:t>
            </w:r>
          </w:p>
        </w:tc>
        <w:tc>
          <w:tcPr>
            <w:tcW w:w="1289" w:type="dxa"/>
            <w:vAlign w:val="center"/>
          </w:tcPr>
          <w:p w14:paraId="1705E2FA" w14:textId="77777777" w:rsidR="00553811" w:rsidRPr="00F85DFC" w:rsidRDefault="00553811" w:rsidP="008A3056">
            <w:pPr>
              <w:pStyle w:val="NoSpacing"/>
              <w:rPr>
                <w:sz w:val="20"/>
              </w:rPr>
            </w:pPr>
            <w:r w:rsidRPr="00F85DFC">
              <w:rPr>
                <w:sz w:val="20"/>
              </w:rPr>
              <w:t>Yes</w:t>
            </w:r>
          </w:p>
        </w:tc>
        <w:tc>
          <w:tcPr>
            <w:tcW w:w="1540" w:type="dxa"/>
            <w:vAlign w:val="center"/>
          </w:tcPr>
          <w:p w14:paraId="57E14F4F" w14:textId="77777777" w:rsidR="00553811" w:rsidRPr="00F85DFC" w:rsidRDefault="00553811" w:rsidP="00E37305">
            <w:pPr>
              <w:pStyle w:val="NoSpacing"/>
              <w:rPr>
                <w:sz w:val="20"/>
              </w:rPr>
            </w:pPr>
            <w:bookmarkStart w:id="4" w:name="_Ref448415666"/>
            <w:r w:rsidRPr="00F85DFC">
              <w:rPr>
                <w:sz w:val="20"/>
              </w:rPr>
              <w:t>No</w:t>
            </w:r>
            <w:bookmarkEnd w:id="4"/>
          </w:p>
        </w:tc>
        <w:tc>
          <w:tcPr>
            <w:tcW w:w="1287" w:type="dxa"/>
            <w:vAlign w:val="center"/>
          </w:tcPr>
          <w:p w14:paraId="79AC7644" w14:textId="77777777" w:rsidR="00553811" w:rsidRPr="00F85DFC" w:rsidRDefault="00E37305" w:rsidP="00E37305">
            <w:pPr>
              <w:pStyle w:val="NoSpacing"/>
              <w:rPr>
                <w:sz w:val="20"/>
              </w:rPr>
            </w:pPr>
            <w:r w:rsidRPr="00F85DFC">
              <w:rPr>
                <w:sz w:val="20"/>
              </w:rPr>
              <w:t>Permission from HT needed</w:t>
            </w:r>
          </w:p>
        </w:tc>
        <w:tc>
          <w:tcPr>
            <w:tcW w:w="1403" w:type="dxa"/>
            <w:vAlign w:val="center"/>
          </w:tcPr>
          <w:p w14:paraId="68421679" w14:textId="77777777" w:rsidR="00553811" w:rsidRPr="00F85DFC" w:rsidRDefault="00E37305" w:rsidP="008A3056">
            <w:pPr>
              <w:pStyle w:val="NoSpacing"/>
              <w:rPr>
                <w:sz w:val="20"/>
              </w:rPr>
            </w:pPr>
            <w:r w:rsidRPr="00F85DFC">
              <w:rPr>
                <w:sz w:val="20"/>
              </w:rPr>
              <w:t>Permission from HT needed</w:t>
            </w:r>
          </w:p>
        </w:tc>
      </w:tr>
      <w:tr w:rsidR="00E37305" w:rsidRPr="00F85DFC" w14:paraId="4544BB23" w14:textId="77777777" w:rsidTr="00E37305">
        <w:tc>
          <w:tcPr>
            <w:tcW w:w="1341" w:type="dxa"/>
            <w:vAlign w:val="center"/>
          </w:tcPr>
          <w:p w14:paraId="1F934FFD" w14:textId="77777777" w:rsidR="00E37305" w:rsidRPr="00F85DFC" w:rsidRDefault="00E37305" w:rsidP="008A3056">
            <w:pPr>
              <w:pStyle w:val="NoSpacing"/>
              <w:rPr>
                <w:sz w:val="20"/>
              </w:rPr>
            </w:pPr>
            <w:r w:rsidRPr="00F85DFC">
              <w:rPr>
                <w:sz w:val="20"/>
              </w:rPr>
              <w:t>Full network access</w:t>
            </w:r>
          </w:p>
        </w:tc>
        <w:tc>
          <w:tcPr>
            <w:tcW w:w="1240" w:type="dxa"/>
            <w:vAlign w:val="center"/>
          </w:tcPr>
          <w:p w14:paraId="71706A9C" w14:textId="77777777" w:rsidR="00E37305" w:rsidRPr="00F85DFC" w:rsidRDefault="00E37305" w:rsidP="00F43F2E">
            <w:pPr>
              <w:pStyle w:val="NoSpacing"/>
              <w:rPr>
                <w:sz w:val="20"/>
              </w:rPr>
            </w:pPr>
            <w:r w:rsidRPr="00F85DFC">
              <w:rPr>
                <w:sz w:val="20"/>
              </w:rPr>
              <w:t>Yes</w:t>
            </w:r>
          </w:p>
        </w:tc>
        <w:tc>
          <w:tcPr>
            <w:tcW w:w="1142" w:type="dxa"/>
            <w:vAlign w:val="center"/>
          </w:tcPr>
          <w:p w14:paraId="00B6CA60" w14:textId="77777777" w:rsidR="00E37305" w:rsidRPr="00F85DFC" w:rsidRDefault="00E37305" w:rsidP="00F43F2E">
            <w:pPr>
              <w:pStyle w:val="NoSpacing"/>
              <w:rPr>
                <w:sz w:val="20"/>
              </w:rPr>
            </w:pPr>
            <w:r w:rsidRPr="00F85DFC">
              <w:rPr>
                <w:sz w:val="20"/>
              </w:rPr>
              <w:t>Yes</w:t>
            </w:r>
          </w:p>
        </w:tc>
        <w:tc>
          <w:tcPr>
            <w:tcW w:w="1289" w:type="dxa"/>
            <w:vAlign w:val="center"/>
          </w:tcPr>
          <w:p w14:paraId="7F7E8755" w14:textId="77777777" w:rsidR="00E37305" w:rsidRPr="00F85DFC" w:rsidRDefault="00E37305" w:rsidP="00F43F2E">
            <w:pPr>
              <w:pStyle w:val="NoSpacing"/>
              <w:rPr>
                <w:sz w:val="20"/>
              </w:rPr>
            </w:pPr>
            <w:r w:rsidRPr="00F85DFC">
              <w:rPr>
                <w:sz w:val="20"/>
              </w:rPr>
              <w:t>Yes</w:t>
            </w:r>
          </w:p>
        </w:tc>
        <w:tc>
          <w:tcPr>
            <w:tcW w:w="1540" w:type="dxa"/>
            <w:vAlign w:val="center"/>
          </w:tcPr>
          <w:p w14:paraId="341ACC81" w14:textId="77777777" w:rsidR="00E37305" w:rsidRPr="00F85DFC" w:rsidRDefault="00E37305" w:rsidP="00F43F2E">
            <w:pPr>
              <w:pStyle w:val="NoSpacing"/>
              <w:rPr>
                <w:sz w:val="20"/>
              </w:rPr>
            </w:pPr>
            <w:r w:rsidRPr="00F85DFC">
              <w:rPr>
                <w:sz w:val="20"/>
              </w:rPr>
              <w:t>No</w:t>
            </w:r>
          </w:p>
        </w:tc>
        <w:tc>
          <w:tcPr>
            <w:tcW w:w="1287" w:type="dxa"/>
            <w:vAlign w:val="center"/>
          </w:tcPr>
          <w:p w14:paraId="03244337" w14:textId="77777777" w:rsidR="00E37305" w:rsidRPr="00F85DFC" w:rsidRDefault="00E37305" w:rsidP="00F43F2E">
            <w:pPr>
              <w:pStyle w:val="NoSpacing"/>
              <w:rPr>
                <w:sz w:val="20"/>
              </w:rPr>
            </w:pPr>
            <w:r w:rsidRPr="00F85DFC">
              <w:rPr>
                <w:sz w:val="20"/>
              </w:rPr>
              <w:t>Permission from HT needed</w:t>
            </w:r>
          </w:p>
        </w:tc>
        <w:tc>
          <w:tcPr>
            <w:tcW w:w="1403" w:type="dxa"/>
            <w:vAlign w:val="center"/>
          </w:tcPr>
          <w:p w14:paraId="213339FF" w14:textId="77777777" w:rsidR="00E37305" w:rsidRPr="00F85DFC" w:rsidRDefault="00E37305" w:rsidP="00F43F2E">
            <w:pPr>
              <w:pStyle w:val="NoSpacing"/>
              <w:rPr>
                <w:sz w:val="20"/>
              </w:rPr>
            </w:pPr>
            <w:r w:rsidRPr="00F85DFC">
              <w:rPr>
                <w:sz w:val="20"/>
              </w:rPr>
              <w:t>Permission from HT needed</w:t>
            </w:r>
          </w:p>
        </w:tc>
      </w:tr>
      <w:tr w:rsidR="00E37305" w:rsidRPr="00F85DFC" w14:paraId="64D8EB41" w14:textId="77777777" w:rsidTr="00E37305">
        <w:tc>
          <w:tcPr>
            <w:tcW w:w="1341" w:type="dxa"/>
            <w:vAlign w:val="center"/>
          </w:tcPr>
          <w:p w14:paraId="78CC13D7" w14:textId="77777777" w:rsidR="00E37305" w:rsidRPr="00F85DFC" w:rsidRDefault="00E37305" w:rsidP="008A3056">
            <w:pPr>
              <w:pStyle w:val="NoSpacing"/>
              <w:rPr>
                <w:sz w:val="20"/>
              </w:rPr>
            </w:pPr>
            <w:r w:rsidRPr="00F85DFC">
              <w:rPr>
                <w:sz w:val="20"/>
              </w:rPr>
              <w:t>Internet only</w:t>
            </w:r>
          </w:p>
        </w:tc>
        <w:tc>
          <w:tcPr>
            <w:tcW w:w="1240" w:type="dxa"/>
            <w:vAlign w:val="center"/>
          </w:tcPr>
          <w:p w14:paraId="48220F0C" w14:textId="77777777" w:rsidR="00E37305" w:rsidRPr="00F85DFC" w:rsidRDefault="00E37305" w:rsidP="00F43F2E">
            <w:pPr>
              <w:pStyle w:val="NoSpacing"/>
              <w:rPr>
                <w:sz w:val="20"/>
              </w:rPr>
            </w:pPr>
            <w:r w:rsidRPr="00F85DFC">
              <w:rPr>
                <w:sz w:val="20"/>
              </w:rPr>
              <w:t>Yes</w:t>
            </w:r>
          </w:p>
        </w:tc>
        <w:tc>
          <w:tcPr>
            <w:tcW w:w="1142" w:type="dxa"/>
            <w:vAlign w:val="center"/>
          </w:tcPr>
          <w:p w14:paraId="5DA82795" w14:textId="77777777" w:rsidR="00E37305" w:rsidRPr="00F85DFC" w:rsidRDefault="00E37305" w:rsidP="00F43F2E">
            <w:pPr>
              <w:pStyle w:val="NoSpacing"/>
              <w:rPr>
                <w:sz w:val="20"/>
              </w:rPr>
            </w:pPr>
            <w:r w:rsidRPr="00F85DFC">
              <w:rPr>
                <w:sz w:val="20"/>
              </w:rPr>
              <w:t>Yes</w:t>
            </w:r>
          </w:p>
        </w:tc>
        <w:tc>
          <w:tcPr>
            <w:tcW w:w="1289" w:type="dxa"/>
            <w:vAlign w:val="center"/>
          </w:tcPr>
          <w:p w14:paraId="1703725F" w14:textId="77777777" w:rsidR="00E37305" w:rsidRPr="00F85DFC" w:rsidRDefault="00E37305" w:rsidP="00F43F2E">
            <w:pPr>
              <w:pStyle w:val="NoSpacing"/>
              <w:rPr>
                <w:sz w:val="20"/>
              </w:rPr>
            </w:pPr>
            <w:r w:rsidRPr="00F85DFC">
              <w:rPr>
                <w:sz w:val="20"/>
              </w:rPr>
              <w:t>Yes</w:t>
            </w:r>
          </w:p>
        </w:tc>
        <w:tc>
          <w:tcPr>
            <w:tcW w:w="1540" w:type="dxa"/>
            <w:vAlign w:val="center"/>
          </w:tcPr>
          <w:p w14:paraId="7A4767EC" w14:textId="77777777" w:rsidR="00E37305" w:rsidRPr="00F85DFC" w:rsidRDefault="00E37305" w:rsidP="00F43F2E">
            <w:pPr>
              <w:pStyle w:val="NoSpacing"/>
              <w:rPr>
                <w:sz w:val="20"/>
              </w:rPr>
            </w:pPr>
            <w:r w:rsidRPr="00F85DFC">
              <w:rPr>
                <w:sz w:val="20"/>
              </w:rPr>
              <w:t>No</w:t>
            </w:r>
          </w:p>
        </w:tc>
        <w:tc>
          <w:tcPr>
            <w:tcW w:w="1287" w:type="dxa"/>
            <w:vAlign w:val="center"/>
          </w:tcPr>
          <w:p w14:paraId="206AB888" w14:textId="77777777" w:rsidR="00E37305" w:rsidRPr="00F85DFC" w:rsidRDefault="00E37305" w:rsidP="00F43F2E">
            <w:pPr>
              <w:pStyle w:val="NoSpacing"/>
              <w:rPr>
                <w:sz w:val="20"/>
              </w:rPr>
            </w:pPr>
            <w:r w:rsidRPr="00F85DFC">
              <w:rPr>
                <w:sz w:val="20"/>
              </w:rPr>
              <w:t>Permission from HT needed</w:t>
            </w:r>
          </w:p>
        </w:tc>
        <w:tc>
          <w:tcPr>
            <w:tcW w:w="1403" w:type="dxa"/>
            <w:vAlign w:val="center"/>
          </w:tcPr>
          <w:p w14:paraId="3935ED2F" w14:textId="77777777" w:rsidR="00E37305" w:rsidRPr="00F85DFC" w:rsidRDefault="00E37305" w:rsidP="00F43F2E">
            <w:pPr>
              <w:pStyle w:val="NoSpacing"/>
              <w:rPr>
                <w:sz w:val="20"/>
              </w:rPr>
            </w:pPr>
            <w:r w:rsidRPr="00F85DFC">
              <w:rPr>
                <w:sz w:val="20"/>
              </w:rPr>
              <w:t>Permission from HT needed</w:t>
            </w:r>
          </w:p>
        </w:tc>
      </w:tr>
    </w:tbl>
    <w:p w14:paraId="70C60BE1" w14:textId="77777777" w:rsidR="00553811" w:rsidRPr="00F85DFC" w:rsidRDefault="00553811" w:rsidP="008A30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07"/>
        <w:rPr>
          <w:rFonts w:ascii="Arial" w:hAnsi="Arial"/>
          <w:color w:val="494949"/>
          <w:sz w:val="20"/>
        </w:rPr>
      </w:pPr>
    </w:p>
    <w:p w14:paraId="78C2ACD2" w14:textId="77777777" w:rsidR="00553811" w:rsidRPr="00F85DFC" w:rsidRDefault="00553811" w:rsidP="008A3056">
      <w:pPr>
        <w:pStyle w:val="ListParagraph"/>
        <w:numPr>
          <w:ilvl w:val="0"/>
          <w:numId w:val="97"/>
        </w:numPr>
        <w:ind w:left="709"/>
        <w:jc w:val="left"/>
      </w:pPr>
      <w:r w:rsidRPr="00F85DFC">
        <w:t>The school has provided technical solutions for the safe use of mobile technology for school devices</w:t>
      </w:r>
    </w:p>
    <w:p w14:paraId="5F6CFEAE" w14:textId="77777777" w:rsidR="00F85DFC" w:rsidRDefault="00553811" w:rsidP="00416727">
      <w:pPr>
        <w:pStyle w:val="ListParagraph"/>
        <w:numPr>
          <w:ilvl w:val="1"/>
          <w:numId w:val="97"/>
        </w:numPr>
        <w:jc w:val="left"/>
      </w:pPr>
      <w:r w:rsidRPr="00F85DFC">
        <w:t xml:space="preserve">All school devices are controlled though the use of </w:t>
      </w:r>
      <w:r w:rsidR="00476B20">
        <w:t>through LA ICT technician</w:t>
      </w:r>
    </w:p>
    <w:p w14:paraId="737345EE" w14:textId="77777777" w:rsidR="00553811" w:rsidRPr="00F85DFC" w:rsidRDefault="00553811" w:rsidP="00416727">
      <w:pPr>
        <w:pStyle w:val="ListParagraph"/>
        <w:numPr>
          <w:ilvl w:val="1"/>
          <w:numId w:val="97"/>
        </w:numPr>
        <w:jc w:val="left"/>
      </w:pPr>
      <w:r w:rsidRPr="00F85DFC">
        <w:t>Appropriate access control is applied to all mobile devices according to the requirements of the user (</w:t>
      </w:r>
      <w:proofErr w:type="spellStart"/>
      <w:r w:rsidRPr="00F85DFC">
        <w:t>e.g</w:t>
      </w:r>
      <w:proofErr w:type="spellEnd"/>
      <w:r w:rsidRPr="00F85DFC">
        <w:t xml:space="preserve"> Internet only access, network access allowed, shared folder network access)</w:t>
      </w:r>
    </w:p>
    <w:p w14:paraId="284EAACE" w14:textId="77777777" w:rsidR="00553811" w:rsidRPr="00F85DFC" w:rsidRDefault="00553811" w:rsidP="008A3056">
      <w:pPr>
        <w:pStyle w:val="ListParagraph"/>
        <w:numPr>
          <w:ilvl w:val="1"/>
          <w:numId w:val="97"/>
        </w:numPr>
        <w:jc w:val="left"/>
      </w:pPr>
      <w:r w:rsidRPr="00F85DFC">
        <w:t>The school has addressed broadband performance and capacity to ensure that core educational and administrative activities are not negatively affected by the increase in the number of connected devices</w:t>
      </w:r>
    </w:p>
    <w:p w14:paraId="6CFB77AD" w14:textId="77777777" w:rsidR="00553811" w:rsidRPr="00F85DFC" w:rsidRDefault="00553811" w:rsidP="008A3056">
      <w:pPr>
        <w:pStyle w:val="ListParagraph"/>
        <w:numPr>
          <w:ilvl w:val="1"/>
          <w:numId w:val="97"/>
        </w:numPr>
        <w:jc w:val="left"/>
      </w:pPr>
      <w:r w:rsidRPr="00F85DFC">
        <w:t>For all mobile technologies, filtering will be applied to the internet connection and attempts to bypass this are not permitted</w:t>
      </w:r>
    </w:p>
    <w:p w14:paraId="062B15B2" w14:textId="77777777" w:rsidR="00553811" w:rsidRPr="00476B20" w:rsidRDefault="00553811" w:rsidP="008A3056">
      <w:pPr>
        <w:pStyle w:val="ListParagraph"/>
        <w:numPr>
          <w:ilvl w:val="1"/>
          <w:numId w:val="97"/>
        </w:numPr>
        <w:jc w:val="left"/>
        <w:rPr>
          <w:color w:val="000000" w:themeColor="text1"/>
        </w:rPr>
      </w:pPr>
      <w:r w:rsidRPr="00F85DFC">
        <w:t xml:space="preserve">Appropriate exit processes are implemented for devices no longer used at a school location or by an authorised user. </w:t>
      </w:r>
      <w:r w:rsidRPr="00476B20">
        <w:rPr>
          <w:color w:val="000000" w:themeColor="text1"/>
        </w:rPr>
        <w:t>These may include; revoking the link between MDM software and the device, removing proxy settings, ensuring no sensitive data is removed from the network, uninstalling school-licenced software etc.</w:t>
      </w:r>
    </w:p>
    <w:p w14:paraId="3DEC0C3B" w14:textId="77777777" w:rsidR="00553811" w:rsidRPr="00476B20" w:rsidRDefault="00553811" w:rsidP="008A3056">
      <w:pPr>
        <w:pStyle w:val="ListParagraph"/>
        <w:numPr>
          <w:ilvl w:val="1"/>
          <w:numId w:val="97"/>
        </w:numPr>
        <w:jc w:val="left"/>
      </w:pPr>
      <w:r w:rsidRPr="00476B20">
        <w:lastRenderedPageBreak/>
        <w:t>All school devices are subject to routine monitoring</w:t>
      </w:r>
    </w:p>
    <w:p w14:paraId="239E009D" w14:textId="77777777" w:rsidR="00553811" w:rsidRDefault="00553811" w:rsidP="008A3056">
      <w:pPr>
        <w:pStyle w:val="ListParagraph"/>
        <w:numPr>
          <w:ilvl w:val="1"/>
          <w:numId w:val="97"/>
        </w:numPr>
        <w:jc w:val="left"/>
      </w:pPr>
      <w:r w:rsidRPr="00476B20">
        <w:t>Pro-active monitoring has been implemented to monitor activity</w:t>
      </w:r>
    </w:p>
    <w:p w14:paraId="7F8A3DF4" w14:textId="77777777" w:rsidR="00476B20" w:rsidRDefault="00476B20" w:rsidP="00476B20">
      <w:pPr>
        <w:pStyle w:val="ListParagraph"/>
        <w:ind w:left="1440"/>
        <w:jc w:val="left"/>
      </w:pPr>
    </w:p>
    <w:p w14:paraId="7577BF4F" w14:textId="77777777" w:rsidR="00476B20" w:rsidRPr="00476B20" w:rsidRDefault="00476B20" w:rsidP="00476B20">
      <w:pPr>
        <w:pStyle w:val="ListParagraph"/>
        <w:ind w:left="1440"/>
        <w:jc w:val="left"/>
      </w:pPr>
      <w:bookmarkStart w:id="5" w:name="_GoBack"/>
      <w:bookmarkEnd w:id="5"/>
    </w:p>
    <w:p w14:paraId="0DF33BB4" w14:textId="77777777" w:rsidR="00553811" w:rsidRPr="00F659AA" w:rsidRDefault="00553811" w:rsidP="008A3056">
      <w:pPr>
        <w:pStyle w:val="ListParagraph"/>
        <w:numPr>
          <w:ilvl w:val="0"/>
          <w:numId w:val="97"/>
        </w:numPr>
        <w:jc w:val="left"/>
        <w:rPr>
          <w:i/>
        </w:rPr>
      </w:pPr>
      <w:r w:rsidRPr="00F659AA">
        <w:rPr>
          <w:i/>
        </w:rPr>
        <w:t>When personal devices are permitted</w:t>
      </w:r>
      <w:r w:rsidR="00476B20">
        <w:rPr>
          <w:i/>
        </w:rPr>
        <w:t xml:space="preserve"> (only with permission of the HT)</w:t>
      </w:r>
      <w:r w:rsidRPr="00F659AA">
        <w:rPr>
          <w:i/>
        </w:rPr>
        <w:t>:</w:t>
      </w:r>
    </w:p>
    <w:p w14:paraId="47462190" w14:textId="77777777" w:rsidR="00553811" w:rsidRPr="00F659AA" w:rsidRDefault="00553811" w:rsidP="008A3056">
      <w:pPr>
        <w:pStyle w:val="ListParagraph"/>
        <w:numPr>
          <w:ilvl w:val="1"/>
          <w:numId w:val="97"/>
        </w:numPr>
        <w:jc w:val="left"/>
        <w:rPr>
          <w:i/>
        </w:rPr>
      </w:pPr>
      <w:r w:rsidRPr="00F659AA">
        <w:rPr>
          <w:i/>
        </w:rPr>
        <w:t>All personal devices are restricted through the implementation of technical solutions that provide appropriate levels of network access</w:t>
      </w:r>
    </w:p>
    <w:p w14:paraId="68825B7D" w14:textId="77777777" w:rsidR="00553811" w:rsidRPr="00F659AA" w:rsidRDefault="00553811" w:rsidP="008A3056">
      <w:pPr>
        <w:pStyle w:val="ListParagraph"/>
        <w:numPr>
          <w:ilvl w:val="1"/>
          <w:numId w:val="97"/>
        </w:numPr>
        <w:jc w:val="left"/>
        <w:rPr>
          <w:i/>
        </w:rPr>
      </w:pPr>
      <w:r w:rsidRPr="00F659AA">
        <w:rPr>
          <w:i/>
        </w:rPr>
        <w:t>Personal devices are brought into the school entirely at the risk of the owner and the decision to bring the device in to the school lies with the user (and their parents/carers) as does the liability for any loss or damage resulting from the use of the device in school</w:t>
      </w:r>
    </w:p>
    <w:p w14:paraId="6BFCC3DE" w14:textId="77777777" w:rsidR="00553811" w:rsidRPr="00F659AA" w:rsidRDefault="00553811" w:rsidP="008A3056">
      <w:pPr>
        <w:pStyle w:val="ListParagraph"/>
        <w:numPr>
          <w:ilvl w:val="1"/>
          <w:numId w:val="97"/>
        </w:numPr>
        <w:jc w:val="left"/>
        <w:rPr>
          <w:i/>
        </w:rPr>
      </w:pPr>
      <w:r w:rsidRPr="00F659AA">
        <w:rPr>
          <w:i/>
        </w:rPr>
        <w:t>The school accepts no responsibility or liability in respect of lost, stolen or damaged devices while at school or on activities organised or undertaken by the school (the school recommends insurance is purchased to cover that device whilst out of the home)</w:t>
      </w:r>
    </w:p>
    <w:p w14:paraId="5AF30658" w14:textId="77777777" w:rsidR="00553811" w:rsidRPr="00F659AA" w:rsidRDefault="00553811" w:rsidP="008A3056">
      <w:pPr>
        <w:pStyle w:val="ListParagraph"/>
        <w:numPr>
          <w:ilvl w:val="1"/>
          <w:numId w:val="97"/>
        </w:numPr>
        <w:jc w:val="left"/>
        <w:rPr>
          <w:i/>
        </w:rPr>
      </w:pPr>
      <w:r w:rsidRPr="00F659AA">
        <w:rPr>
          <w:i/>
        </w:rPr>
        <w:t>The school accepts no responsibility for any malfunction of a device due to changes made to the device while on the school network or whilst resolving any connectivity issues</w:t>
      </w:r>
    </w:p>
    <w:p w14:paraId="384750FC" w14:textId="77777777" w:rsidR="00553811" w:rsidRPr="00F659AA" w:rsidRDefault="00553811" w:rsidP="008A3056">
      <w:pPr>
        <w:pStyle w:val="ListParagraph"/>
        <w:numPr>
          <w:ilvl w:val="1"/>
          <w:numId w:val="97"/>
        </w:numPr>
        <w:jc w:val="left"/>
        <w:rPr>
          <w:i/>
        </w:rPr>
      </w:pPr>
      <w:r w:rsidRPr="00F659AA">
        <w:rPr>
          <w:i/>
        </w:rPr>
        <w:t>The school recommends that the devices are made easily identifiable and have a protective case to help secure them as the devices are moved around the school. Pass-codes or PINs should be set on personal devices to aid security</w:t>
      </w:r>
    </w:p>
    <w:p w14:paraId="22FAA66B" w14:textId="77777777" w:rsidR="00553811" w:rsidRPr="00F659AA" w:rsidRDefault="00553811" w:rsidP="008A3056">
      <w:pPr>
        <w:pStyle w:val="ListParagraph"/>
        <w:numPr>
          <w:ilvl w:val="1"/>
          <w:numId w:val="97"/>
        </w:numPr>
        <w:jc w:val="left"/>
        <w:rPr>
          <w:i/>
        </w:rPr>
      </w:pPr>
      <w:r w:rsidRPr="00F659AA">
        <w:rPr>
          <w:i/>
        </w:rPr>
        <w:t>The school is not responsible for the day to day maintenance or upkeep of the users personal device such as the charging of any device, the installation of software updates or the resolution of hardware issues</w:t>
      </w:r>
    </w:p>
    <w:p w14:paraId="04CF2CAB" w14:textId="77777777" w:rsidR="00553811" w:rsidRPr="00476B20" w:rsidRDefault="00553811" w:rsidP="008A3056">
      <w:pPr>
        <w:pStyle w:val="ListParagraph"/>
        <w:numPr>
          <w:ilvl w:val="0"/>
          <w:numId w:val="97"/>
        </w:numPr>
        <w:jc w:val="left"/>
      </w:pPr>
      <w:r w:rsidRPr="00476B20">
        <w:t>Users are expected to act responsibly, safely and respectfully in line with current Acceptable Use Agreements, in addition;</w:t>
      </w:r>
    </w:p>
    <w:p w14:paraId="1AF14EC6" w14:textId="77777777" w:rsidR="00553811" w:rsidRPr="00476B20" w:rsidRDefault="00553811" w:rsidP="008A3056">
      <w:pPr>
        <w:pStyle w:val="ListParagraph"/>
        <w:numPr>
          <w:ilvl w:val="1"/>
          <w:numId w:val="97"/>
        </w:numPr>
        <w:jc w:val="left"/>
      </w:pPr>
      <w:r w:rsidRPr="00476B20">
        <w:t>Devices may not be used in tests or exams</w:t>
      </w:r>
    </w:p>
    <w:p w14:paraId="3667D3AD" w14:textId="77777777" w:rsidR="00476B20" w:rsidRPr="00476B20" w:rsidRDefault="00476B20" w:rsidP="008A3056">
      <w:pPr>
        <w:pStyle w:val="ListParagraph"/>
        <w:numPr>
          <w:ilvl w:val="1"/>
          <w:numId w:val="97"/>
        </w:numPr>
        <w:jc w:val="left"/>
      </w:pPr>
      <w:r w:rsidRPr="00476B20">
        <w:t>No device should be used in the classroom or for any school activity without the permission of the HT</w:t>
      </w:r>
    </w:p>
    <w:p w14:paraId="48307435" w14:textId="77777777" w:rsidR="00553811" w:rsidRPr="00476B20" w:rsidRDefault="00553811" w:rsidP="008A3056">
      <w:pPr>
        <w:pStyle w:val="ListParagraph"/>
        <w:numPr>
          <w:ilvl w:val="1"/>
          <w:numId w:val="97"/>
        </w:numPr>
        <w:jc w:val="left"/>
      </w:pPr>
      <w:r w:rsidRPr="00476B20">
        <w:t>Visitors should be provided with information about how and when they are permitted to use mobile technology in line with local safeguarding arrangements</w:t>
      </w:r>
    </w:p>
    <w:p w14:paraId="05E6DF5D" w14:textId="77777777" w:rsidR="00553811" w:rsidRPr="00476B20" w:rsidRDefault="00553811" w:rsidP="008A3056">
      <w:pPr>
        <w:pStyle w:val="ListParagraph"/>
        <w:numPr>
          <w:ilvl w:val="1"/>
          <w:numId w:val="97"/>
        </w:numPr>
        <w:jc w:val="left"/>
      </w:pPr>
      <w:r w:rsidRPr="00476B20">
        <w:t>Users are responsible for keeping their device up to date through software, security and app updates. The device is virus protected and should not be capable of passing on infections to the network</w:t>
      </w:r>
    </w:p>
    <w:p w14:paraId="0513988E" w14:textId="77777777" w:rsidR="00553811" w:rsidRPr="00476B20" w:rsidRDefault="00553811" w:rsidP="008A3056">
      <w:pPr>
        <w:pStyle w:val="ListParagraph"/>
        <w:numPr>
          <w:ilvl w:val="1"/>
          <w:numId w:val="97"/>
        </w:numPr>
        <w:jc w:val="left"/>
      </w:pPr>
      <w:r w:rsidRPr="00476B20">
        <w:t>Users are responsible for charging their own devices and for protecting and looking after their devices while in school</w:t>
      </w:r>
    </w:p>
    <w:p w14:paraId="5BD021AD" w14:textId="77777777" w:rsidR="00553811" w:rsidRPr="00476B20" w:rsidRDefault="00553811" w:rsidP="008A3056">
      <w:pPr>
        <w:pStyle w:val="ListParagraph"/>
        <w:numPr>
          <w:ilvl w:val="1"/>
          <w:numId w:val="97"/>
        </w:numPr>
        <w:jc w:val="left"/>
      </w:pPr>
      <w:r w:rsidRPr="00476B20">
        <w:lastRenderedPageBreak/>
        <w:t>Personal devices should be charged before being brought to school as the charging of personal devices is not permitted during the school day</w:t>
      </w:r>
    </w:p>
    <w:p w14:paraId="5AA8DC7D" w14:textId="77777777" w:rsidR="00553811" w:rsidRPr="00476B20" w:rsidRDefault="00553811" w:rsidP="008A3056">
      <w:pPr>
        <w:pStyle w:val="ListParagraph"/>
        <w:numPr>
          <w:ilvl w:val="1"/>
          <w:numId w:val="97"/>
        </w:numPr>
        <w:jc w:val="left"/>
      </w:pPr>
      <w:r w:rsidRPr="00476B20">
        <w:t>Devices must be in silent mode on the school site and on school buses</w:t>
      </w:r>
    </w:p>
    <w:p w14:paraId="1B1F7DCE" w14:textId="77777777" w:rsidR="00553811" w:rsidRPr="00476B20" w:rsidRDefault="00553811" w:rsidP="008A3056">
      <w:pPr>
        <w:pStyle w:val="ListParagraph"/>
        <w:numPr>
          <w:ilvl w:val="1"/>
          <w:numId w:val="97"/>
        </w:numPr>
        <w:jc w:val="left"/>
      </w:pPr>
      <w:r w:rsidRPr="00476B20">
        <w:t>School devices are provided to support learning. It is expected that pupils/students will bring devices to school as required.</w:t>
      </w:r>
    </w:p>
    <w:p w14:paraId="222A0BDF" w14:textId="77777777" w:rsidR="00553811" w:rsidRPr="00476B20" w:rsidRDefault="00553811" w:rsidP="008A3056">
      <w:pPr>
        <w:pStyle w:val="ListParagraph"/>
        <w:numPr>
          <w:ilvl w:val="1"/>
          <w:numId w:val="97"/>
        </w:numPr>
        <w:jc w:val="left"/>
      </w:pPr>
      <w:r w:rsidRPr="00476B20">
        <w:t>Confiscation and searching (England) - the school has the right to take, examine and search any device that is suspected of unauthorised use, either technical or inappropriate.</w:t>
      </w:r>
    </w:p>
    <w:p w14:paraId="42164127" w14:textId="77777777" w:rsidR="00553811" w:rsidRPr="00476B20" w:rsidRDefault="00553811" w:rsidP="008A3056">
      <w:pPr>
        <w:pStyle w:val="ListParagraph"/>
        <w:numPr>
          <w:ilvl w:val="1"/>
          <w:numId w:val="97"/>
        </w:numPr>
        <w:jc w:val="left"/>
      </w:pPr>
      <w:r w:rsidRPr="00476B20">
        <w:t xml:space="preserve">The changing of settings (exceptions include personal settings such as font size, brightness, </w:t>
      </w:r>
      <w:proofErr w:type="spellStart"/>
      <w:r w:rsidRPr="00476B20">
        <w:t>etc</w:t>
      </w:r>
      <w:proofErr w:type="spellEnd"/>
      <w:r w:rsidRPr="00476B20">
        <w:t>…) that would stop the device working as it was originally set up and intended to work is not permitted</w:t>
      </w:r>
    </w:p>
    <w:p w14:paraId="6ACE5885" w14:textId="77777777" w:rsidR="00553811" w:rsidRPr="00476B20" w:rsidRDefault="00553811" w:rsidP="008A3056">
      <w:pPr>
        <w:pStyle w:val="ListParagraph"/>
        <w:numPr>
          <w:ilvl w:val="1"/>
          <w:numId w:val="97"/>
        </w:numPr>
        <w:jc w:val="left"/>
      </w:pPr>
      <w:r w:rsidRPr="00476B20">
        <w:t>The software / apps originally installed by the school must remain on the school owned device in usable condition and be easily accessible at all times. From time to time the school may add software applications for use in a particular lesson. Periodic checks of devices will be made to ensure that users have not removed required apps</w:t>
      </w:r>
    </w:p>
    <w:p w14:paraId="0926E0FA" w14:textId="77777777" w:rsidR="00553811" w:rsidRPr="00476B20" w:rsidRDefault="00553811" w:rsidP="008A3056">
      <w:pPr>
        <w:pStyle w:val="ListParagraph"/>
        <w:numPr>
          <w:ilvl w:val="1"/>
          <w:numId w:val="97"/>
        </w:numPr>
        <w:jc w:val="left"/>
      </w:pPr>
      <w:r w:rsidRPr="00476B20">
        <w:t xml:space="preserve">The school will ensure that school devices contain the necessary apps for school work. Apps added by the school will remain the property of the school and will not be accessible to students on authorised devices once they leave the school roll. Any apps bought by the user on their own account will remain theirs. </w:t>
      </w:r>
    </w:p>
    <w:p w14:paraId="339197A2" w14:textId="77777777" w:rsidR="00553811" w:rsidRPr="00476B20" w:rsidRDefault="00553811" w:rsidP="008A3056">
      <w:pPr>
        <w:pStyle w:val="ListParagraph"/>
        <w:numPr>
          <w:ilvl w:val="1"/>
          <w:numId w:val="97"/>
        </w:numPr>
        <w:jc w:val="left"/>
      </w:pPr>
      <w:r w:rsidRPr="00476B20">
        <w:t>Users should be mindful of the age limits for app purchases and use and should ensure they read the terms and conditions before use.</w:t>
      </w:r>
    </w:p>
    <w:p w14:paraId="73730042" w14:textId="77777777" w:rsidR="00553811" w:rsidRPr="00476B20" w:rsidRDefault="00553811" w:rsidP="008A3056">
      <w:pPr>
        <w:pStyle w:val="ListParagraph"/>
        <w:numPr>
          <w:ilvl w:val="1"/>
          <w:numId w:val="97"/>
        </w:numPr>
        <w:jc w:val="left"/>
      </w:pPr>
      <w:r w:rsidRPr="00476B20">
        <w:t>Users must only photograph people with their permission. Users must only take pictures or videos that are required for a task or activity.  All unnecessary images or videos will be deleted immediately</w:t>
      </w:r>
    </w:p>
    <w:p w14:paraId="1DDDDF16" w14:textId="77777777" w:rsidR="00553811" w:rsidRPr="00476B20" w:rsidRDefault="00553811" w:rsidP="008A3056">
      <w:pPr>
        <w:pStyle w:val="ListParagraph"/>
        <w:numPr>
          <w:ilvl w:val="1"/>
          <w:numId w:val="97"/>
        </w:numPr>
        <w:jc w:val="left"/>
      </w:pPr>
      <w:r w:rsidRPr="00476B20">
        <w:t>Devices may be used in lessons in accordance with teacher direction</w:t>
      </w:r>
    </w:p>
    <w:p w14:paraId="63C41340" w14:textId="77777777" w:rsidR="00553811" w:rsidRPr="00476B20" w:rsidRDefault="00553811" w:rsidP="008A3056">
      <w:pPr>
        <w:pStyle w:val="ListParagraph"/>
        <w:numPr>
          <w:ilvl w:val="1"/>
          <w:numId w:val="97"/>
        </w:numPr>
        <w:jc w:val="left"/>
      </w:pPr>
      <w:r w:rsidRPr="00476B20">
        <w:t>Staff owned devices should not be used for personal purposes during teaching sessions, unless in exceptional circumstances</w:t>
      </w:r>
    </w:p>
    <w:p w14:paraId="74236A4B" w14:textId="77777777" w:rsidR="00553811" w:rsidRPr="00476B20" w:rsidRDefault="00553811" w:rsidP="008A3056">
      <w:pPr>
        <w:pStyle w:val="ListParagraph"/>
        <w:numPr>
          <w:ilvl w:val="1"/>
          <w:numId w:val="97"/>
        </w:numPr>
        <w:jc w:val="left"/>
      </w:pPr>
      <w:r w:rsidRPr="00476B20">
        <w:t>Printing from personal devices will not be possible</w:t>
      </w:r>
    </w:p>
    <w:p w14:paraId="0DB1BC9B" w14:textId="77777777" w:rsidR="00465B3C" w:rsidRPr="002D268A" w:rsidRDefault="00465B3C" w:rsidP="008A3056">
      <w:pPr>
        <w:spacing w:after="200" w:line="276" w:lineRule="auto"/>
        <w:jc w:val="left"/>
      </w:pPr>
    </w:p>
    <w:sectPr w:rsidR="00465B3C" w:rsidRPr="002D268A" w:rsidSect="00315F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B458A" w14:textId="77777777" w:rsidR="00CD0608" w:rsidRDefault="00CD0608" w:rsidP="001059FB">
      <w:pPr>
        <w:spacing w:after="0" w:line="240" w:lineRule="auto"/>
      </w:pPr>
      <w:r>
        <w:separator/>
      </w:r>
    </w:p>
  </w:endnote>
  <w:endnote w:type="continuationSeparator" w:id="0">
    <w:p w14:paraId="049FD8B4" w14:textId="77777777" w:rsidR="00CD0608" w:rsidRDefault="00CD0608"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Open Sans Light">
    <w:altName w:val="Lucida Grande"/>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FF7CC" w14:textId="77777777" w:rsidR="00CD0608" w:rsidRDefault="00CD0608" w:rsidP="001059FB">
      <w:pPr>
        <w:spacing w:after="0" w:line="240" w:lineRule="auto"/>
      </w:pPr>
      <w:r>
        <w:separator/>
      </w:r>
    </w:p>
  </w:footnote>
  <w:footnote w:type="continuationSeparator" w:id="0">
    <w:p w14:paraId="089061F3" w14:textId="77777777" w:rsidR="00CD0608" w:rsidRDefault="00CD0608" w:rsidP="001059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0DF1" w14:textId="77777777" w:rsidR="00476B20" w:rsidRDefault="00476B20" w:rsidP="00476B20">
    <w:pPr>
      <w:pStyle w:val="Header"/>
      <w:jc w:val="center"/>
      <w:rPr>
        <w:rFonts w:ascii="Arial" w:hAnsi="Arial" w:cs="Arial"/>
        <w:b/>
        <w:sz w:val="32"/>
        <w:szCs w:val="32"/>
      </w:rPr>
    </w:pPr>
    <w:r>
      <w:rPr>
        <w:rFonts w:ascii="Arial" w:hAnsi="Arial" w:cs="Arial"/>
        <w:b/>
        <w:noProof/>
        <w:sz w:val="32"/>
        <w:szCs w:val="32"/>
        <w:lang w:eastAsia="en-GB"/>
      </w:rPr>
      <w:drawing>
        <wp:anchor distT="36576" distB="36576" distL="36576" distR="36576" simplePos="0" relativeHeight="251659264" behindDoc="0" locked="0" layoutInCell="1" allowOverlap="1" wp14:anchorId="561D2613" wp14:editId="374A7A99">
          <wp:simplePos x="0" y="0"/>
          <wp:positionH relativeFrom="column">
            <wp:posOffset>-685800</wp:posOffset>
          </wp:positionH>
          <wp:positionV relativeFrom="paragraph">
            <wp:posOffset>-335280</wp:posOffset>
          </wp:positionV>
          <wp:extent cx="807085" cy="828675"/>
          <wp:effectExtent l="0" t="0" r="5715" b="9525"/>
          <wp:wrapThrough wrapText="bothSides">
            <wp:wrapPolygon edited="0">
              <wp:start x="0" y="0"/>
              <wp:lineTo x="0" y="21186"/>
              <wp:lineTo x="21073" y="21186"/>
              <wp:lineTo x="210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82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36576" distB="36576" distL="36576" distR="36576" simplePos="0" relativeHeight="251660288" behindDoc="0" locked="0" layoutInCell="1" allowOverlap="1" wp14:anchorId="3F4E154D" wp14:editId="3193FD05">
          <wp:simplePos x="0" y="0"/>
          <wp:positionH relativeFrom="column">
            <wp:posOffset>5600700</wp:posOffset>
          </wp:positionH>
          <wp:positionV relativeFrom="paragraph">
            <wp:posOffset>-335280</wp:posOffset>
          </wp:positionV>
          <wp:extent cx="807085" cy="828675"/>
          <wp:effectExtent l="0" t="0" r="5715" b="9525"/>
          <wp:wrapThrough wrapText="bothSides">
            <wp:wrapPolygon edited="0">
              <wp:start x="0" y="0"/>
              <wp:lineTo x="0" y="21186"/>
              <wp:lineTo x="21073" y="21186"/>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82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Pr>
        <w:rFonts w:ascii="Arial" w:hAnsi="Arial" w:cs="Arial"/>
        <w:b/>
        <w:sz w:val="32"/>
        <w:szCs w:val="32"/>
      </w:rPr>
      <w:t>Puddletown</w:t>
    </w:r>
    <w:proofErr w:type="spellEnd"/>
    <w:r>
      <w:rPr>
        <w:rFonts w:ascii="Arial" w:hAnsi="Arial" w:cs="Arial"/>
        <w:b/>
        <w:sz w:val="32"/>
        <w:szCs w:val="32"/>
      </w:rPr>
      <w:t xml:space="preserve"> First School</w:t>
    </w:r>
  </w:p>
  <w:p w14:paraId="58CDACCB" w14:textId="77777777" w:rsidR="00476B20" w:rsidRPr="00475CA8" w:rsidRDefault="00476B20" w:rsidP="00476B20">
    <w:pPr>
      <w:pStyle w:val="Header"/>
      <w:jc w:val="center"/>
      <w:rPr>
        <w:rFonts w:ascii="Arial" w:hAnsi="Arial" w:cs="Arial"/>
        <w:i/>
        <w:sz w:val="28"/>
        <w:szCs w:val="28"/>
      </w:rPr>
    </w:pPr>
    <w:r w:rsidRPr="00475CA8">
      <w:rPr>
        <w:rFonts w:ascii="Arial" w:hAnsi="Arial" w:cs="Arial"/>
        <w:i/>
        <w:sz w:val="28"/>
        <w:szCs w:val="28"/>
      </w:rPr>
      <w:t>‘Inspiring Learners to be the best they can be.’</w:t>
    </w:r>
  </w:p>
  <w:p w14:paraId="656AC435" w14:textId="77777777" w:rsidR="00124235" w:rsidRDefault="00124235" w:rsidP="00447C97">
    <w:pPr>
      <w:pStyle w:val="Footer"/>
      <w:spacing w:line="264" w:lineRule="auto"/>
      <w:rPr>
        <w:rFonts w:cs="Tahoma"/>
        <w:sz w:val="16"/>
        <w:szCs w:val="16"/>
      </w:rPr>
    </w:pPr>
  </w:p>
  <w:p w14:paraId="4BF604A3" w14:textId="77777777" w:rsidR="00124235" w:rsidRPr="00447C97" w:rsidRDefault="00124235"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11"/>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43DE7"/>
    <w:rsid w:val="00250156"/>
    <w:rsid w:val="00256E30"/>
    <w:rsid w:val="00266307"/>
    <w:rsid w:val="0027187D"/>
    <w:rsid w:val="00286624"/>
    <w:rsid w:val="002A118A"/>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76B20"/>
    <w:rsid w:val="004852A4"/>
    <w:rsid w:val="00490F20"/>
    <w:rsid w:val="004933C8"/>
    <w:rsid w:val="004A181C"/>
    <w:rsid w:val="004A317A"/>
    <w:rsid w:val="004D20B1"/>
    <w:rsid w:val="004E7B0B"/>
    <w:rsid w:val="004F5761"/>
    <w:rsid w:val="0050690B"/>
    <w:rsid w:val="0051799C"/>
    <w:rsid w:val="005234DB"/>
    <w:rsid w:val="00542FB3"/>
    <w:rsid w:val="005469C0"/>
    <w:rsid w:val="00551135"/>
    <w:rsid w:val="00553811"/>
    <w:rsid w:val="00564713"/>
    <w:rsid w:val="005658FD"/>
    <w:rsid w:val="00567183"/>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61BA"/>
    <w:rsid w:val="006E7B2F"/>
    <w:rsid w:val="00730526"/>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3056"/>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2100"/>
    <w:rsid w:val="009F2C13"/>
    <w:rsid w:val="009F5231"/>
    <w:rsid w:val="00A01735"/>
    <w:rsid w:val="00A01D33"/>
    <w:rsid w:val="00A15F41"/>
    <w:rsid w:val="00A2596C"/>
    <w:rsid w:val="00A25BB8"/>
    <w:rsid w:val="00A3451A"/>
    <w:rsid w:val="00A3494B"/>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0608"/>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203D2"/>
    <w:rsid w:val="00E35A88"/>
    <w:rsid w:val="00E37305"/>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85DFC"/>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0EC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811"/>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CellMar>
        <w:top w:w="0" w:type="dxa"/>
        <w:left w:w="108" w:type="dxa"/>
        <w:bottom w:w="0" w:type="dxa"/>
        <w:right w:w="108" w:type="dxa"/>
      </w:tblCellMar>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ducation.alberta.ca/admin/technology/research.aspx" TargetMode="External"/><Relationship Id="rId9" Type="http://schemas.openxmlformats.org/officeDocument/2006/relationships/hyperlink" Target="http://www.nen.gov.uk/bring-your-own-device-byod/"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564D-0670-0649-8FA2-E2C19D96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S:\WebTeam\Projects\New System\SWGfL\Online Safety Services\Online Safety Policy Template\Online Safety Policy Doument Template.dotx</Template>
  <TotalTime>1</TotalTime>
  <Pages>4</Pages>
  <Words>1227</Words>
  <Characters>6998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Microsoft Office User</cp:lastModifiedBy>
  <cp:revision>2</cp:revision>
  <cp:lastPrinted>2016-12-05T11:36:00Z</cp:lastPrinted>
  <dcterms:created xsi:type="dcterms:W3CDTF">2016-12-05T11:36:00Z</dcterms:created>
  <dcterms:modified xsi:type="dcterms:W3CDTF">2016-12-05T11:36:00Z</dcterms:modified>
</cp:coreProperties>
</file>