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60FF" w14:textId="77777777" w:rsidR="009D3D8C" w:rsidRDefault="0028143C">
      <w:pPr>
        <w:rPr>
          <w:sz w:val="24"/>
          <w:szCs w:val="24"/>
        </w:rPr>
      </w:pPr>
      <w:r>
        <w:rPr>
          <w:noProof/>
        </w:rPr>
        <mc:AlternateContent>
          <mc:Choice Requires="wps">
            <w:drawing>
              <wp:anchor distT="36576" distB="36576" distL="36576" distR="36576" simplePos="0" relativeHeight="251655168" behindDoc="0" locked="0" layoutInCell="1" allowOverlap="1" wp14:anchorId="3D686276" wp14:editId="68961870">
                <wp:simplePos x="0" y="0"/>
                <wp:positionH relativeFrom="column">
                  <wp:posOffset>-861060</wp:posOffset>
                </wp:positionH>
                <wp:positionV relativeFrom="paragraph">
                  <wp:posOffset>-374650</wp:posOffset>
                </wp:positionV>
                <wp:extent cx="6858000" cy="102806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1028065"/>
                        </a:xfrm>
                        <a:prstGeom prst="rect">
                          <a:avLst/>
                        </a:prstGeom>
                        <a:solidFill>
                          <a:srgbClr val="FFFFFF"/>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D62EDD" w14:textId="77777777" w:rsidR="00866B53" w:rsidRDefault="00866B53" w:rsidP="009D3D8C">
                            <w:pPr>
                              <w:pStyle w:val="msotitle3"/>
                              <w:widowControl w:val="0"/>
                              <w:rPr>
                                <w:sz w:val="43"/>
                                <w:szCs w:val="43"/>
                                <w:lang w:val="en"/>
                              </w:rPr>
                            </w:pPr>
                            <w:proofErr w:type="spellStart"/>
                            <w:r>
                              <w:rPr>
                                <w:sz w:val="43"/>
                                <w:szCs w:val="43"/>
                                <w:lang w:val="en"/>
                              </w:rPr>
                              <w:t>Puddletown</w:t>
                            </w:r>
                            <w:proofErr w:type="spellEnd"/>
                            <w:r>
                              <w:rPr>
                                <w:sz w:val="43"/>
                                <w:szCs w:val="43"/>
                                <w:lang w:val="en"/>
                              </w:rPr>
                              <w:t xml:space="preserve"> CE VC First School</w:t>
                            </w:r>
                          </w:p>
                          <w:p w14:paraId="12D0C3EE" w14:textId="77777777" w:rsidR="00866B53" w:rsidRPr="00E84420" w:rsidRDefault="00866B53" w:rsidP="009D3D8C">
                            <w:pPr>
                              <w:pStyle w:val="msotitle3"/>
                              <w:widowControl w:val="0"/>
                              <w:rPr>
                                <w:i/>
                                <w:sz w:val="36"/>
                                <w:szCs w:val="36"/>
                                <w:lang w:val="en"/>
                              </w:rPr>
                            </w:pPr>
                            <w:r>
                              <w:rPr>
                                <w:i/>
                                <w:sz w:val="36"/>
                                <w:szCs w:val="36"/>
                                <w:lang w:val="en"/>
                              </w:rPr>
                              <w:t>‘Inspiring learners to be the best they can be’</w:t>
                            </w:r>
                          </w:p>
                          <w:p w14:paraId="6DF94DCF" w14:textId="50BB453E" w:rsidR="00866B53" w:rsidRDefault="00866B53" w:rsidP="00965F79">
                            <w:pPr>
                              <w:pStyle w:val="msotitle3"/>
                              <w:widowControl w:val="0"/>
                              <w:jc w:val="left"/>
                              <w:rPr>
                                <w:sz w:val="43"/>
                                <w:szCs w:val="43"/>
                                <w:lang w:val="en"/>
                              </w:rPr>
                            </w:pPr>
                            <w:r>
                              <w:rPr>
                                <w:sz w:val="43"/>
                                <w:szCs w:val="43"/>
                                <w:lang w:val="en"/>
                              </w:rPr>
                              <w:t xml:space="preserve">Newsletter </w:t>
                            </w:r>
                            <w:r w:rsidR="009D5027">
                              <w:rPr>
                                <w:sz w:val="43"/>
                                <w:szCs w:val="43"/>
                                <w:lang w:val="en"/>
                              </w:rPr>
                              <w:t>No.</w:t>
                            </w:r>
                            <w:r w:rsidR="00965F79">
                              <w:rPr>
                                <w:sz w:val="43"/>
                                <w:szCs w:val="43"/>
                                <w:lang w:val="en"/>
                              </w:rPr>
                              <w:t xml:space="preserve"> </w:t>
                            </w:r>
                            <w:r w:rsidR="00803FC9">
                              <w:rPr>
                                <w:sz w:val="43"/>
                                <w:szCs w:val="43"/>
                                <w:lang w:val="en"/>
                              </w:rPr>
                              <w:t>8</w:t>
                            </w:r>
                            <w:r w:rsidR="00965F79">
                              <w:rPr>
                                <w:sz w:val="43"/>
                                <w:szCs w:val="43"/>
                                <w:lang w:val="en"/>
                              </w:rPr>
                              <w:t xml:space="preserve"> </w:t>
                            </w:r>
                            <w:r w:rsidR="00AE4FEB">
                              <w:rPr>
                                <w:sz w:val="43"/>
                                <w:szCs w:val="43"/>
                                <w:lang w:val="en"/>
                              </w:rPr>
                              <w:t xml:space="preserve">                              </w:t>
                            </w:r>
                            <w:r w:rsidR="00965F79">
                              <w:rPr>
                                <w:sz w:val="43"/>
                                <w:szCs w:val="43"/>
                                <w:lang w:val="en"/>
                              </w:rPr>
                              <w:t xml:space="preserve"> </w:t>
                            </w:r>
                            <w:r w:rsidR="001C4469">
                              <w:rPr>
                                <w:sz w:val="43"/>
                                <w:szCs w:val="43"/>
                                <w:lang w:val="en"/>
                              </w:rPr>
                              <w:t>14</w:t>
                            </w:r>
                            <w:r w:rsidR="001C4469" w:rsidRPr="001C4469">
                              <w:rPr>
                                <w:sz w:val="43"/>
                                <w:szCs w:val="43"/>
                                <w:vertAlign w:val="superscript"/>
                                <w:lang w:val="en"/>
                              </w:rPr>
                              <w:t>th</w:t>
                            </w:r>
                            <w:r w:rsidR="001C4469">
                              <w:rPr>
                                <w:sz w:val="43"/>
                                <w:szCs w:val="43"/>
                                <w:lang w:val="en"/>
                              </w:rPr>
                              <w:t xml:space="preserve"> February</w:t>
                            </w:r>
                            <w:r w:rsidR="00B11378">
                              <w:rPr>
                                <w:sz w:val="43"/>
                                <w:szCs w:val="43"/>
                                <w:lang w:val="en"/>
                              </w:rPr>
                              <w:t xml:space="preserve"> 2019</w:t>
                            </w:r>
                            <w:r>
                              <w:rPr>
                                <w:sz w:val="43"/>
                                <w:szCs w:val="43"/>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8pt;margin-top:-29.5pt;width:540pt;height:80.9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" strokeweight="0" insetpen="t">
                <v:shadow color="#ccc"/>
                <v:path arrowok="t"/>
                <v:textbox inset="2.85pt,2.85pt,2.85pt,2.85pt">
                  <w:txbxContent>
                    <w:p w14:paraId="6BD62EDD" w14:textId="77777777" w:rsidR="00866B53" w:rsidRDefault="00866B53" w:rsidP="009D3D8C">
                      <w:pPr>
                        <w:pStyle w:val="msotitle3"/>
                        <w:widowControl w:val="0"/>
                        <w:rPr>
                          <w:sz w:val="43"/>
                          <w:szCs w:val="43"/>
                          <w:lang w:val="en"/>
                        </w:rPr>
                      </w:pPr>
                      <w:proofErr w:type="spellStart"/>
                      <w:r>
                        <w:rPr>
                          <w:sz w:val="43"/>
                          <w:szCs w:val="43"/>
                          <w:lang w:val="en"/>
                        </w:rPr>
                        <w:t>Puddletown</w:t>
                      </w:r>
                      <w:proofErr w:type="spellEnd"/>
                      <w:r>
                        <w:rPr>
                          <w:sz w:val="43"/>
                          <w:szCs w:val="43"/>
                          <w:lang w:val="en"/>
                        </w:rPr>
                        <w:t xml:space="preserve"> CE VC First School</w:t>
                      </w:r>
                    </w:p>
                    <w:p w14:paraId="12D0C3EE" w14:textId="77777777" w:rsidR="00866B53" w:rsidRPr="00E84420" w:rsidRDefault="00866B53" w:rsidP="009D3D8C">
                      <w:pPr>
                        <w:pStyle w:val="msotitle3"/>
                        <w:widowControl w:val="0"/>
                        <w:rPr>
                          <w:i/>
                          <w:sz w:val="36"/>
                          <w:szCs w:val="36"/>
                          <w:lang w:val="en"/>
                        </w:rPr>
                      </w:pPr>
                      <w:r>
                        <w:rPr>
                          <w:i/>
                          <w:sz w:val="36"/>
                          <w:szCs w:val="36"/>
                          <w:lang w:val="en"/>
                        </w:rPr>
                        <w:t>‘Inspiring learners to be the best they can be’</w:t>
                      </w:r>
                    </w:p>
                    <w:p w14:paraId="6DF94DCF" w14:textId="50BB453E" w:rsidR="00866B53" w:rsidRDefault="00866B53" w:rsidP="00965F79">
                      <w:pPr>
                        <w:pStyle w:val="msotitle3"/>
                        <w:widowControl w:val="0"/>
                        <w:jc w:val="left"/>
                        <w:rPr>
                          <w:sz w:val="43"/>
                          <w:szCs w:val="43"/>
                          <w:lang w:val="en"/>
                        </w:rPr>
                      </w:pPr>
                      <w:r>
                        <w:rPr>
                          <w:sz w:val="43"/>
                          <w:szCs w:val="43"/>
                          <w:lang w:val="en"/>
                        </w:rPr>
                        <w:t xml:space="preserve">Newsletter </w:t>
                      </w:r>
                      <w:r w:rsidR="009D5027">
                        <w:rPr>
                          <w:sz w:val="43"/>
                          <w:szCs w:val="43"/>
                          <w:lang w:val="en"/>
                        </w:rPr>
                        <w:t>No.</w:t>
                      </w:r>
                      <w:r w:rsidR="00965F79">
                        <w:rPr>
                          <w:sz w:val="43"/>
                          <w:szCs w:val="43"/>
                          <w:lang w:val="en"/>
                        </w:rPr>
                        <w:t xml:space="preserve"> </w:t>
                      </w:r>
                      <w:r w:rsidR="00803FC9">
                        <w:rPr>
                          <w:sz w:val="43"/>
                          <w:szCs w:val="43"/>
                          <w:lang w:val="en"/>
                        </w:rPr>
                        <w:t>8</w:t>
                      </w:r>
                      <w:r w:rsidR="00965F79">
                        <w:rPr>
                          <w:sz w:val="43"/>
                          <w:szCs w:val="43"/>
                          <w:lang w:val="en"/>
                        </w:rPr>
                        <w:t xml:space="preserve"> </w:t>
                      </w:r>
                      <w:r w:rsidR="00AE4FEB">
                        <w:rPr>
                          <w:sz w:val="43"/>
                          <w:szCs w:val="43"/>
                          <w:lang w:val="en"/>
                        </w:rPr>
                        <w:t xml:space="preserve">                              </w:t>
                      </w:r>
                      <w:r w:rsidR="00965F79">
                        <w:rPr>
                          <w:sz w:val="43"/>
                          <w:szCs w:val="43"/>
                          <w:lang w:val="en"/>
                        </w:rPr>
                        <w:t xml:space="preserve"> </w:t>
                      </w:r>
                      <w:r w:rsidR="001C4469">
                        <w:rPr>
                          <w:sz w:val="43"/>
                          <w:szCs w:val="43"/>
                          <w:lang w:val="en"/>
                        </w:rPr>
                        <w:t>14</w:t>
                      </w:r>
                      <w:r w:rsidR="001C4469" w:rsidRPr="001C4469">
                        <w:rPr>
                          <w:sz w:val="43"/>
                          <w:szCs w:val="43"/>
                          <w:vertAlign w:val="superscript"/>
                          <w:lang w:val="en"/>
                        </w:rPr>
                        <w:t>th</w:t>
                      </w:r>
                      <w:r w:rsidR="001C4469">
                        <w:rPr>
                          <w:sz w:val="43"/>
                          <w:szCs w:val="43"/>
                          <w:lang w:val="en"/>
                        </w:rPr>
                        <w:t xml:space="preserve"> February</w:t>
                      </w:r>
                      <w:r w:rsidR="00B11378">
                        <w:rPr>
                          <w:sz w:val="43"/>
                          <w:szCs w:val="43"/>
                          <w:lang w:val="en"/>
                        </w:rPr>
                        <w:t xml:space="preserve"> 2019</w:t>
                      </w:r>
                      <w:r>
                        <w:rPr>
                          <w:sz w:val="43"/>
                          <w:szCs w:val="43"/>
                          <w:lang w:val="en"/>
                        </w:rPr>
                        <w:t xml:space="preserve">                              </w:t>
                      </w:r>
                    </w:p>
                  </w:txbxContent>
                </v:textbox>
              </v:shape>
            </w:pict>
          </mc:Fallback>
        </mc:AlternateContent>
      </w:r>
      <w:proofErr w:type="spellStart"/>
      <w:proofErr w:type="gramStart"/>
      <w:r w:rsidR="0039705A">
        <w:t>wi</w:t>
      </w:r>
      <w:proofErr w:type="spellEnd"/>
      <w:proofErr w:type="gramEnd"/>
      <w:r w:rsidR="00B3285E">
        <w:t xml:space="preserve">  </w:t>
      </w:r>
    </w:p>
    <w:p w14:paraId="13920DB3" w14:textId="77777777" w:rsidR="00E001D2" w:rsidRPr="0071339B" w:rsidRDefault="002E27B5" w:rsidP="0071339B">
      <w:pPr>
        <w:ind w:left="-1134" w:right="-1327"/>
        <w:rPr>
          <w:rFonts w:ascii="Arial" w:hAnsi="Arial" w:cs="Arial"/>
          <w:b/>
          <w:sz w:val="24"/>
          <w:szCs w:val="24"/>
        </w:rPr>
      </w:pPr>
      <w:r w:rsidRPr="006346DA">
        <w:rPr>
          <w:rFonts w:ascii="Arial" w:hAnsi="Arial" w:cs="Arial"/>
          <w:b/>
          <w:sz w:val="24"/>
          <w:szCs w:val="24"/>
        </w:rPr>
        <w:tab/>
      </w:r>
      <w:r w:rsidRPr="006346DA">
        <w:rPr>
          <w:rFonts w:ascii="Arial" w:hAnsi="Arial" w:cs="Arial"/>
          <w:b/>
          <w:sz w:val="24"/>
          <w:szCs w:val="24"/>
        </w:rPr>
        <w:tab/>
      </w:r>
      <w:r w:rsidRPr="006346DA">
        <w:rPr>
          <w:rFonts w:ascii="Arial" w:hAnsi="Arial" w:cs="Arial"/>
          <w:b/>
          <w:sz w:val="24"/>
          <w:szCs w:val="24"/>
        </w:rPr>
        <w:tab/>
      </w:r>
      <w:r w:rsidRPr="006346DA">
        <w:rPr>
          <w:rFonts w:ascii="Arial" w:hAnsi="Arial" w:cs="Arial"/>
          <w:b/>
          <w:sz w:val="24"/>
          <w:szCs w:val="24"/>
        </w:rPr>
        <w:tab/>
      </w:r>
    </w:p>
    <w:p w14:paraId="652457A1" w14:textId="6812619F" w:rsidR="00E346C6" w:rsidRDefault="00674159">
      <w:pP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F23348A" wp14:editId="663708AA">
                <wp:simplePos x="0" y="0"/>
                <wp:positionH relativeFrom="column">
                  <wp:posOffset>2577465</wp:posOffset>
                </wp:positionH>
                <wp:positionV relativeFrom="paragraph">
                  <wp:posOffset>8475980</wp:posOffset>
                </wp:positionV>
                <wp:extent cx="3406140" cy="937260"/>
                <wp:effectExtent l="0" t="0" r="22860" b="15240"/>
                <wp:wrapThrough wrapText="bothSides">
                  <wp:wrapPolygon edited="0">
                    <wp:start x="0" y="0"/>
                    <wp:lineTo x="0" y="21512"/>
                    <wp:lineTo x="21624" y="21512"/>
                    <wp:lineTo x="21624" y="0"/>
                    <wp:lineTo x="0" y="0"/>
                  </wp:wrapPolygon>
                </wp:wrapThrough>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6140" cy="937260"/>
                        </a:xfrm>
                        <a:prstGeom prst="rect">
                          <a:avLst/>
                        </a:prstGeom>
                        <a:solidFill>
                          <a:srgbClr val="FFFFFF"/>
                        </a:solidFill>
                        <a:ln w="9525">
                          <a:solidFill>
                            <a:srgbClr val="000000"/>
                          </a:solidFill>
                          <a:miter lim="800000"/>
                          <a:headEnd/>
                          <a:tailEnd/>
                        </a:ln>
                      </wps:spPr>
                      <wps:txbx>
                        <w:txbxContent>
                          <w:p w14:paraId="1943FFB6" w14:textId="77777777" w:rsidR="004A3733" w:rsidRDefault="004A3733" w:rsidP="004A3733">
                            <w:pPr>
                              <w:rPr>
                                <w:rFonts w:ascii="Arial" w:hAnsi="Arial" w:cs="Arial"/>
                                <w:b/>
                                <w:sz w:val="22"/>
                                <w:szCs w:val="22"/>
                              </w:rPr>
                            </w:pPr>
                            <w:r>
                              <w:rPr>
                                <w:rFonts w:ascii="Arial" w:hAnsi="Arial" w:cs="Arial"/>
                                <w:b/>
                                <w:sz w:val="22"/>
                                <w:szCs w:val="22"/>
                              </w:rPr>
                              <w:t>Communication</w:t>
                            </w:r>
                          </w:p>
                          <w:p w14:paraId="60B5A13D" w14:textId="77777777" w:rsidR="00592E87" w:rsidRPr="00240AE6" w:rsidRDefault="004A3733" w:rsidP="004A3733">
                            <w:pPr>
                              <w:rPr>
                                <w:rFonts w:ascii="Arial" w:hAnsi="Arial" w:cs="Arial"/>
                                <w:sz w:val="22"/>
                                <w:szCs w:val="22"/>
                              </w:rPr>
                            </w:pPr>
                            <w:r>
                              <w:rPr>
                                <w:rFonts w:ascii="Arial" w:hAnsi="Arial" w:cs="Arial"/>
                                <w:sz w:val="22"/>
                                <w:szCs w:val="22"/>
                              </w:rPr>
                              <w:t xml:space="preserve">If you need to contact me at all please do catch me on the gate in the morning, contact the school office or email me </w:t>
                            </w:r>
                            <w:hyperlink r:id="rId9" w:history="1">
                              <w:r w:rsidRPr="002C72F5">
                                <w:rPr>
                                  <w:rStyle w:val="Hyperlink"/>
                                  <w:rFonts w:ascii="Arial" w:hAnsi="Arial" w:cs="Arial"/>
                                  <w:sz w:val="22"/>
                                  <w:szCs w:val="22"/>
                                </w:rPr>
                                <w:t>head@puddletownfirst.dorset.sch.uk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202.95pt;margin-top:667.4pt;width:268.2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">
                <v:path arrowok="t"/>
                <v:textbox>
                  <w:txbxContent>
                    <w:p w14:paraId="1943FFB6" w14:textId="77777777" w:rsidR="004A3733" w:rsidRDefault="004A3733" w:rsidP="004A3733">
                      <w:pPr>
                        <w:rPr>
                          <w:rFonts w:ascii="Arial" w:hAnsi="Arial" w:cs="Arial"/>
                          <w:b/>
                          <w:sz w:val="22"/>
                          <w:szCs w:val="22"/>
                        </w:rPr>
                      </w:pPr>
                      <w:r>
                        <w:rPr>
                          <w:rFonts w:ascii="Arial" w:hAnsi="Arial" w:cs="Arial"/>
                          <w:b/>
                          <w:sz w:val="22"/>
                          <w:szCs w:val="22"/>
                        </w:rPr>
                        <w:t>Communication</w:t>
                      </w:r>
                    </w:p>
                    <w:p w14:paraId="60B5A13D" w14:textId="77777777" w:rsidR="00592E87" w:rsidRPr="00240AE6" w:rsidRDefault="004A3733" w:rsidP="004A3733">
                      <w:pPr>
                        <w:rPr>
                          <w:rFonts w:ascii="Arial" w:hAnsi="Arial" w:cs="Arial"/>
                          <w:sz w:val="22"/>
                          <w:szCs w:val="22"/>
                        </w:rPr>
                      </w:pPr>
                      <w:r>
                        <w:rPr>
                          <w:rFonts w:ascii="Arial" w:hAnsi="Arial" w:cs="Arial"/>
                          <w:sz w:val="22"/>
                          <w:szCs w:val="22"/>
                        </w:rPr>
                        <w:t xml:space="preserve">If you need to contact me at all please do catch me on the gate in the morning, contact the school office or email me </w:t>
                      </w:r>
                      <w:hyperlink r:id="rId10" w:history="1">
                        <w:r w:rsidRPr="002C72F5">
                          <w:rPr>
                            <w:rStyle w:val="Hyperlink"/>
                            <w:rFonts w:ascii="Arial" w:hAnsi="Arial" w:cs="Arial"/>
                            <w:sz w:val="22"/>
                            <w:szCs w:val="22"/>
                          </w:rPr>
                          <w:t>head@puddletownfirst.dorset.sch.uk</w:t>
                        </w:r>
                      </w:hyperlink>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6306B25A" wp14:editId="75ED8735">
                <wp:simplePos x="0" y="0"/>
                <wp:positionH relativeFrom="column">
                  <wp:posOffset>-843915</wp:posOffset>
                </wp:positionH>
                <wp:positionV relativeFrom="paragraph">
                  <wp:posOffset>314960</wp:posOffset>
                </wp:positionV>
                <wp:extent cx="3430905" cy="9113520"/>
                <wp:effectExtent l="0" t="0" r="17145" b="1143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0905" cy="9113520"/>
                        </a:xfrm>
                        <a:prstGeom prst="rect">
                          <a:avLst/>
                        </a:prstGeom>
                        <a:solidFill>
                          <a:srgbClr val="FFFFFF"/>
                        </a:solidFill>
                        <a:ln w="3175">
                          <a:solidFill>
                            <a:srgbClr val="000000"/>
                          </a:solidFill>
                          <a:miter lim="800000"/>
                          <a:headEnd/>
                          <a:tailEnd/>
                        </a:ln>
                      </wps:spPr>
                      <wps:txbx>
                        <w:txbxContent>
                          <w:p w14:paraId="05A78936" w14:textId="7B52D32D" w:rsidR="00723914" w:rsidRDefault="00B11378" w:rsidP="006512CD">
                            <w:pPr>
                              <w:widowControl w:val="0"/>
                              <w:rPr>
                                <w:rFonts w:ascii="Arial" w:hAnsi="Arial"/>
                                <w:sz w:val="22"/>
                                <w:szCs w:val="22"/>
                              </w:rPr>
                            </w:pPr>
                            <w:r>
                              <w:rPr>
                                <w:rFonts w:ascii="Arial" w:hAnsi="Arial"/>
                                <w:sz w:val="22"/>
                                <w:szCs w:val="22"/>
                              </w:rPr>
                              <w:t>Dear Parent</w:t>
                            </w:r>
                            <w:r w:rsidR="00290422">
                              <w:rPr>
                                <w:rFonts w:ascii="Arial" w:hAnsi="Arial"/>
                                <w:sz w:val="22"/>
                                <w:szCs w:val="22"/>
                              </w:rPr>
                              <w:t>,</w:t>
                            </w:r>
                          </w:p>
                          <w:p w14:paraId="328E269C" w14:textId="4FE64856" w:rsidR="00992F70" w:rsidRDefault="00290422" w:rsidP="006512CD">
                            <w:pPr>
                              <w:widowControl w:val="0"/>
                              <w:rPr>
                                <w:rFonts w:ascii="Arial" w:hAnsi="Arial"/>
                                <w:sz w:val="22"/>
                                <w:szCs w:val="22"/>
                              </w:rPr>
                            </w:pPr>
                            <w:r>
                              <w:rPr>
                                <w:rFonts w:ascii="Arial" w:hAnsi="Arial"/>
                                <w:sz w:val="22"/>
                                <w:szCs w:val="22"/>
                              </w:rPr>
                              <w:t>Breaking up for the February ½ term break is a bit of a landmark ti</w:t>
                            </w:r>
                            <w:r w:rsidR="00803FC9">
                              <w:rPr>
                                <w:rFonts w:ascii="Arial" w:hAnsi="Arial"/>
                                <w:sz w:val="22"/>
                                <w:szCs w:val="22"/>
                              </w:rPr>
                              <w:t>me in a school as it is the mid</w:t>
                            </w:r>
                            <w:r>
                              <w:rPr>
                                <w:rFonts w:ascii="Arial" w:hAnsi="Arial"/>
                                <w:sz w:val="22"/>
                                <w:szCs w:val="22"/>
                              </w:rPr>
                              <w:t xml:space="preserve">point of the academic year. Over the past few weeks I have been encouraging the children to consider their attitudes to learning and their school work. In the process we have invented a new word – </w:t>
                            </w:r>
                            <w:proofErr w:type="spellStart"/>
                            <w:r>
                              <w:rPr>
                                <w:rFonts w:ascii="Arial" w:hAnsi="Arial"/>
                                <w:sz w:val="22"/>
                                <w:szCs w:val="22"/>
                              </w:rPr>
                              <w:t>botheredness</w:t>
                            </w:r>
                            <w:proofErr w:type="spellEnd"/>
                            <w:r>
                              <w:rPr>
                                <w:rFonts w:ascii="Arial" w:hAnsi="Arial"/>
                                <w:sz w:val="22"/>
                                <w:szCs w:val="22"/>
                              </w:rPr>
                              <w:t xml:space="preserve">. Our definition </w:t>
                            </w:r>
                            <w:r w:rsidR="0014141F">
                              <w:rPr>
                                <w:rFonts w:ascii="Arial" w:hAnsi="Arial"/>
                                <w:sz w:val="22"/>
                                <w:szCs w:val="22"/>
                              </w:rPr>
                              <w:t xml:space="preserve">of this </w:t>
                            </w:r>
                            <w:r>
                              <w:rPr>
                                <w:rFonts w:ascii="Arial" w:hAnsi="Arial"/>
                                <w:sz w:val="22"/>
                                <w:szCs w:val="22"/>
                              </w:rPr>
                              <w:t>is the children’s willingness to pay attention to the details in their learning. We sometimes find the children misspelling words that we know they have learnt previously and not then self</w:t>
                            </w:r>
                            <w:r w:rsidR="00803FC9">
                              <w:rPr>
                                <w:rFonts w:ascii="Arial" w:hAnsi="Arial"/>
                                <w:sz w:val="22"/>
                                <w:szCs w:val="22"/>
                              </w:rPr>
                              <w:t>-</w:t>
                            </w:r>
                            <w:r>
                              <w:rPr>
                                <w:rFonts w:ascii="Arial" w:hAnsi="Arial"/>
                                <w:sz w:val="22"/>
                                <w:szCs w:val="22"/>
                              </w:rPr>
                              <w:t xml:space="preserve">correcting as an example of a lack of </w:t>
                            </w:r>
                            <w:proofErr w:type="spellStart"/>
                            <w:r>
                              <w:rPr>
                                <w:rFonts w:ascii="Arial" w:hAnsi="Arial"/>
                                <w:sz w:val="22"/>
                                <w:szCs w:val="22"/>
                              </w:rPr>
                              <w:t>botheredness</w:t>
                            </w:r>
                            <w:proofErr w:type="spellEnd"/>
                            <w:r>
                              <w:rPr>
                                <w:rFonts w:ascii="Arial" w:hAnsi="Arial"/>
                                <w:sz w:val="22"/>
                                <w:szCs w:val="22"/>
                              </w:rPr>
                              <w:t xml:space="preserve">. </w:t>
                            </w:r>
                            <w:r w:rsidR="0014141F">
                              <w:rPr>
                                <w:rFonts w:ascii="Arial" w:hAnsi="Arial"/>
                                <w:sz w:val="22"/>
                                <w:szCs w:val="22"/>
                              </w:rPr>
                              <w:t xml:space="preserve">Across the school this is something we are working to address. </w:t>
                            </w:r>
                            <w:r>
                              <w:rPr>
                                <w:rFonts w:ascii="Arial" w:hAnsi="Arial"/>
                                <w:sz w:val="22"/>
                                <w:szCs w:val="22"/>
                              </w:rPr>
                              <w:t xml:space="preserve">This week in our collective worship we looked at the work of the GB cycling team who became bothered about the small details, the </w:t>
                            </w:r>
                            <w:r>
                              <w:rPr>
                                <w:rFonts w:ascii="Arial" w:hAnsi="Arial"/>
                                <w:i/>
                                <w:sz w:val="22"/>
                                <w:szCs w:val="22"/>
                              </w:rPr>
                              <w:t>marginal gains</w:t>
                            </w:r>
                            <w:r w:rsidR="0014141F">
                              <w:rPr>
                                <w:rFonts w:ascii="Arial" w:hAnsi="Arial"/>
                                <w:i/>
                                <w:sz w:val="22"/>
                                <w:szCs w:val="22"/>
                              </w:rPr>
                              <w:t xml:space="preserve">, </w:t>
                            </w:r>
                            <w:r w:rsidR="0014141F">
                              <w:rPr>
                                <w:rFonts w:ascii="Arial" w:hAnsi="Arial"/>
                                <w:sz w:val="22"/>
                                <w:szCs w:val="22"/>
                              </w:rPr>
                              <w:t>an</w:t>
                            </w:r>
                            <w:r w:rsidR="00803FC9">
                              <w:rPr>
                                <w:rFonts w:ascii="Arial" w:hAnsi="Arial"/>
                                <w:sz w:val="22"/>
                                <w:szCs w:val="22"/>
                              </w:rPr>
                              <w:t xml:space="preserve"> </w:t>
                            </w:r>
                            <w:r w:rsidR="0014141F">
                              <w:rPr>
                                <w:rFonts w:ascii="Arial" w:hAnsi="Arial"/>
                                <w:sz w:val="22"/>
                                <w:szCs w:val="22"/>
                              </w:rPr>
                              <w:t xml:space="preserve">attitude we want for our children. </w:t>
                            </w:r>
                            <w:r w:rsidR="00992F70">
                              <w:rPr>
                                <w:rFonts w:ascii="Arial" w:hAnsi="Arial"/>
                                <w:sz w:val="22"/>
                                <w:szCs w:val="22"/>
                              </w:rPr>
                              <w:t xml:space="preserve">We can do this in school by ensuring we build the right habits and it can be supported at home by ensuring that home reading, spelling and tables learning </w:t>
                            </w:r>
                            <w:proofErr w:type="spellStart"/>
                            <w:r w:rsidR="00992F70">
                              <w:rPr>
                                <w:rFonts w:ascii="Arial" w:hAnsi="Arial"/>
                                <w:sz w:val="22"/>
                                <w:szCs w:val="22"/>
                              </w:rPr>
                              <w:t>etc</w:t>
                            </w:r>
                            <w:proofErr w:type="spellEnd"/>
                            <w:r w:rsidR="00992F70">
                              <w:rPr>
                                <w:rFonts w:ascii="Arial" w:hAnsi="Arial"/>
                                <w:sz w:val="22"/>
                                <w:szCs w:val="22"/>
                              </w:rPr>
                              <w:t xml:space="preserve"> are part of a daily routine. Being ‘bothered’ is not the same as pressurising our children</w:t>
                            </w:r>
                            <w:r w:rsidR="00803FC9">
                              <w:rPr>
                                <w:rFonts w:ascii="Arial" w:hAnsi="Arial"/>
                                <w:sz w:val="22"/>
                                <w:szCs w:val="22"/>
                              </w:rPr>
                              <w:t xml:space="preserve"> </w:t>
                            </w:r>
                            <w:r w:rsidR="0014141F">
                              <w:rPr>
                                <w:rFonts w:ascii="Arial" w:hAnsi="Arial"/>
                                <w:sz w:val="22"/>
                                <w:szCs w:val="22"/>
                              </w:rPr>
                              <w:t>rather</w:t>
                            </w:r>
                            <w:r w:rsidR="00992F70">
                              <w:rPr>
                                <w:rFonts w:ascii="Arial" w:hAnsi="Arial"/>
                                <w:sz w:val="22"/>
                                <w:szCs w:val="22"/>
                              </w:rPr>
                              <w:t xml:space="preserve"> it is showing we care too much for them to let them fail or </w:t>
                            </w:r>
                            <w:r w:rsidR="0014141F">
                              <w:rPr>
                                <w:rFonts w:ascii="Arial" w:hAnsi="Arial"/>
                                <w:sz w:val="22"/>
                                <w:szCs w:val="22"/>
                              </w:rPr>
                              <w:t xml:space="preserve">pursue </w:t>
                            </w:r>
                            <w:r w:rsidR="00992F70">
                              <w:rPr>
                                <w:rFonts w:ascii="Arial" w:hAnsi="Arial"/>
                                <w:sz w:val="22"/>
                                <w:szCs w:val="22"/>
                              </w:rPr>
                              <w:t>the mediocre.</w:t>
                            </w:r>
                          </w:p>
                          <w:p w14:paraId="071C3E39" w14:textId="7EA62986" w:rsidR="00992F70" w:rsidRPr="00992F70" w:rsidRDefault="00992F70" w:rsidP="006512CD">
                            <w:pPr>
                              <w:widowControl w:val="0"/>
                              <w:rPr>
                                <w:rFonts w:ascii="Arial" w:hAnsi="Arial"/>
                                <w:sz w:val="22"/>
                                <w:szCs w:val="22"/>
                              </w:rPr>
                            </w:pPr>
                            <w:r>
                              <w:rPr>
                                <w:rFonts w:ascii="Arial" w:hAnsi="Arial"/>
                                <w:sz w:val="22"/>
                                <w:szCs w:val="22"/>
                              </w:rPr>
                              <w:t>On the subject of reading and at the risk of pushing things a bit far, I recently heard an ultra</w:t>
                            </w:r>
                            <w:r w:rsidR="00803FC9">
                              <w:rPr>
                                <w:rFonts w:ascii="Arial" w:hAnsi="Arial"/>
                                <w:sz w:val="22"/>
                                <w:szCs w:val="22"/>
                              </w:rPr>
                              <w:t>-</w:t>
                            </w:r>
                            <w:r>
                              <w:rPr>
                                <w:rFonts w:ascii="Arial" w:hAnsi="Arial"/>
                                <w:sz w:val="22"/>
                                <w:szCs w:val="22"/>
                              </w:rPr>
                              <w:t>runner (one of those people who run 5 marathons consecutively, or runs across the Sahara) say that ‘</w:t>
                            </w:r>
                            <w:r>
                              <w:rPr>
                                <w:rFonts w:ascii="Arial" w:hAnsi="Arial"/>
                                <w:i/>
                                <w:sz w:val="22"/>
                                <w:szCs w:val="22"/>
                              </w:rPr>
                              <w:t>if a job’s worth doing, it’s worth doing badly’</w:t>
                            </w:r>
                            <w:r>
                              <w:rPr>
                                <w:rFonts w:ascii="Arial" w:hAnsi="Arial"/>
                                <w:sz w:val="22"/>
                                <w:szCs w:val="22"/>
                              </w:rPr>
                              <w:t xml:space="preserve"> this struck me as odd at first but then he explained. If the job is worth doing then you should always be trying to do it, however you can. Using the analogy of running he explained that we know that running is good for your health so even a ‘bad’ run (a 2 minute jog to the corner shop) is worth doing. </w:t>
                            </w:r>
                            <w:proofErr w:type="gramStart"/>
                            <w:r>
                              <w:rPr>
                                <w:rFonts w:ascii="Arial" w:hAnsi="Arial"/>
                                <w:sz w:val="22"/>
                                <w:szCs w:val="22"/>
                              </w:rPr>
                              <w:t>Some food for thought for reading?</w:t>
                            </w:r>
                            <w:proofErr w:type="gramEnd"/>
                            <w:r>
                              <w:rPr>
                                <w:rFonts w:ascii="Arial" w:hAnsi="Arial"/>
                                <w:sz w:val="22"/>
                                <w:szCs w:val="22"/>
                              </w:rPr>
                              <w:t xml:space="preserve"> No time for a 10 minute reading session, but you’ve 2 minutes while you’re waiting for a brother to get changed from swimming? That</w:t>
                            </w:r>
                            <w:r w:rsidR="00803FC9">
                              <w:rPr>
                                <w:rFonts w:ascii="Arial" w:hAnsi="Arial"/>
                                <w:sz w:val="22"/>
                                <w:szCs w:val="22"/>
                              </w:rPr>
                              <w:t>’s</w:t>
                            </w:r>
                            <w:r>
                              <w:rPr>
                                <w:rFonts w:ascii="Arial" w:hAnsi="Arial"/>
                                <w:sz w:val="22"/>
                                <w:szCs w:val="22"/>
                              </w:rPr>
                              <w:t xml:space="preserve"> 2 minutes</w:t>
                            </w:r>
                            <w:r w:rsidR="00674159">
                              <w:rPr>
                                <w:rFonts w:ascii="Arial" w:hAnsi="Arial"/>
                                <w:sz w:val="22"/>
                                <w:szCs w:val="22"/>
                              </w:rPr>
                              <w:t xml:space="preserve"> of reading or spelling practice</w:t>
                            </w:r>
                            <w:r>
                              <w:rPr>
                                <w:rFonts w:ascii="Arial" w:hAnsi="Arial"/>
                                <w:sz w:val="22"/>
                                <w:szCs w:val="22"/>
                              </w:rPr>
                              <w:t xml:space="preserve"> is a ‘bad job’ worth doing!</w:t>
                            </w:r>
                          </w:p>
                          <w:p w14:paraId="4A5E661A" w14:textId="7861192C" w:rsidR="004B172E" w:rsidRDefault="005B46C6" w:rsidP="006512CD">
                            <w:pPr>
                              <w:widowControl w:val="0"/>
                              <w:rPr>
                                <w:rFonts w:ascii="Arial" w:hAnsi="Arial"/>
                                <w:b/>
                                <w:sz w:val="22"/>
                                <w:szCs w:val="22"/>
                              </w:rPr>
                            </w:pPr>
                            <w:r>
                              <w:rPr>
                                <w:rFonts w:ascii="Arial" w:hAnsi="Arial"/>
                                <w:b/>
                                <w:sz w:val="22"/>
                                <w:szCs w:val="22"/>
                              </w:rPr>
                              <w:t>E Safety</w:t>
                            </w:r>
                          </w:p>
                          <w:p w14:paraId="400FA04D" w14:textId="6D7840FC" w:rsidR="005B46C6" w:rsidRPr="005B46C6" w:rsidRDefault="005B46C6" w:rsidP="006512CD">
                            <w:pPr>
                              <w:widowControl w:val="0"/>
                              <w:rPr>
                                <w:rFonts w:ascii="Arial" w:hAnsi="Arial"/>
                                <w:sz w:val="22"/>
                                <w:szCs w:val="22"/>
                              </w:rPr>
                            </w:pPr>
                            <w:r>
                              <w:rPr>
                                <w:rFonts w:ascii="Arial" w:hAnsi="Arial"/>
                                <w:sz w:val="22"/>
                                <w:szCs w:val="22"/>
                              </w:rPr>
                              <w:t>There has been a lot in the news recently about online safety for children</w:t>
                            </w:r>
                            <w:r w:rsidR="00674159">
                              <w:rPr>
                                <w:rFonts w:ascii="Arial" w:hAnsi="Arial"/>
                                <w:sz w:val="22"/>
                                <w:szCs w:val="22"/>
                              </w:rPr>
                              <w:t xml:space="preserve"> following some well publicised tragedy</w:t>
                            </w:r>
                            <w:r>
                              <w:rPr>
                                <w:rFonts w:ascii="Arial" w:hAnsi="Arial"/>
                                <w:sz w:val="22"/>
                                <w:szCs w:val="22"/>
                              </w:rPr>
                              <w:t xml:space="preserve">. </w:t>
                            </w:r>
                            <w:r w:rsidR="00674159">
                              <w:rPr>
                                <w:rFonts w:ascii="Arial" w:hAnsi="Arial"/>
                                <w:sz w:val="22"/>
                                <w:szCs w:val="22"/>
                              </w:rPr>
                              <w:t>Therefore, r</w:t>
                            </w:r>
                            <w:r>
                              <w:rPr>
                                <w:rFonts w:ascii="Arial" w:hAnsi="Arial"/>
                                <w:sz w:val="22"/>
                                <w:szCs w:val="22"/>
                              </w:rPr>
                              <w:t xml:space="preserve">ather than focus again on a curriculum area in the short presentations I am doing </w:t>
                            </w:r>
                            <w:r w:rsidR="00674159">
                              <w:rPr>
                                <w:rFonts w:ascii="Arial" w:hAnsi="Arial"/>
                                <w:sz w:val="22"/>
                                <w:szCs w:val="22"/>
                              </w:rPr>
                              <w:t>at</w:t>
                            </w:r>
                            <w:r>
                              <w:rPr>
                                <w:rFonts w:ascii="Arial" w:hAnsi="Arial"/>
                                <w:sz w:val="22"/>
                                <w:szCs w:val="22"/>
                              </w:rPr>
                              <w:t xml:space="preserve"> your child’s open afternoon I am looking at some of the resources available to support </w:t>
                            </w:r>
                            <w:r w:rsidR="00674159">
                              <w:rPr>
                                <w:rFonts w:ascii="Arial" w:hAnsi="Arial"/>
                                <w:sz w:val="22"/>
                                <w:szCs w:val="22"/>
                              </w:rPr>
                              <w:t>you</w:t>
                            </w:r>
                            <w:r>
                              <w:rPr>
                                <w:rFonts w:ascii="Arial" w:hAnsi="Arial"/>
                                <w:sz w:val="22"/>
                                <w:szCs w:val="22"/>
                              </w:rPr>
                              <w:t xml:space="preserve"> in working though the virtual world with </w:t>
                            </w:r>
                            <w:r w:rsidR="00674159">
                              <w:rPr>
                                <w:rFonts w:ascii="Arial" w:hAnsi="Arial"/>
                                <w:sz w:val="22"/>
                                <w:szCs w:val="22"/>
                              </w:rPr>
                              <w:t>your child</w:t>
                            </w:r>
                            <w:r>
                              <w:rPr>
                                <w:rFonts w:ascii="Arial" w:hAnsi="Arial"/>
                                <w:sz w:val="22"/>
                                <w:szCs w:val="22"/>
                              </w:rPr>
                              <w:t xml:space="preserve">. All the resources I will be talking about including the latest Police E Safety Newsletters can be found on our website in the Information and Policies section. </w:t>
                            </w:r>
                            <w:r w:rsidR="00674159">
                              <w:rPr>
                                <w:rFonts w:ascii="Arial" w:hAnsi="Arial"/>
                                <w:sz w:val="22"/>
                                <w:szCs w:val="22"/>
                              </w:rPr>
                              <w:t>T</w:t>
                            </w:r>
                            <w:r>
                              <w:rPr>
                                <w:rFonts w:ascii="Arial" w:hAnsi="Arial"/>
                                <w:sz w:val="22"/>
                                <w:szCs w:val="22"/>
                              </w:rPr>
                              <w:t>here are some excellent resources aimed specifically for parents. We will be covering E Safety in our lessons at school to supplement this.</w:t>
                            </w:r>
                          </w:p>
                          <w:p w14:paraId="1D6BCA41" w14:textId="4B3ACFDE" w:rsidR="004B172E" w:rsidRDefault="004B172E" w:rsidP="006512CD">
                            <w:pPr>
                              <w:widowControl w:val="0"/>
                              <w:rPr>
                                <w:rFonts w:ascii="Arial" w:hAnsi="Arial"/>
                                <w:b/>
                                <w:sz w:val="22"/>
                                <w:szCs w:val="22"/>
                              </w:rPr>
                            </w:pPr>
                          </w:p>
                          <w:p w14:paraId="2A455097" w14:textId="40317BA2" w:rsidR="004B172E" w:rsidRDefault="004B172E" w:rsidP="006512CD">
                            <w:pPr>
                              <w:widowControl w:val="0"/>
                              <w:rPr>
                                <w:rFonts w:ascii="Arial" w:hAnsi="Arial"/>
                                <w:b/>
                                <w:sz w:val="22"/>
                                <w:szCs w:val="22"/>
                              </w:rPr>
                            </w:pPr>
                          </w:p>
                          <w:p w14:paraId="4560DA55" w14:textId="2FA4B89C" w:rsidR="004B172E" w:rsidRDefault="004B172E" w:rsidP="006512CD">
                            <w:pPr>
                              <w:widowControl w:val="0"/>
                              <w:rPr>
                                <w:rFonts w:ascii="Arial" w:hAnsi="Arial"/>
                                <w:b/>
                                <w:sz w:val="22"/>
                                <w:szCs w:val="22"/>
                              </w:rPr>
                            </w:pPr>
                          </w:p>
                          <w:p w14:paraId="5D4B0852" w14:textId="228B0EDA" w:rsidR="004B172E" w:rsidRDefault="004B172E" w:rsidP="006512CD">
                            <w:pPr>
                              <w:widowControl w:val="0"/>
                              <w:rPr>
                                <w:rFonts w:ascii="Arial" w:hAnsi="Arial"/>
                                <w:b/>
                                <w:sz w:val="22"/>
                                <w:szCs w:val="22"/>
                              </w:rPr>
                            </w:pPr>
                          </w:p>
                          <w:p w14:paraId="4BC58B99" w14:textId="74895494" w:rsidR="004B172E" w:rsidRDefault="004B172E" w:rsidP="006512CD">
                            <w:pPr>
                              <w:widowControl w:val="0"/>
                              <w:rPr>
                                <w:rFonts w:ascii="Arial" w:hAnsi="Arial"/>
                                <w:b/>
                                <w:sz w:val="22"/>
                                <w:szCs w:val="22"/>
                              </w:rPr>
                            </w:pPr>
                          </w:p>
                          <w:p w14:paraId="537EB676" w14:textId="3F2AC115" w:rsidR="004B172E" w:rsidRDefault="004B172E" w:rsidP="006512CD">
                            <w:pPr>
                              <w:widowControl w:val="0"/>
                              <w:rPr>
                                <w:rFonts w:ascii="Arial" w:hAnsi="Arial"/>
                                <w:b/>
                                <w:sz w:val="22"/>
                                <w:szCs w:val="22"/>
                              </w:rPr>
                            </w:pPr>
                          </w:p>
                          <w:p w14:paraId="663E11E7" w14:textId="7641AB7F" w:rsidR="004B172E" w:rsidRDefault="004B172E" w:rsidP="006512CD">
                            <w:pPr>
                              <w:widowControl w:val="0"/>
                              <w:rPr>
                                <w:rFonts w:ascii="Arial" w:hAnsi="Arial"/>
                                <w:b/>
                                <w:sz w:val="22"/>
                                <w:szCs w:val="22"/>
                              </w:rPr>
                            </w:pPr>
                          </w:p>
                          <w:p w14:paraId="505D2C82" w14:textId="21815D5B" w:rsidR="004B172E" w:rsidRDefault="004B172E" w:rsidP="006512CD">
                            <w:pPr>
                              <w:widowControl w:val="0"/>
                              <w:rPr>
                                <w:rFonts w:ascii="Arial" w:hAnsi="Arial"/>
                                <w:b/>
                                <w:sz w:val="22"/>
                                <w:szCs w:val="22"/>
                              </w:rPr>
                            </w:pPr>
                          </w:p>
                          <w:p w14:paraId="7AE735A3" w14:textId="77777777" w:rsidR="004B172E" w:rsidRDefault="004B172E" w:rsidP="006512CD">
                            <w:pPr>
                              <w:widowControl w:val="0"/>
                              <w:rPr>
                                <w:rFonts w:ascii="Arial" w:hAnsi="Arial"/>
                                <w:b/>
                                <w:sz w:val="22"/>
                                <w:szCs w:val="22"/>
                              </w:rPr>
                            </w:pPr>
                          </w:p>
                          <w:p w14:paraId="43192EED" w14:textId="77777777" w:rsidR="00616B7E" w:rsidRPr="00263FBE" w:rsidRDefault="00616B7E" w:rsidP="006512CD">
                            <w:pPr>
                              <w:widowControl w:val="0"/>
                              <w:rPr>
                                <w:rFonts w:ascii="Arial" w:hAnsi="Arial"/>
                                <w:sz w:val="22"/>
                                <w:szCs w:val="22"/>
                              </w:rPr>
                            </w:pPr>
                          </w:p>
                          <w:p w14:paraId="5B9E4A79" w14:textId="77777777" w:rsidR="001C407A" w:rsidRDefault="001C407A" w:rsidP="006512CD">
                            <w:pPr>
                              <w:widowControl w:val="0"/>
                              <w:rPr>
                                <w:rFonts w:ascii="Arial" w:hAnsi="Arial"/>
                                <w:sz w:val="22"/>
                                <w:szCs w:val="22"/>
                              </w:rPr>
                            </w:pPr>
                          </w:p>
                          <w:p w14:paraId="629BF4B9" w14:textId="77777777" w:rsidR="001C407A" w:rsidRPr="00A74B2C" w:rsidRDefault="001C407A" w:rsidP="006512CD">
                            <w:pPr>
                              <w:widowControl w:val="0"/>
                              <w:rPr>
                                <w:rFonts w:ascii="Arial" w:hAnsi="Arial"/>
                                <w:sz w:val="22"/>
                                <w:szCs w:val="22"/>
                              </w:rPr>
                            </w:pPr>
                          </w:p>
                          <w:p w14:paraId="14084536" w14:textId="77777777" w:rsidR="00D859F2" w:rsidRDefault="006A5F30" w:rsidP="006512CD">
                            <w:pPr>
                              <w:widowControl w:val="0"/>
                              <w:rPr>
                                <w:rFonts w:ascii="Arial" w:hAnsi="Arial"/>
                                <w:sz w:val="22"/>
                                <w:szCs w:val="22"/>
                              </w:rPr>
                            </w:pPr>
                            <w:r>
                              <w:rPr>
                                <w:rFonts w:ascii="Arial" w:hAnsi="Arial"/>
                                <w:sz w:val="22"/>
                                <w:szCs w:val="22"/>
                              </w:rPr>
                              <w:t xml:space="preserve"> </w:t>
                            </w:r>
                          </w:p>
                          <w:p w14:paraId="1C53E097" w14:textId="77777777" w:rsidR="00B85D39" w:rsidRPr="00B85D39" w:rsidRDefault="00B85D39" w:rsidP="009D3D8C">
                            <w:pPr>
                              <w:widowControl w:val="0"/>
                              <w:rPr>
                                <w:rFonts w:ascii="Arial" w:hAnsi="Arial"/>
                                <w:b/>
                                <w:sz w:val="22"/>
                                <w:szCs w:val="22"/>
                              </w:rPr>
                            </w:pPr>
                          </w:p>
                          <w:p w14:paraId="58DBCEA1" w14:textId="77777777" w:rsidR="00734F0C" w:rsidRDefault="00734F0C" w:rsidP="009D3D8C">
                            <w:pPr>
                              <w:widowControl w:val="0"/>
                              <w:rPr>
                                <w:rFonts w:ascii="Arial" w:hAnsi="Arial"/>
                                <w:sz w:val="22"/>
                                <w:szCs w:val="22"/>
                              </w:rPr>
                            </w:pPr>
                          </w:p>
                          <w:p w14:paraId="0392E529" w14:textId="77777777" w:rsidR="00734F0C" w:rsidRDefault="00734F0C" w:rsidP="009D3D8C">
                            <w:pPr>
                              <w:widowControl w:val="0"/>
                              <w:rPr>
                                <w:rFonts w:ascii="Arial" w:hAnsi="Arial"/>
                                <w:sz w:val="22"/>
                                <w:szCs w:val="22"/>
                              </w:rPr>
                            </w:pPr>
                          </w:p>
                          <w:p w14:paraId="356E143C" w14:textId="77777777" w:rsidR="00734F0C" w:rsidRDefault="00734F0C" w:rsidP="009D3D8C">
                            <w:pPr>
                              <w:widowControl w:val="0"/>
                              <w:rPr>
                                <w:rFonts w:ascii="Arial" w:hAnsi="Arial"/>
                                <w:sz w:val="22"/>
                                <w:szCs w:val="22"/>
                              </w:rPr>
                            </w:pPr>
                          </w:p>
                          <w:p w14:paraId="5B0B206E" w14:textId="77777777" w:rsidR="00734F0C" w:rsidRDefault="00734F0C" w:rsidP="009D3D8C">
                            <w:pPr>
                              <w:widowControl w:val="0"/>
                              <w:rPr>
                                <w:rFonts w:ascii="Arial" w:hAnsi="Arial"/>
                                <w:sz w:val="22"/>
                                <w:szCs w:val="22"/>
                              </w:rPr>
                            </w:pPr>
                          </w:p>
                          <w:p w14:paraId="54E8059C" w14:textId="77777777" w:rsidR="00734F0C" w:rsidRDefault="00734F0C" w:rsidP="009D3D8C">
                            <w:pPr>
                              <w:widowControl w:val="0"/>
                              <w:rPr>
                                <w:rFonts w:ascii="Arial" w:hAnsi="Arial"/>
                                <w:sz w:val="22"/>
                                <w:szCs w:val="22"/>
                              </w:rPr>
                            </w:pPr>
                          </w:p>
                          <w:p w14:paraId="642C0FDB" w14:textId="77777777" w:rsidR="00734F0C" w:rsidRPr="00B25501" w:rsidRDefault="00734F0C" w:rsidP="009D3D8C">
                            <w:pPr>
                              <w:widowControl w:val="0"/>
                              <w:rPr>
                                <w:rFonts w:ascii="Arial" w:hAnsi="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66.45pt;margin-top:24.8pt;width:270.15pt;height:7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" strokeweight=".25pt">
                <v:path arrowok="t"/>
                <v:textbox>
                  <w:txbxContent>
                    <w:p w14:paraId="05A78936" w14:textId="7B52D32D" w:rsidR="00723914" w:rsidRDefault="00B11378" w:rsidP="006512CD">
                      <w:pPr>
                        <w:widowControl w:val="0"/>
                        <w:rPr>
                          <w:rFonts w:ascii="Arial" w:hAnsi="Arial"/>
                          <w:sz w:val="22"/>
                          <w:szCs w:val="22"/>
                        </w:rPr>
                      </w:pPr>
                      <w:r>
                        <w:rPr>
                          <w:rFonts w:ascii="Arial" w:hAnsi="Arial"/>
                          <w:sz w:val="22"/>
                          <w:szCs w:val="22"/>
                        </w:rPr>
                        <w:t>Dear Parent</w:t>
                      </w:r>
                      <w:r w:rsidR="00290422">
                        <w:rPr>
                          <w:rFonts w:ascii="Arial" w:hAnsi="Arial"/>
                          <w:sz w:val="22"/>
                          <w:szCs w:val="22"/>
                        </w:rPr>
                        <w:t>,</w:t>
                      </w:r>
                    </w:p>
                    <w:p w14:paraId="328E269C" w14:textId="4FE64856" w:rsidR="00992F70" w:rsidRDefault="00290422" w:rsidP="006512CD">
                      <w:pPr>
                        <w:widowControl w:val="0"/>
                        <w:rPr>
                          <w:rFonts w:ascii="Arial" w:hAnsi="Arial"/>
                          <w:sz w:val="22"/>
                          <w:szCs w:val="22"/>
                        </w:rPr>
                      </w:pPr>
                      <w:r>
                        <w:rPr>
                          <w:rFonts w:ascii="Arial" w:hAnsi="Arial"/>
                          <w:sz w:val="22"/>
                          <w:szCs w:val="22"/>
                        </w:rPr>
                        <w:t>Breaking up for the February ½ term break is a bit of a landmark ti</w:t>
                      </w:r>
                      <w:r w:rsidR="00803FC9">
                        <w:rPr>
                          <w:rFonts w:ascii="Arial" w:hAnsi="Arial"/>
                          <w:sz w:val="22"/>
                          <w:szCs w:val="22"/>
                        </w:rPr>
                        <w:t>me in a school as it is the mid</w:t>
                      </w:r>
                      <w:r>
                        <w:rPr>
                          <w:rFonts w:ascii="Arial" w:hAnsi="Arial"/>
                          <w:sz w:val="22"/>
                          <w:szCs w:val="22"/>
                        </w:rPr>
                        <w:t xml:space="preserve">point of the academic year. Over the past few weeks I have been encouraging the children to consider their attitudes to learning and their school work. In the process we have invented a new word – </w:t>
                      </w:r>
                      <w:proofErr w:type="spellStart"/>
                      <w:r>
                        <w:rPr>
                          <w:rFonts w:ascii="Arial" w:hAnsi="Arial"/>
                          <w:sz w:val="22"/>
                          <w:szCs w:val="22"/>
                        </w:rPr>
                        <w:t>botheredness</w:t>
                      </w:r>
                      <w:proofErr w:type="spellEnd"/>
                      <w:r>
                        <w:rPr>
                          <w:rFonts w:ascii="Arial" w:hAnsi="Arial"/>
                          <w:sz w:val="22"/>
                          <w:szCs w:val="22"/>
                        </w:rPr>
                        <w:t xml:space="preserve">. Our definition </w:t>
                      </w:r>
                      <w:r w:rsidR="0014141F">
                        <w:rPr>
                          <w:rFonts w:ascii="Arial" w:hAnsi="Arial"/>
                          <w:sz w:val="22"/>
                          <w:szCs w:val="22"/>
                        </w:rPr>
                        <w:t xml:space="preserve">of this </w:t>
                      </w:r>
                      <w:r>
                        <w:rPr>
                          <w:rFonts w:ascii="Arial" w:hAnsi="Arial"/>
                          <w:sz w:val="22"/>
                          <w:szCs w:val="22"/>
                        </w:rPr>
                        <w:t>is the children’s willingness to pay attention to the details in their learning. We sometimes find the children misspelling words that we know they have learnt previously and not then self</w:t>
                      </w:r>
                      <w:r w:rsidR="00803FC9">
                        <w:rPr>
                          <w:rFonts w:ascii="Arial" w:hAnsi="Arial"/>
                          <w:sz w:val="22"/>
                          <w:szCs w:val="22"/>
                        </w:rPr>
                        <w:t>-</w:t>
                      </w:r>
                      <w:r>
                        <w:rPr>
                          <w:rFonts w:ascii="Arial" w:hAnsi="Arial"/>
                          <w:sz w:val="22"/>
                          <w:szCs w:val="22"/>
                        </w:rPr>
                        <w:t xml:space="preserve">correcting as an example of a lack of </w:t>
                      </w:r>
                      <w:proofErr w:type="spellStart"/>
                      <w:r>
                        <w:rPr>
                          <w:rFonts w:ascii="Arial" w:hAnsi="Arial"/>
                          <w:sz w:val="22"/>
                          <w:szCs w:val="22"/>
                        </w:rPr>
                        <w:t>botheredness</w:t>
                      </w:r>
                      <w:proofErr w:type="spellEnd"/>
                      <w:r>
                        <w:rPr>
                          <w:rFonts w:ascii="Arial" w:hAnsi="Arial"/>
                          <w:sz w:val="22"/>
                          <w:szCs w:val="22"/>
                        </w:rPr>
                        <w:t xml:space="preserve">. </w:t>
                      </w:r>
                      <w:r w:rsidR="0014141F">
                        <w:rPr>
                          <w:rFonts w:ascii="Arial" w:hAnsi="Arial"/>
                          <w:sz w:val="22"/>
                          <w:szCs w:val="22"/>
                        </w:rPr>
                        <w:t xml:space="preserve">Across the school this is something we are working to address. </w:t>
                      </w:r>
                      <w:r>
                        <w:rPr>
                          <w:rFonts w:ascii="Arial" w:hAnsi="Arial"/>
                          <w:sz w:val="22"/>
                          <w:szCs w:val="22"/>
                        </w:rPr>
                        <w:t xml:space="preserve">This week in our collective worship we looked at the work of the GB cycling team who became bothered about the small details, the </w:t>
                      </w:r>
                      <w:r>
                        <w:rPr>
                          <w:rFonts w:ascii="Arial" w:hAnsi="Arial"/>
                          <w:i/>
                          <w:sz w:val="22"/>
                          <w:szCs w:val="22"/>
                        </w:rPr>
                        <w:t>marginal gains</w:t>
                      </w:r>
                      <w:r w:rsidR="0014141F">
                        <w:rPr>
                          <w:rFonts w:ascii="Arial" w:hAnsi="Arial"/>
                          <w:i/>
                          <w:sz w:val="22"/>
                          <w:szCs w:val="22"/>
                        </w:rPr>
                        <w:t xml:space="preserve">, </w:t>
                      </w:r>
                      <w:r w:rsidR="0014141F">
                        <w:rPr>
                          <w:rFonts w:ascii="Arial" w:hAnsi="Arial"/>
                          <w:sz w:val="22"/>
                          <w:szCs w:val="22"/>
                        </w:rPr>
                        <w:t>an</w:t>
                      </w:r>
                      <w:r w:rsidR="00803FC9">
                        <w:rPr>
                          <w:rFonts w:ascii="Arial" w:hAnsi="Arial"/>
                          <w:sz w:val="22"/>
                          <w:szCs w:val="22"/>
                        </w:rPr>
                        <w:t xml:space="preserve"> </w:t>
                      </w:r>
                      <w:r w:rsidR="0014141F">
                        <w:rPr>
                          <w:rFonts w:ascii="Arial" w:hAnsi="Arial"/>
                          <w:sz w:val="22"/>
                          <w:szCs w:val="22"/>
                        </w:rPr>
                        <w:t xml:space="preserve">attitude we want for our children. </w:t>
                      </w:r>
                      <w:r w:rsidR="00992F70">
                        <w:rPr>
                          <w:rFonts w:ascii="Arial" w:hAnsi="Arial"/>
                          <w:sz w:val="22"/>
                          <w:szCs w:val="22"/>
                        </w:rPr>
                        <w:t xml:space="preserve">We can do this in school by ensuring we build the right habits and it can be supported at home by ensuring that home reading, spelling and tables learning </w:t>
                      </w:r>
                      <w:proofErr w:type="spellStart"/>
                      <w:r w:rsidR="00992F70">
                        <w:rPr>
                          <w:rFonts w:ascii="Arial" w:hAnsi="Arial"/>
                          <w:sz w:val="22"/>
                          <w:szCs w:val="22"/>
                        </w:rPr>
                        <w:t>etc</w:t>
                      </w:r>
                      <w:proofErr w:type="spellEnd"/>
                      <w:r w:rsidR="00992F70">
                        <w:rPr>
                          <w:rFonts w:ascii="Arial" w:hAnsi="Arial"/>
                          <w:sz w:val="22"/>
                          <w:szCs w:val="22"/>
                        </w:rPr>
                        <w:t xml:space="preserve"> are part of a daily routine. Being ‘bothered’ is not the same as pressurising our children</w:t>
                      </w:r>
                      <w:r w:rsidR="00803FC9">
                        <w:rPr>
                          <w:rFonts w:ascii="Arial" w:hAnsi="Arial"/>
                          <w:sz w:val="22"/>
                          <w:szCs w:val="22"/>
                        </w:rPr>
                        <w:t xml:space="preserve"> </w:t>
                      </w:r>
                      <w:r w:rsidR="0014141F">
                        <w:rPr>
                          <w:rFonts w:ascii="Arial" w:hAnsi="Arial"/>
                          <w:sz w:val="22"/>
                          <w:szCs w:val="22"/>
                        </w:rPr>
                        <w:t>rather</w:t>
                      </w:r>
                      <w:r w:rsidR="00992F70">
                        <w:rPr>
                          <w:rFonts w:ascii="Arial" w:hAnsi="Arial"/>
                          <w:sz w:val="22"/>
                          <w:szCs w:val="22"/>
                        </w:rPr>
                        <w:t xml:space="preserve"> it is showing we care too much for them to let them fail or </w:t>
                      </w:r>
                      <w:r w:rsidR="0014141F">
                        <w:rPr>
                          <w:rFonts w:ascii="Arial" w:hAnsi="Arial"/>
                          <w:sz w:val="22"/>
                          <w:szCs w:val="22"/>
                        </w:rPr>
                        <w:t xml:space="preserve">pursue </w:t>
                      </w:r>
                      <w:r w:rsidR="00992F70">
                        <w:rPr>
                          <w:rFonts w:ascii="Arial" w:hAnsi="Arial"/>
                          <w:sz w:val="22"/>
                          <w:szCs w:val="22"/>
                        </w:rPr>
                        <w:t>the mediocre.</w:t>
                      </w:r>
                    </w:p>
                    <w:p w14:paraId="071C3E39" w14:textId="7EA62986" w:rsidR="00992F70" w:rsidRPr="00992F70" w:rsidRDefault="00992F70" w:rsidP="006512CD">
                      <w:pPr>
                        <w:widowControl w:val="0"/>
                        <w:rPr>
                          <w:rFonts w:ascii="Arial" w:hAnsi="Arial"/>
                          <w:sz w:val="22"/>
                          <w:szCs w:val="22"/>
                        </w:rPr>
                      </w:pPr>
                      <w:r>
                        <w:rPr>
                          <w:rFonts w:ascii="Arial" w:hAnsi="Arial"/>
                          <w:sz w:val="22"/>
                          <w:szCs w:val="22"/>
                        </w:rPr>
                        <w:t>On the subject of reading and at the risk of pushing things a bit far, I recently heard an ultra</w:t>
                      </w:r>
                      <w:r w:rsidR="00803FC9">
                        <w:rPr>
                          <w:rFonts w:ascii="Arial" w:hAnsi="Arial"/>
                          <w:sz w:val="22"/>
                          <w:szCs w:val="22"/>
                        </w:rPr>
                        <w:t>-</w:t>
                      </w:r>
                      <w:r>
                        <w:rPr>
                          <w:rFonts w:ascii="Arial" w:hAnsi="Arial"/>
                          <w:sz w:val="22"/>
                          <w:szCs w:val="22"/>
                        </w:rPr>
                        <w:t>runner (one of those people who run 5 marathons consecutively, or runs across the Sahara) say that ‘</w:t>
                      </w:r>
                      <w:r>
                        <w:rPr>
                          <w:rFonts w:ascii="Arial" w:hAnsi="Arial"/>
                          <w:i/>
                          <w:sz w:val="22"/>
                          <w:szCs w:val="22"/>
                        </w:rPr>
                        <w:t>if a job’s worth doing, it’s worth doing badly’</w:t>
                      </w:r>
                      <w:r>
                        <w:rPr>
                          <w:rFonts w:ascii="Arial" w:hAnsi="Arial"/>
                          <w:sz w:val="22"/>
                          <w:szCs w:val="22"/>
                        </w:rPr>
                        <w:t xml:space="preserve"> this struck me as odd at first but then he explained. If the job is worth doing then you should always be trying to do it, however you can. Using the analogy of running he explained that we know that running is good for your health so even a ‘bad’ run (a 2 minute jog to the corner shop) is worth doing. </w:t>
                      </w:r>
                      <w:proofErr w:type="gramStart"/>
                      <w:r>
                        <w:rPr>
                          <w:rFonts w:ascii="Arial" w:hAnsi="Arial"/>
                          <w:sz w:val="22"/>
                          <w:szCs w:val="22"/>
                        </w:rPr>
                        <w:t>Some food for thought for reading?</w:t>
                      </w:r>
                      <w:proofErr w:type="gramEnd"/>
                      <w:r>
                        <w:rPr>
                          <w:rFonts w:ascii="Arial" w:hAnsi="Arial"/>
                          <w:sz w:val="22"/>
                          <w:szCs w:val="22"/>
                        </w:rPr>
                        <w:t xml:space="preserve"> No time for a 10 minute reading session, but you’ve 2 minutes while you’re waiting for a brother to get changed from swimming? That</w:t>
                      </w:r>
                      <w:r w:rsidR="00803FC9">
                        <w:rPr>
                          <w:rFonts w:ascii="Arial" w:hAnsi="Arial"/>
                          <w:sz w:val="22"/>
                          <w:szCs w:val="22"/>
                        </w:rPr>
                        <w:t>’s</w:t>
                      </w:r>
                      <w:r>
                        <w:rPr>
                          <w:rFonts w:ascii="Arial" w:hAnsi="Arial"/>
                          <w:sz w:val="22"/>
                          <w:szCs w:val="22"/>
                        </w:rPr>
                        <w:t xml:space="preserve"> 2 minutes</w:t>
                      </w:r>
                      <w:r w:rsidR="00674159">
                        <w:rPr>
                          <w:rFonts w:ascii="Arial" w:hAnsi="Arial"/>
                          <w:sz w:val="22"/>
                          <w:szCs w:val="22"/>
                        </w:rPr>
                        <w:t xml:space="preserve"> of reading or spelling practice</w:t>
                      </w:r>
                      <w:r>
                        <w:rPr>
                          <w:rFonts w:ascii="Arial" w:hAnsi="Arial"/>
                          <w:sz w:val="22"/>
                          <w:szCs w:val="22"/>
                        </w:rPr>
                        <w:t xml:space="preserve"> is a ‘bad job’ worth doing!</w:t>
                      </w:r>
                    </w:p>
                    <w:p w14:paraId="4A5E661A" w14:textId="7861192C" w:rsidR="004B172E" w:rsidRDefault="005B46C6" w:rsidP="006512CD">
                      <w:pPr>
                        <w:widowControl w:val="0"/>
                        <w:rPr>
                          <w:rFonts w:ascii="Arial" w:hAnsi="Arial"/>
                          <w:b/>
                          <w:sz w:val="22"/>
                          <w:szCs w:val="22"/>
                        </w:rPr>
                      </w:pPr>
                      <w:r>
                        <w:rPr>
                          <w:rFonts w:ascii="Arial" w:hAnsi="Arial"/>
                          <w:b/>
                          <w:sz w:val="22"/>
                          <w:szCs w:val="22"/>
                        </w:rPr>
                        <w:t>E Safety</w:t>
                      </w:r>
                    </w:p>
                    <w:p w14:paraId="400FA04D" w14:textId="6D7840FC" w:rsidR="005B46C6" w:rsidRPr="005B46C6" w:rsidRDefault="005B46C6" w:rsidP="006512CD">
                      <w:pPr>
                        <w:widowControl w:val="0"/>
                        <w:rPr>
                          <w:rFonts w:ascii="Arial" w:hAnsi="Arial"/>
                          <w:sz w:val="22"/>
                          <w:szCs w:val="22"/>
                        </w:rPr>
                      </w:pPr>
                      <w:r>
                        <w:rPr>
                          <w:rFonts w:ascii="Arial" w:hAnsi="Arial"/>
                          <w:sz w:val="22"/>
                          <w:szCs w:val="22"/>
                        </w:rPr>
                        <w:t>There has been a lot in the news recently about online safety for children</w:t>
                      </w:r>
                      <w:r w:rsidR="00674159">
                        <w:rPr>
                          <w:rFonts w:ascii="Arial" w:hAnsi="Arial"/>
                          <w:sz w:val="22"/>
                          <w:szCs w:val="22"/>
                        </w:rPr>
                        <w:t xml:space="preserve"> following some well publicised tragedy</w:t>
                      </w:r>
                      <w:r>
                        <w:rPr>
                          <w:rFonts w:ascii="Arial" w:hAnsi="Arial"/>
                          <w:sz w:val="22"/>
                          <w:szCs w:val="22"/>
                        </w:rPr>
                        <w:t xml:space="preserve">. </w:t>
                      </w:r>
                      <w:r w:rsidR="00674159">
                        <w:rPr>
                          <w:rFonts w:ascii="Arial" w:hAnsi="Arial"/>
                          <w:sz w:val="22"/>
                          <w:szCs w:val="22"/>
                        </w:rPr>
                        <w:t>Therefore, r</w:t>
                      </w:r>
                      <w:r>
                        <w:rPr>
                          <w:rFonts w:ascii="Arial" w:hAnsi="Arial"/>
                          <w:sz w:val="22"/>
                          <w:szCs w:val="22"/>
                        </w:rPr>
                        <w:t xml:space="preserve">ather than focus again on a curriculum area in the short presentations I am doing </w:t>
                      </w:r>
                      <w:r w:rsidR="00674159">
                        <w:rPr>
                          <w:rFonts w:ascii="Arial" w:hAnsi="Arial"/>
                          <w:sz w:val="22"/>
                          <w:szCs w:val="22"/>
                        </w:rPr>
                        <w:t>at</w:t>
                      </w:r>
                      <w:r>
                        <w:rPr>
                          <w:rFonts w:ascii="Arial" w:hAnsi="Arial"/>
                          <w:sz w:val="22"/>
                          <w:szCs w:val="22"/>
                        </w:rPr>
                        <w:t xml:space="preserve"> your child’s open afternoon I am looking at some of the resources available to support </w:t>
                      </w:r>
                      <w:r w:rsidR="00674159">
                        <w:rPr>
                          <w:rFonts w:ascii="Arial" w:hAnsi="Arial"/>
                          <w:sz w:val="22"/>
                          <w:szCs w:val="22"/>
                        </w:rPr>
                        <w:t>you</w:t>
                      </w:r>
                      <w:r>
                        <w:rPr>
                          <w:rFonts w:ascii="Arial" w:hAnsi="Arial"/>
                          <w:sz w:val="22"/>
                          <w:szCs w:val="22"/>
                        </w:rPr>
                        <w:t xml:space="preserve"> in working though the virtual world with </w:t>
                      </w:r>
                      <w:r w:rsidR="00674159">
                        <w:rPr>
                          <w:rFonts w:ascii="Arial" w:hAnsi="Arial"/>
                          <w:sz w:val="22"/>
                          <w:szCs w:val="22"/>
                        </w:rPr>
                        <w:t>your child</w:t>
                      </w:r>
                      <w:r>
                        <w:rPr>
                          <w:rFonts w:ascii="Arial" w:hAnsi="Arial"/>
                          <w:sz w:val="22"/>
                          <w:szCs w:val="22"/>
                        </w:rPr>
                        <w:t xml:space="preserve">. All the resources I will be talking about including the latest Police E Safety Newsletters can be found on our website in the Information and Policies section. </w:t>
                      </w:r>
                      <w:r w:rsidR="00674159">
                        <w:rPr>
                          <w:rFonts w:ascii="Arial" w:hAnsi="Arial"/>
                          <w:sz w:val="22"/>
                          <w:szCs w:val="22"/>
                        </w:rPr>
                        <w:t>T</w:t>
                      </w:r>
                      <w:r>
                        <w:rPr>
                          <w:rFonts w:ascii="Arial" w:hAnsi="Arial"/>
                          <w:sz w:val="22"/>
                          <w:szCs w:val="22"/>
                        </w:rPr>
                        <w:t>here are some excellent resources aimed specifically for parents. We will be covering E Safety in our lessons at school to supplement this.</w:t>
                      </w:r>
                    </w:p>
                    <w:p w14:paraId="1D6BCA41" w14:textId="4B3ACFDE" w:rsidR="004B172E" w:rsidRDefault="004B172E" w:rsidP="006512CD">
                      <w:pPr>
                        <w:widowControl w:val="0"/>
                        <w:rPr>
                          <w:rFonts w:ascii="Arial" w:hAnsi="Arial"/>
                          <w:b/>
                          <w:sz w:val="22"/>
                          <w:szCs w:val="22"/>
                        </w:rPr>
                      </w:pPr>
                    </w:p>
                    <w:p w14:paraId="2A455097" w14:textId="40317BA2" w:rsidR="004B172E" w:rsidRDefault="004B172E" w:rsidP="006512CD">
                      <w:pPr>
                        <w:widowControl w:val="0"/>
                        <w:rPr>
                          <w:rFonts w:ascii="Arial" w:hAnsi="Arial"/>
                          <w:b/>
                          <w:sz w:val="22"/>
                          <w:szCs w:val="22"/>
                        </w:rPr>
                      </w:pPr>
                    </w:p>
                    <w:p w14:paraId="4560DA55" w14:textId="2FA4B89C" w:rsidR="004B172E" w:rsidRDefault="004B172E" w:rsidP="006512CD">
                      <w:pPr>
                        <w:widowControl w:val="0"/>
                        <w:rPr>
                          <w:rFonts w:ascii="Arial" w:hAnsi="Arial"/>
                          <w:b/>
                          <w:sz w:val="22"/>
                          <w:szCs w:val="22"/>
                        </w:rPr>
                      </w:pPr>
                    </w:p>
                    <w:p w14:paraId="5D4B0852" w14:textId="228B0EDA" w:rsidR="004B172E" w:rsidRDefault="004B172E" w:rsidP="006512CD">
                      <w:pPr>
                        <w:widowControl w:val="0"/>
                        <w:rPr>
                          <w:rFonts w:ascii="Arial" w:hAnsi="Arial"/>
                          <w:b/>
                          <w:sz w:val="22"/>
                          <w:szCs w:val="22"/>
                        </w:rPr>
                      </w:pPr>
                    </w:p>
                    <w:p w14:paraId="4BC58B99" w14:textId="74895494" w:rsidR="004B172E" w:rsidRDefault="004B172E" w:rsidP="006512CD">
                      <w:pPr>
                        <w:widowControl w:val="0"/>
                        <w:rPr>
                          <w:rFonts w:ascii="Arial" w:hAnsi="Arial"/>
                          <w:b/>
                          <w:sz w:val="22"/>
                          <w:szCs w:val="22"/>
                        </w:rPr>
                      </w:pPr>
                    </w:p>
                    <w:p w14:paraId="537EB676" w14:textId="3F2AC115" w:rsidR="004B172E" w:rsidRDefault="004B172E" w:rsidP="006512CD">
                      <w:pPr>
                        <w:widowControl w:val="0"/>
                        <w:rPr>
                          <w:rFonts w:ascii="Arial" w:hAnsi="Arial"/>
                          <w:b/>
                          <w:sz w:val="22"/>
                          <w:szCs w:val="22"/>
                        </w:rPr>
                      </w:pPr>
                    </w:p>
                    <w:p w14:paraId="663E11E7" w14:textId="7641AB7F" w:rsidR="004B172E" w:rsidRDefault="004B172E" w:rsidP="006512CD">
                      <w:pPr>
                        <w:widowControl w:val="0"/>
                        <w:rPr>
                          <w:rFonts w:ascii="Arial" w:hAnsi="Arial"/>
                          <w:b/>
                          <w:sz w:val="22"/>
                          <w:szCs w:val="22"/>
                        </w:rPr>
                      </w:pPr>
                    </w:p>
                    <w:p w14:paraId="505D2C82" w14:textId="21815D5B" w:rsidR="004B172E" w:rsidRDefault="004B172E" w:rsidP="006512CD">
                      <w:pPr>
                        <w:widowControl w:val="0"/>
                        <w:rPr>
                          <w:rFonts w:ascii="Arial" w:hAnsi="Arial"/>
                          <w:b/>
                          <w:sz w:val="22"/>
                          <w:szCs w:val="22"/>
                        </w:rPr>
                      </w:pPr>
                    </w:p>
                    <w:p w14:paraId="7AE735A3" w14:textId="77777777" w:rsidR="004B172E" w:rsidRDefault="004B172E" w:rsidP="006512CD">
                      <w:pPr>
                        <w:widowControl w:val="0"/>
                        <w:rPr>
                          <w:rFonts w:ascii="Arial" w:hAnsi="Arial"/>
                          <w:b/>
                          <w:sz w:val="22"/>
                          <w:szCs w:val="22"/>
                        </w:rPr>
                      </w:pPr>
                    </w:p>
                    <w:p w14:paraId="43192EED" w14:textId="77777777" w:rsidR="00616B7E" w:rsidRPr="00263FBE" w:rsidRDefault="00616B7E" w:rsidP="006512CD">
                      <w:pPr>
                        <w:widowControl w:val="0"/>
                        <w:rPr>
                          <w:rFonts w:ascii="Arial" w:hAnsi="Arial"/>
                          <w:sz w:val="22"/>
                          <w:szCs w:val="22"/>
                        </w:rPr>
                      </w:pPr>
                    </w:p>
                    <w:p w14:paraId="5B9E4A79" w14:textId="77777777" w:rsidR="001C407A" w:rsidRDefault="001C407A" w:rsidP="006512CD">
                      <w:pPr>
                        <w:widowControl w:val="0"/>
                        <w:rPr>
                          <w:rFonts w:ascii="Arial" w:hAnsi="Arial"/>
                          <w:sz w:val="22"/>
                          <w:szCs w:val="22"/>
                        </w:rPr>
                      </w:pPr>
                    </w:p>
                    <w:p w14:paraId="629BF4B9" w14:textId="77777777" w:rsidR="001C407A" w:rsidRPr="00A74B2C" w:rsidRDefault="001C407A" w:rsidP="006512CD">
                      <w:pPr>
                        <w:widowControl w:val="0"/>
                        <w:rPr>
                          <w:rFonts w:ascii="Arial" w:hAnsi="Arial"/>
                          <w:sz w:val="22"/>
                          <w:szCs w:val="22"/>
                        </w:rPr>
                      </w:pPr>
                    </w:p>
                    <w:p w14:paraId="14084536" w14:textId="77777777" w:rsidR="00D859F2" w:rsidRDefault="006A5F30" w:rsidP="006512CD">
                      <w:pPr>
                        <w:widowControl w:val="0"/>
                        <w:rPr>
                          <w:rFonts w:ascii="Arial" w:hAnsi="Arial"/>
                          <w:sz w:val="22"/>
                          <w:szCs w:val="22"/>
                        </w:rPr>
                      </w:pPr>
                      <w:r>
                        <w:rPr>
                          <w:rFonts w:ascii="Arial" w:hAnsi="Arial"/>
                          <w:sz w:val="22"/>
                          <w:szCs w:val="22"/>
                        </w:rPr>
                        <w:t xml:space="preserve"> </w:t>
                      </w:r>
                    </w:p>
                    <w:p w14:paraId="1C53E097" w14:textId="77777777" w:rsidR="00B85D39" w:rsidRPr="00B85D39" w:rsidRDefault="00B85D39" w:rsidP="009D3D8C">
                      <w:pPr>
                        <w:widowControl w:val="0"/>
                        <w:rPr>
                          <w:rFonts w:ascii="Arial" w:hAnsi="Arial"/>
                          <w:b/>
                          <w:sz w:val="22"/>
                          <w:szCs w:val="22"/>
                        </w:rPr>
                      </w:pPr>
                    </w:p>
                    <w:p w14:paraId="58DBCEA1" w14:textId="77777777" w:rsidR="00734F0C" w:rsidRDefault="00734F0C" w:rsidP="009D3D8C">
                      <w:pPr>
                        <w:widowControl w:val="0"/>
                        <w:rPr>
                          <w:rFonts w:ascii="Arial" w:hAnsi="Arial"/>
                          <w:sz w:val="22"/>
                          <w:szCs w:val="22"/>
                        </w:rPr>
                      </w:pPr>
                    </w:p>
                    <w:p w14:paraId="0392E529" w14:textId="77777777" w:rsidR="00734F0C" w:rsidRDefault="00734F0C" w:rsidP="009D3D8C">
                      <w:pPr>
                        <w:widowControl w:val="0"/>
                        <w:rPr>
                          <w:rFonts w:ascii="Arial" w:hAnsi="Arial"/>
                          <w:sz w:val="22"/>
                          <w:szCs w:val="22"/>
                        </w:rPr>
                      </w:pPr>
                    </w:p>
                    <w:p w14:paraId="356E143C" w14:textId="77777777" w:rsidR="00734F0C" w:rsidRDefault="00734F0C" w:rsidP="009D3D8C">
                      <w:pPr>
                        <w:widowControl w:val="0"/>
                        <w:rPr>
                          <w:rFonts w:ascii="Arial" w:hAnsi="Arial"/>
                          <w:sz w:val="22"/>
                          <w:szCs w:val="22"/>
                        </w:rPr>
                      </w:pPr>
                    </w:p>
                    <w:p w14:paraId="5B0B206E" w14:textId="77777777" w:rsidR="00734F0C" w:rsidRDefault="00734F0C" w:rsidP="009D3D8C">
                      <w:pPr>
                        <w:widowControl w:val="0"/>
                        <w:rPr>
                          <w:rFonts w:ascii="Arial" w:hAnsi="Arial"/>
                          <w:sz w:val="22"/>
                          <w:szCs w:val="22"/>
                        </w:rPr>
                      </w:pPr>
                    </w:p>
                    <w:p w14:paraId="54E8059C" w14:textId="77777777" w:rsidR="00734F0C" w:rsidRDefault="00734F0C" w:rsidP="009D3D8C">
                      <w:pPr>
                        <w:widowControl w:val="0"/>
                        <w:rPr>
                          <w:rFonts w:ascii="Arial" w:hAnsi="Arial"/>
                          <w:sz w:val="22"/>
                          <w:szCs w:val="22"/>
                        </w:rPr>
                      </w:pPr>
                    </w:p>
                    <w:p w14:paraId="642C0FDB" w14:textId="77777777" w:rsidR="00734F0C" w:rsidRPr="00B25501" w:rsidRDefault="00734F0C" w:rsidP="009D3D8C">
                      <w:pPr>
                        <w:widowControl w:val="0"/>
                        <w:rPr>
                          <w:rFonts w:ascii="Arial" w:hAnsi="Arial"/>
                          <w:sz w:val="22"/>
                          <w:szCs w:val="22"/>
                        </w:rPr>
                      </w:pPr>
                    </w:p>
                  </w:txbxContent>
                </v:textbox>
                <w10:wrap type="square"/>
              </v:shape>
            </w:pict>
          </mc:Fallback>
        </mc:AlternateContent>
      </w:r>
      <w:r w:rsidR="005B46C6">
        <w:rPr>
          <w:rFonts w:ascii="Arial" w:hAnsi="Arial" w:cs="Arial"/>
          <w:noProof/>
          <w:sz w:val="24"/>
          <w:szCs w:val="24"/>
        </w:rPr>
        <mc:AlternateContent>
          <mc:Choice Requires="wps">
            <w:drawing>
              <wp:anchor distT="0" distB="0" distL="114300" distR="114300" simplePos="0" relativeHeight="251660288" behindDoc="0" locked="0" layoutInCell="1" allowOverlap="1" wp14:anchorId="61347D24" wp14:editId="53072CA7">
                <wp:simplePos x="0" y="0"/>
                <wp:positionH relativeFrom="column">
                  <wp:posOffset>2577465</wp:posOffset>
                </wp:positionH>
                <wp:positionV relativeFrom="paragraph">
                  <wp:posOffset>3058160</wp:posOffset>
                </wp:positionV>
                <wp:extent cx="3429000" cy="5417820"/>
                <wp:effectExtent l="0" t="0" r="19050" b="11430"/>
                <wp:wrapThrough wrapText="bothSides">
                  <wp:wrapPolygon edited="0">
                    <wp:start x="0" y="0"/>
                    <wp:lineTo x="0" y="21570"/>
                    <wp:lineTo x="21600" y="21570"/>
                    <wp:lineTo x="21600" y="0"/>
                    <wp:lineTo x="0" y="0"/>
                  </wp:wrapPolygon>
                </wp:wrapThrough>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5417820"/>
                        </a:xfrm>
                        <a:prstGeom prst="rect">
                          <a:avLst/>
                        </a:prstGeom>
                        <a:solidFill>
                          <a:srgbClr val="FFFFFF"/>
                        </a:solidFill>
                        <a:ln w="9525">
                          <a:solidFill>
                            <a:srgbClr val="000000"/>
                          </a:solidFill>
                          <a:miter lim="800000"/>
                          <a:headEnd/>
                          <a:tailEnd/>
                        </a:ln>
                      </wps:spPr>
                      <wps:txbx>
                        <w:txbxContent>
                          <w:p w14:paraId="5CF5A129" w14:textId="2167029F" w:rsidR="00D61FA1" w:rsidRDefault="00780F28" w:rsidP="00F64ACA">
                            <w:pPr>
                              <w:rPr>
                                <w:rFonts w:ascii="Arial" w:hAnsi="Arial" w:cs="Arial"/>
                                <w:b/>
                                <w:sz w:val="22"/>
                                <w:szCs w:val="22"/>
                              </w:rPr>
                            </w:pPr>
                            <w:r>
                              <w:rPr>
                                <w:rFonts w:ascii="Arial" w:hAnsi="Arial" w:cs="Arial"/>
                                <w:b/>
                                <w:sz w:val="22"/>
                                <w:szCs w:val="22"/>
                              </w:rPr>
                              <w:t>Diary Dates</w:t>
                            </w:r>
                          </w:p>
                          <w:p w14:paraId="07DC57F2" w14:textId="7FE4054D" w:rsidR="000D4D97" w:rsidRDefault="000D4D97" w:rsidP="00F64ACA">
                            <w:pPr>
                              <w:rPr>
                                <w:rFonts w:ascii="Arial" w:hAnsi="Arial" w:cs="Arial"/>
                                <w:b/>
                                <w:sz w:val="22"/>
                                <w:szCs w:val="22"/>
                              </w:rPr>
                            </w:pPr>
                          </w:p>
                          <w:p w14:paraId="5AC4C088" w14:textId="3E65BA32" w:rsidR="00803FC9" w:rsidRPr="00230295" w:rsidRDefault="00803FC9" w:rsidP="00803FC9">
                            <w:pPr>
                              <w:pStyle w:val="Default"/>
                              <w:rPr>
                                <w:sz w:val="22"/>
                                <w:szCs w:val="22"/>
                              </w:rPr>
                            </w:pPr>
                            <w:r w:rsidRPr="00230295">
                              <w:rPr>
                                <w:sz w:val="22"/>
                                <w:szCs w:val="22"/>
                              </w:rPr>
                              <w:t xml:space="preserve">15 </w:t>
                            </w:r>
                            <w:r w:rsidRPr="00230295">
                              <w:rPr>
                                <w:sz w:val="22"/>
                                <w:szCs w:val="22"/>
                              </w:rPr>
                              <w:t xml:space="preserve">Feb – Inset Day </w:t>
                            </w:r>
                          </w:p>
                          <w:p w14:paraId="491B129F" w14:textId="77777777" w:rsidR="00803FC9" w:rsidRPr="00230295" w:rsidRDefault="00803FC9" w:rsidP="00803FC9">
                            <w:pPr>
                              <w:pStyle w:val="Default"/>
                              <w:rPr>
                                <w:sz w:val="22"/>
                                <w:szCs w:val="22"/>
                              </w:rPr>
                            </w:pPr>
                            <w:r w:rsidRPr="00230295">
                              <w:rPr>
                                <w:sz w:val="22"/>
                                <w:szCs w:val="22"/>
                              </w:rPr>
                              <w:t xml:space="preserve">25 Feb – Return to School </w:t>
                            </w:r>
                          </w:p>
                          <w:p w14:paraId="2EA64936" w14:textId="77777777" w:rsidR="00803FC9" w:rsidRDefault="00803FC9" w:rsidP="00803FC9">
                            <w:pPr>
                              <w:pStyle w:val="Default"/>
                              <w:rPr>
                                <w:sz w:val="22"/>
                                <w:szCs w:val="22"/>
                              </w:rPr>
                            </w:pPr>
                            <w:r w:rsidRPr="00230295">
                              <w:rPr>
                                <w:sz w:val="22"/>
                                <w:szCs w:val="22"/>
                              </w:rPr>
                              <w:t xml:space="preserve">27 Feb – School Nurse drop in session </w:t>
                            </w:r>
                          </w:p>
                          <w:p w14:paraId="00C7A64C" w14:textId="30FAD5CE" w:rsidR="00230295" w:rsidRPr="00230295" w:rsidRDefault="00230295" w:rsidP="00803FC9">
                            <w:pPr>
                              <w:pStyle w:val="Default"/>
                              <w:rPr>
                                <w:sz w:val="22"/>
                                <w:szCs w:val="22"/>
                              </w:rPr>
                            </w:pPr>
                            <w:r>
                              <w:rPr>
                                <w:sz w:val="22"/>
                                <w:szCs w:val="22"/>
                              </w:rPr>
                              <w:t>27 Feb – Year 1 Victorian Day in school</w:t>
                            </w:r>
                          </w:p>
                          <w:p w14:paraId="3C53623A" w14:textId="77777777" w:rsidR="00803FC9" w:rsidRPr="00230295" w:rsidRDefault="00803FC9" w:rsidP="00803FC9">
                            <w:pPr>
                              <w:pStyle w:val="Default"/>
                              <w:rPr>
                                <w:sz w:val="22"/>
                                <w:szCs w:val="22"/>
                              </w:rPr>
                            </w:pPr>
                            <w:r w:rsidRPr="00230295">
                              <w:rPr>
                                <w:sz w:val="22"/>
                                <w:szCs w:val="22"/>
                              </w:rPr>
                              <w:t xml:space="preserve">27 Feb – Year 2 SATS meeting 2.30pm </w:t>
                            </w:r>
                          </w:p>
                          <w:p w14:paraId="65EC1B17" w14:textId="77777777" w:rsidR="00803FC9" w:rsidRPr="00230295" w:rsidRDefault="00803FC9" w:rsidP="00803FC9">
                            <w:pPr>
                              <w:pStyle w:val="Default"/>
                              <w:rPr>
                                <w:sz w:val="22"/>
                                <w:szCs w:val="22"/>
                              </w:rPr>
                            </w:pPr>
                            <w:r w:rsidRPr="00230295">
                              <w:rPr>
                                <w:sz w:val="22"/>
                                <w:szCs w:val="22"/>
                              </w:rPr>
                              <w:t xml:space="preserve">07 Mar – World Book Day </w:t>
                            </w:r>
                          </w:p>
                          <w:p w14:paraId="2DD84142" w14:textId="77777777" w:rsidR="00803FC9" w:rsidRDefault="00803FC9" w:rsidP="00803FC9">
                            <w:pPr>
                              <w:pStyle w:val="Default"/>
                              <w:rPr>
                                <w:sz w:val="22"/>
                                <w:szCs w:val="22"/>
                              </w:rPr>
                            </w:pPr>
                            <w:r w:rsidRPr="00230295">
                              <w:rPr>
                                <w:sz w:val="22"/>
                                <w:szCs w:val="22"/>
                              </w:rPr>
                              <w:t xml:space="preserve">07 Mar – </w:t>
                            </w:r>
                            <w:proofErr w:type="spellStart"/>
                            <w:r w:rsidRPr="00230295">
                              <w:rPr>
                                <w:sz w:val="22"/>
                                <w:szCs w:val="22"/>
                              </w:rPr>
                              <w:t>FoPS</w:t>
                            </w:r>
                            <w:proofErr w:type="spellEnd"/>
                            <w:r w:rsidRPr="00230295">
                              <w:rPr>
                                <w:sz w:val="22"/>
                                <w:szCs w:val="22"/>
                              </w:rPr>
                              <w:t xml:space="preserve"> Books at Bedtime </w:t>
                            </w:r>
                          </w:p>
                          <w:p w14:paraId="21E91EB3" w14:textId="192F3DBD" w:rsidR="00230295" w:rsidRPr="00230295" w:rsidRDefault="00230295" w:rsidP="00803FC9">
                            <w:pPr>
                              <w:pStyle w:val="Default"/>
                              <w:rPr>
                                <w:sz w:val="22"/>
                                <w:szCs w:val="22"/>
                              </w:rPr>
                            </w:pPr>
                            <w:r>
                              <w:rPr>
                                <w:sz w:val="22"/>
                                <w:szCs w:val="22"/>
                              </w:rPr>
                              <w:t>13 Mar – Class R Hearing Check</w:t>
                            </w:r>
                          </w:p>
                          <w:p w14:paraId="5C4C5D23" w14:textId="77777777" w:rsidR="00803FC9" w:rsidRPr="00230295" w:rsidRDefault="00803FC9" w:rsidP="00803FC9">
                            <w:pPr>
                              <w:pStyle w:val="Default"/>
                              <w:rPr>
                                <w:sz w:val="22"/>
                                <w:szCs w:val="22"/>
                              </w:rPr>
                            </w:pPr>
                            <w:r w:rsidRPr="00230295">
                              <w:rPr>
                                <w:sz w:val="22"/>
                                <w:szCs w:val="22"/>
                              </w:rPr>
                              <w:t xml:space="preserve">13 Mar – Year 2 open afternoon 1.45pm </w:t>
                            </w:r>
                          </w:p>
                          <w:p w14:paraId="789DF196" w14:textId="77777777" w:rsidR="00803FC9" w:rsidRPr="00230295" w:rsidRDefault="00803FC9" w:rsidP="00803FC9">
                            <w:pPr>
                              <w:pStyle w:val="Default"/>
                              <w:rPr>
                                <w:sz w:val="22"/>
                                <w:szCs w:val="22"/>
                              </w:rPr>
                            </w:pPr>
                            <w:r w:rsidRPr="00230295">
                              <w:rPr>
                                <w:sz w:val="22"/>
                                <w:szCs w:val="22"/>
                              </w:rPr>
                              <w:t xml:space="preserve">13 Mar – </w:t>
                            </w:r>
                            <w:proofErr w:type="spellStart"/>
                            <w:r w:rsidRPr="00230295">
                              <w:rPr>
                                <w:sz w:val="22"/>
                                <w:szCs w:val="22"/>
                              </w:rPr>
                              <w:t>FoPS</w:t>
                            </w:r>
                            <w:proofErr w:type="spellEnd"/>
                            <w:r w:rsidRPr="00230295">
                              <w:rPr>
                                <w:sz w:val="22"/>
                                <w:szCs w:val="22"/>
                              </w:rPr>
                              <w:t xml:space="preserve"> Disco </w:t>
                            </w:r>
                          </w:p>
                          <w:p w14:paraId="5E49FA95" w14:textId="77777777" w:rsidR="00803FC9" w:rsidRPr="00230295" w:rsidRDefault="00803FC9" w:rsidP="00803FC9">
                            <w:pPr>
                              <w:pStyle w:val="Default"/>
                              <w:rPr>
                                <w:sz w:val="22"/>
                                <w:szCs w:val="22"/>
                              </w:rPr>
                            </w:pPr>
                            <w:r w:rsidRPr="00230295">
                              <w:rPr>
                                <w:sz w:val="22"/>
                                <w:szCs w:val="22"/>
                              </w:rPr>
                              <w:t xml:space="preserve">15 Mar – Red Nose Day </w:t>
                            </w:r>
                          </w:p>
                          <w:p w14:paraId="571EFFF8" w14:textId="77777777" w:rsidR="00803FC9" w:rsidRPr="00230295" w:rsidRDefault="00803FC9" w:rsidP="00803FC9">
                            <w:pPr>
                              <w:pStyle w:val="Default"/>
                              <w:rPr>
                                <w:sz w:val="22"/>
                                <w:szCs w:val="22"/>
                              </w:rPr>
                            </w:pPr>
                            <w:r w:rsidRPr="00230295">
                              <w:rPr>
                                <w:sz w:val="22"/>
                                <w:szCs w:val="22"/>
                              </w:rPr>
                              <w:t xml:space="preserve">15 Mar – Year 4 parent meeting re: ‘Hooke Court’ </w:t>
                            </w:r>
                          </w:p>
                          <w:p w14:paraId="5B4E9EC4" w14:textId="77777777" w:rsidR="00803FC9" w:rsidRPr="00230295" w:rsidRDefault="00803FC9" w:rsidP="00803FC9">
                            <w:pPr>
                              <w:pStyle w:val="Default"/>
                              <w:rPr>
                                <w:sz w:val="22"/>
                                <w:szCs w:val="22"/>
                              </w:rPr>
                            </w:pPr>
                            <w:r w:rsidRPr="00230295">
                              <w:rPr>
                                <w:sz w:val="22"/>
                                <w:szCs w:val="22"/>
                              </w:rPr>
                              <w:t xml:space="preserve">20 Mar – Class photos </w:t>
                            </w:r>
                          </w:p>
                          <w:p w14:paraId="722D9E97" w14:textId="44E23DA6" w:rsidR="00803FC9" w:rsidRPr="00230295" w:rsidRDefault="00803FC9" w:rsidP="00803FC9">
                            <w:pPr>
                              <w:pStyle w:val="Default"/>
                              <w:rPr>
                                <w:sz w:val="22"/>
                                <w:szCs w:val="22"/>
                              </w:rPr>
                            </w:pPr>
                            <w:r w:rsidRPr="00230295">
                              <w:rPr>
                                <w:sz w:val="22"/>
                                <w:szCs w:val="22"/>
                              </w:rPr>
                              <w:t xml:space="preserve">20 Mar – Year 4 concert at </w:t>
                            </w:r>
                            <w:r w:rsidR="00230295">
                              <w:rPr>
                                <w:sz w:val="22"/>
                                <w:szCs w:val="22"/>
                              </w:rPr>
                              <w:t xml:space="preserve">Thomas </w:t>
                            </w:r>
                            <w:proofErr w:type="spellStart"/>
                            <w:r w:rsidR="00230295">
                              <w:rPr>
                                <w:sz w:val="22"/>
                                <w:szCs w:val="22"/>
                              </w:rPr>
                              <w:t>Hardye</w:t>
                            </w:r>
                            <w:proofErr w:type="spellEnd"/>
                            <w:r w:rsidRPr="00230295">
                              <w:rPr>
                                <w:sz w:val="22"/>
                                <w:szCs w:val="22"/>
                              </w:rPr>
                              <w:t xml:space="preserve"> </w:t>
                            </w:r>
                          </w:p>
                          <w:p w14:paraId="5B29FB71" w14:textId="77777777" w:rsidR="00803FC9" w:rsidRPr="00230295" w:rsidRDefault="00803FC9" w:rsidP="00803FC9">
                            <w:pPr>
                              <w:pStyle w:val="Default"/>
                              <w:rPr>
                                <w:sz w:val="22"/>
                                <w:szCs w:val="22"/>
                              </w:rPr>
                            </w:pPr>
                            <w:r w:rsidRPr="00230295">
                              <w:rPr>
                                <w:sz w:val="22"/>
                                <w:szCs w:val="22"/>
                              </w:rPr>
                              <w:t xml:space="preserve">20 Mar – Year 1 open afternoon </w:t>
                            </w:r>
                          </w:p>
                          <w:p w14:paraId="74A0102A" w14:textId="77777777" w:rsidR="00803FC9" w:rsidRPr="00230295" w:rsidRDefault="00803FC9" w:rsidP="00803FC9">
                            <w:pPr>
                              <w:pStyle w:val="Default"/>
                              <w:rPr>
                                <w:sz w:val="22"/>
                                <w:szCs w:val="22"/>
                              </w:rPr>
                            </w:pPr>
                            <w:r w:rsidRPr="00230295">
                              <w:rPr>
                                <w:sz w:val="22"/>
                                <w:szCs w:val="22"/>
                              </w:rPr>
                              <w:t xml:space="preserve">22 Mar – Reports to parents </w:t>
                            </w:r>
                          </w:p>
                          <w:p w14:paraId="3B990D99" w14:textId="77777777" w:rsidR="00803FC9" w:rsidRPr="00230295" w:rsidRDefault="00803FC9" w:rsidP="00803FC9">
                            <w:pPr>
                              <w:pStyle w:val="Default"/>
                              <w:rPr>
                                <w:sz w:val="22"/>
                                <w:szCs w:val="22"/>
                              </w:rPr>
                            </w:pPr>
                            <w:r w:rsidRPr="00230295">
                              <w:rPr>
                                <w:sz w:val="22"/>
                                <w:szCs w:val="22"/>
                              </w:rPr>
                              <w:t xml:space="preserve">25 Mar – Book Fair Week </w:t>
                            </w:r>
                          </w:p>
                          <w:p w14:paraId="79AB8776" w14:textId="77777777" w:rsidR="00803FC9" w:rsidRPr="00230295" w:rsidRDefault="00803FC9" w:rsidP="00803FC9">
                            <w:pPr>
                              <w:pStyle w:val="Default"/>
                              <w:rPr>
                                <w:sz w:val="22"/>
                                <w:szCs w:val="22"/>
                              </w:rPr>
                            </w:pPr>
                            <w:r w:rsidRPr="00230295">
                              <w:rPr>
                                <w:sz w:val="22"/>
                                <w:szCs w:val="22"/>
                              </w:rPr>
                              <w:t xml:space="preserve">26 &amp; 28 Mar – Parents Evening times tbc </w:t>
                            </w:r>
                          </w:p>
                          <w:p w14:paraId="4478B4C0" w14:textId="77777777" w:rsidR="00803FC9" w:rsidRDefault="00803FC9" w:rsidP="00803FC9">
                            <w:pPr>
                              <w:pStyle w:val="Default"/>
                              <w:rPr>
                                <w:sz w:val="22"/>
                                <w:szCs w:val="22"/>
                              </w:rPr>
                            </w:pPr>
                            <w:r w:rsidRPr="00230295">
                              <w:rPr>
                                <w:sz w:val="22"/>
                                <w:szCs w:val="22"/>
                              </w:rPr>
                              <w:t xml:space="preserve">1-3 Apr – Year 4 at Hooke Court </w:t>
                            </w:r>
                          </w:p>
                          <w:p w14:paraId="3663DE0D" w14:textId="64AB6DD0" w:rsidR="00230295" w:rsidRPr="00230295" w:rsidRDefault="00230295" w:rsidP="00803FC9">
                            <w:pPr>
                              <w:pStyle w:val="Default"/>
                              <w:rPr>
                                <w:sz w:val="22"/>
                                <w:szCs w:val="22"/>
                              </w:rPr>
                            </w:pPr>
                            <w:r>
                              <w:rPr>
                                <w:sz w:val="22"/>
                                <w:szCs w:val="22"/>
                              </w:rPr>
                              <w:t>04 Apr – Easter Service at Church 2pm</w:t>
                            </w:r>
                          </w:p>
                          <w:p w14:paraId="65BAFF64" w14:textId="1FA0A4A0" w:rsidR="00803FC9" w:rsidRPr="00230295" w:rsidRDefault="00230295" w:rsidP="00803FC9">
                            <w:pPr>
                              <w:pStyle w:val="Default"/>
                              <w:rPr>
                                <w:sz w:val="22"/>
                                <w:szCs w:val="22"/>
                              </w:rPr>
                            </w:pPr>
                            <w:r>
                              <w:rPr>
                                <w:sz w:val="22"/>
                                <w:szCs w:val="22"/>
                              </w:rPr>
                              <w:t>0</w:t>
                            </w:r>
                            <w:r w:rsidR="00803FC9" w:rsidRPr="00230295">
                              <w:rPr>
                                <w:sz w:val="22"/>
                                <w:szCs w:val="22"/>
                              </w:rPr>
                              <w:t xml:space="preserve">5 Apr – Year 4 ‘Hooke’ open afternoon </w:t>
                            </w:r>
                          </w:p>
                          <w:p w14:paraId="075ACF38" w14:textId="70D8535B" w:rsidR="001F3DBF" w:rsidRDefault="00230295" w:rsidP="00803FC9">
                            <w:pPr>
                              <w:rPr>
                                <w:rFonts w:ascii="Arial" w:hAnsi="Arial" w:cs="Arial"/>
                                <w:sz w:val="22"/>
                                <w:szCs w:val="22"/>
                              </w:rPr>
                            </w:pPr>
                            <w:r>
                              <w:rPr>
                                <w:rFonts w:ascii="Arial" w:hAnsi="Arial" w:cs="Arial"/>
                                <w:sz w:val="22"/>
                                <w:szCs w:val="22"/>
                              </w:rPr>
                              <w:t>0</w:t>
                            </w:r>
                            <w:r w:rsidR="00803FC9" w:rsidRPr="00230295">
                              <w:rPr>
                                <w:rFonts w:ascii="Arial" w:hAnsi="Arial" w:cs="Arial"/>
                                <w:sz w:val="22"/>
                                <w:szCs w:val="22"/>
                              </w:rPr>
                              <w:t>5 Apr – Break up</w:t>
                            </w:r>
                          </w:p>
                          <w:p w14:paraId="3602C3F8" w14:textId="7B53C677" w:rsidR="00230295" w:rsidRDefault="00230295" w:rsidP="00803FC9">
                            <w:pPr>
                              <w:rPr>
                                <w:rFonts w:ascii="Arial" w:hAnsi="Arial" w:cs="Arial"/>
                                <w:sz w:val="22"/>
                                <w:szCs w:val="22"/>
                              </w:rPr>
                            </w:pPr>
                            <w:r>
                              <w:rPr>
                                <w:rFonts w:ascii="Arial" w:hAnsi="Arial" w:cs="Arial"/>
                                <w:sz w:val="22"/>
                                <w:szCs w:val="22"/>
                              </w:rPr>
                              <w:t>23 Apr – Return to School – Summer Term</w:t>
                            </w:r>
                          </w:p>
                          <w:p w14:paraId="5B057484" w14:textId="264C6346" w:rsidR="00230295" w:rsidRDefault="00230295" w:rsidP="00803FC9">
                            <w:pPr>
                              <w:rPr>
                                <w:rFonts w:ascii="Arial" w:hAnsi="Arial" w:cs="Arial"/>
                                <w:sz w:val="22"/>
                                <w:szCs w:val="22"/>
                              </w:rPr>
                            </w:pPr>
                            <w:r>
                              <w:rPr>
                                <w:rFonts w:ascii="Arial" w:hAnsi="Arial" w:cs="Arial"/>
                                <w:sz w:val="22"/>
                                <w:szCs w:val="22"/>
                              </w:rPr>
                              <w:t>01 May – School Nurse drop in session</w:t>
                            </w:r>
                          </w:p>
                          <w:p w14:paraId="7C919BEF" w14:textId="5EAF07CD" w:rsidR="00A226ED" w:rsidRDefault="00A226ED" w:rsidP="00803FC9">
                            <w:pPr>
                              <w:rPr>
                                <w:rFonts w:ascii="Arial" w:hAnsi="Arial" w:cs="Arial"/>
                                <w:sz w:val="22"/>
                                <w:szCs w:val="22"/>
                              </w:rPr>
                            </w:pPr>
                            <w:r>
                              <w:rPr>
                                <w:rFonts w:ascii="Arial" w:hAnsi="Arial" w:cs="Arial"/>
                                <w:sz w:val="22"/>
                                <w:szCs w:val="22"/>
                              </w:rPr>
                              <w:t xml:space="preserve">01 May – </w:t>
                            </w:r>
                            <w:proofErr w:type="spellStart"/>
                            <w:r>
                              <w:rPr>
                                <w:rFonts w:ascii="Arial" w:hAnsi="Arial" w:cs="Arial"/>
                                <w:sz w:val="22"/>
                                <w:szCs w:val="22"/>
                              </w:rPr>
                              <w:t>FoPS</w:t>
                            </w:r>
                            <w:proofErr w:type="spellEnd"/>
                            <w:r>
                              <w:rPr>
                                <w:rFonts w:ascii="Arial" w:hAnsi="Arial" w:cs="Arial"/>
                                <w:sz w:val="22"/>
                                <w:szCs w:val="22"/>
                              </w:rPr>
                              <w:t xml:space="preserve"> Meeting 7-8.30pm</w:t>
                            </w:r>
                          </w:p>
                          <w:p w14:paraId="532F752C" w14:textId="3C2F4E0A" w:rsidR="00A226ED" w:rsidRDefault="00A226ED" w:rsidP="00803FC9">
                            <w:pPr>
                              <w:rPr>
                                <w:rFonts w:ascii="Arial" w:hAnsi="Arial" w:cs="Arial"/>
                                <w:sz w:val="22"/>
                                <w:szCs w:val="22"/>
                              </w:rPr>
                            </w:pPr>
                            <w:r>
                              <w:rPr>
                                <w:rFonts w:ascii="Arial" w:hAnsi="Arial" w:cs="Arial"/>
                                <w:sz w:val="22"/>
                                <w:szCs w:val="22"/>
                              </w:rPr>
                              <w:t xml:space="preserve">13 May – Year 4 trip to </w:t>
                            </w:r>
                            <w:proofErr w:type="spellStart"/>
                            <w:r>
                              <w:rPr>
                                <w:rFonts w:ascii="Arial" w:hAnsi="Arial" w:cs="Arial"/>
                                <w:sz w:val="22"/>
                                <w:szCs w:val="22"/>
                              </w:rPr>
                              <w:t>Nothe</w:t>
                            </w:r>
                            <w:proofErr w:type="spellEnd"/>
                            <w:r>
                              <w:rPr>
                                <w:rFonts w:ascii="Arial" w:hAnsi="Arial" w:cs="Arial"/>
                                <w:sz w:val="22"/>
                                <w:szCs w:val="22"/>
                              </w:rPr>
                              <w:t xml:space="preserve"> Fort</w:t>
                            </w:r>
                          </w:p>
                          <w:p w14:paraId="1CA9E127" w14:textId="56B5EAF6" w:rsidR="00A226ED" w:rsidRDefault="00A226ED" w:rsidP="00803FC9">
                            <w:pPr>
                              <w:rPr>
                                <w:rFonts w:ascii="Arial" w:hAnsi="Arial" w:cs="Arial"/>
                                <w:sz w:val="22"/>
                                <w:szCs w:val="22"/>
                              </w:rPr>
                            </w:pPr>
                            <w:r>
                              <w:rPr>
                                <w:rFonts w:ascii="Arial" w:hAnsi="Arial" w:cs="Arial"/>
                                <w:sz w:val="22"/>
                                <w:szCs w:val="22"/>
                              </w:rPr>
                              <w:t>21 May – New Class R Parent Meeting 7pm</w:t>
                            </w:r>
                          </w:p>
                          <w:p w14:paraId="1207F7B1" w14:textId="1D7F787E" w:rsidR="00A226ED" w:rsidRDefault="00A226ED" w:rsidP="00803FC9">
                            <w:pPr>
                              <w:rPr>
                                <w:rFonts w:ascii="Arial" w:hAnsi="Arial" w:cs="Arial"/>
                                <w:sz w:val="22"/>
                                <w:szCs w:val="22"/>
                              </w:rPr>
                            </w:pPr>
                            <w:r>
                              <w:rPr>
                                <w:rFonts w:ascii="Arial" w:hAnsi="Arial" w:cs="Arial"/>
                                <w:sz w:val="22"/>
                                <w:szCs w:val="22"/>
                              </w:rPr>
                              <w:t xml:space="preserve">22 May – </w:t>
                            </w:r>
                            <w:proofErr w:type="spellStart"/>
                            <w:r>
                              <w:rPr>
                                <w:rFonts w:ascii="Arial" w:hAnsi="Arial" w:cs="Arial"/>
                                <w:sz w:val="22"/>
                                <w:szCs w:val="22"/>
                              </w:rPr>
                              <w:t>FoPs</w:t>
                            </w:r>
                            <w:proofErr w:type="spellEnd"/>
                            <w:r>
                              <w:rPr>
                                <w:rFonts w:ascii="Arial" w:hAnsi="Arial" w:cs="Arial"/>
                                <w:sz w:val="22"/>
                                <w:szCs w:val="22"/>
                              </w:rPr>
                              <w:t xml:space="preserve"> Movie Night</w:t>
                            </w:r>
                          </w:p>
                          <w:p w14:paraId="606F00D3" w14:textId="2C7F09A8" w:rsidR="00A226ED" w:rsidRDefault="00A226ED" w:rsidP="00803FC9">
                            <w:pPr>
                              <w:rPr>
                                <w:rFonts w:ascii="Arial" w:hAnsi="Arial" w:cs="Arial"/>
                                <w:sz w:val="22"/>
                                <w:szCs w:val="22"/>
                              </w:rPr>
                            </w:pPr>
                            <w:r>
                              <w:rPr>
                                <w:rFonts w:ascii="Arial" w:hAnsi="Arial" w:cs="Arial"/>
                                <w:sz w:val="22"/>
                                <w:szCs w:val="22"/>
                              </w:rPr>
                              <w:t>23&amp;24 May – Life Education Van</w:t>
                            </w:r>
                          </w:p>
                          <w:p w14:paraId="1DA05F91" w14:textId="20A22C8D" w:rsidR="00A226ED" w:rsidRPr="00230295" w:rsidRDefault="00A226ED" w:rsidP="00803FC9">
                            <w:pPr>
                              <w:rPr>
                                <w:rFonts w:ascii="Arial" w:hAnsi="Arial" w:cs="Arial"/>
                                <w:b/>
                                <w:sz w:val="22"/>
                                <w:szCs w:val="22"/>
                              </w:rPr>
                            </w:pPr>
                            <w:r>
                              <w:rPr>
                                <w:rFonts w:ascii="Arial" w:hAnsi="Arial" w:cs="Arial"/>
                                <w:sz w:val="22"/>
                                <w:szCs w:val="22"/>
                              </w:rPr>
                              <w:t xml:space="preserve">24 May Break Up </w:t>
                            </w:r>
                            <w:bookmarkStart w:id="0" w:name="_GoBack"/>
                            <w:bookmarkEnd w:id="0"/>
                          </w:p>
                          <w:p w14:paraId="69AC62A1" w14:textId="1550A244" w:rsidR="000D4D97" w:rsidRPr="00230295" w:rsidRDefault="000D4D97" w:rsidP="00F64ACA">
                            <w:pPr>
                              <w:rPr>
                                <w:rFonts w:ascii="Arial" w:hAnsi="Arial" w:cs="Arial"/>
                                <w:b/>
                                <w:sz w:val="22"/>
                                <w:szCs w:val="22"/>
                              </w:rPr>
                            </w:pPr>
                          </w:p>
                          <w:p w14:paraId="383938ED" w14:textId="46B088B6" w:rsidR="00E8311E" w:rsidRPr="00230295" w:rsidRDefault="00E8311E" w:rsidP="00F64ACA">
                            <w:pPr>
                              <w:rPr>
                                <w:rFonts w:ascii="Arial" w:hAnsi="Arial" w:cs="Arial"/>
                                <w:sz w:val="22"/>
                                <w:szCs w:val="22"/>
                              </w:rPr>
                            </w:pPr>
                          </w:p>
                          <w:p w14:paraId="06499C8A" w14:textId="77777777" w:rsidR="00E8311E" w:rsidRPr="00230295" w:rsidRDefault="00E8311E" w:rsidP="00F64ACA">
                            <w:pPr>
                              <w:rPr>
                                <w:rFonts w:ascii="Arial" w:hAnsi="Arial" w:cs="Arial"/>
                                <w:sz w:val="22"/>
                                <w:szCs w:val="22"/>
                              </w:rPr>
                            </w:pPr>
                          </w:p>
                          <w:p w14:paraId="510715B3" w14:textId="77777777" w:rsidR="00E8311E" w:rsidRPr="00230295" w:rsidRDefault="00E8311E" w:rsidP="00F64ACA">
                            <w:pPr>
                              <w:rPr>
                                <w:rFonts w:ascii="Arial" w:hAnsi="Arial" w:cs="Arial"/>
                                <w:sz w:val="22"/>
                                <w:szCs w:val="22"/>
                              </w:rPr>
                            </w:pPr>
                          </w:p>
                          <w:p w14:paraId="17D85D61" w14:textId="77777777" w:rsidR="00E8311E" w:rsidRPr="00230295" w:rsidRDefault="00E8311E" w:rsidP="00F64ACA">
                            <w:pPr>
                              <w:rPr>
                                <w:rFonts w:ascii="Arial" w:hAnsi="Arial" w:cs="Arial"/>
                                <w:sz w:val="22"/>
                                <w:szCs w:val="22"/>
                              </w:rPr>
                            </w:pPr>
                          </w:p>
                          <w:p w14:paraId="6283148C" w14:textId="77777777" w:rsidR="00E8311E" w:rsidRDefault="00E8311E" w:rsidP="00F64ACA">
                            <w:pPr>
                              <w:rPr>
                                <w:rFonts w:ascii="Arial" w:hAnsi="Arial" w:cs="Arial"/>
                                <w:sz w:val="22"/>
                                <w:szCs w:val="22"/>
                              </w:rPr>
                            </w:pPr>
                          </w:p>
                          <w:p w14:paraId="59B8358B" w14:textId="77777777" w:rsidR="00E8311E" w:rsidRDefault="00E8311E" w:rsidP="00F64ACA">
                            <w:pPr>
                              <w:rPr>
                                <w:rFonts w:ascii="Arial" w:hAnsi="Arial" w:cs="Arial"/>
                                <w:sz w:val="22"/>
                                <w:szCs w:val="22"/>
                              </w:rPr>
                            </w:pPr>
                          </w:p>
                          <w:p w14:paraId="0AEB0AEA" w14:textId="77777777" w:rsidR="00E8311E" w:rsidRDefault="00E8311E" w:rsidP="00F64ACA">
                            <w:pPr>
                              <w:rPr>
                                <w:rFonts w:ascii="Arial" w:hAnsi="Arial" w:cs="Arial"/>
                                <w:sz w:val="22"/>
                                <w:szCs w:val="22"/>
                              </w:rPr>
                            </w:pPr>
                          </w:p>
                          <w:p w14:paraId="760E5852" w14:textId="77777777" w:rsidR="00E8311E" w:rsidRDefault="00E8311E" w:rsidP="00F64ACA">
                            <w:pPr>
                              <w:rPr>
                                <w:rFonts w:ascii="Arial" w:hAnsi="Arial" w:cs="Arial"/>
                                <w:sz w:val="22"/>
                                <w:szCs w:val="22"/>
                              </w:rPr>
                            </w:pPr>
                          </w:p>
                          <w:p w14:paraId="1F5F2D2A" w14:textId="77777777" w:rsidR="00E8311E" w:rsidRDefault="00E8311E" w:rsidP="00F64ACA">
                            <w:pPr>
                              <w:rPr>
                                <w:rFonts w:ascii="Arial" w:hAnsi="Arial" w:cs="Arial"/>
                                <w:sz w:val="22"/>
                                <w:szCs w:val="22"/>
                              </w:rPr>
                            </w:pPr>
                          </w:p>
                          <w:p w14:paraId="215462FA" w14:textId="77777777" w:rsidR="00E8311E" w:rsidRDefault="00E8311E" w:rsidP="00F64ACA">
                            <w:pPr>
                              <w:rPr>
                                <w:rFonts w:ascii="Arial" w:hAnsi="Arial" w:cs="Arial"/>
                                <w:sz w:val="22"/>
                                <w:szCs w:val="22"/>
                              </w:rPr>
                            </w:pPr>
                          </w:p>
                          <w:p w14:paraId="3D65C592" w14:textId="77777777" w:rsidR="00E8311E" w:rsidRDefault="00E8311E" w:rsidP="00F64ACA">
                            <w:pPr>
                              <w:rPr>
                                <w:rFonts w:ascii="Arial" w:hAnsi="Arial" w:cs="Arial"/>
                                <w:sz w:val="22"/>
                                <w:szCs w:val="22"/>
                              </w:rPr>
                            </w:pPr>
                          </w:p>
                          <w:p w14:paraId="04594716" w14:textId="77777777" w:rsidR="00E8311E" w:rsidRDefault="00E8311E" w:rsidP="00F64ACA">
                            <w:pPr>
                              <w:rPr>
                                <w:rFonts w:ascii="Arial" w:hAnsi="Arial" w:cs="Arial"/>
                                <w:sz w:val="22"/>
                                <w:szCs w:val="22"/>
                              </w:rPr>
                            </w:pPr>
                          </w:p>
                          <w:p w14:paraId="7008D0AF" w14:textId="77777777" w:rsidR="00E8311E" w:rsidRDefault="00E8311E" w:rsidP="00F64ACA">
                            <w:pPr>
                              <w:rPr>
                                <w:rFonts w:ascii="Arial" w:hAnsi="Arial" w:cs="Arial"/>
                                <w:sz w:val="22"/>
                                <w:szCs w:val="22"/>
                              </w:rPr>
                            </w:pPr>
                          </w:p>
                          <w:p w14:paraId="1D3AC489" w14:textId="77777777" w:rsidR="00E8311E" w:rsidRDefault="00E8311E" w:rsidP="00F64ACA">
                            <w:pPr>
                              <w:rPr>
                                <w:rFonts w:ascii="Arial" w:hAnsi="Arial" w:cs="Arial"/>
                                <w:sz w:val="22"/>
                                <w:szCs w:val="22"/>
                              </w:rPr>
                            </w:pPr>
                          </w:p>
                          <w:p w14:paraId="72927217" w14:textId="77777777" w:rsidR="00E8311E" w:rsidRDefault="00E8311E" w:rsidP="00F64ACA">
                            <w:pPr>
                              <w:rPr>
                                <w:rFonts w:ascii="Arial" w:hAnsi="Arial" w:cs="Arial"/>
                                <w:sz w:val="22"/>
                                <w:szCs w:val="22"/>
                              </w:rPr>
                            </w:pPr>
                          </w:p>
                          <w:p w14:paraId="772FD0A4" w14:textId="77777777" w:rsidR="00E8311E" w:rsidRDefault="00E8311E" w:rsidP="00F64ACA">
                            <w:pPr>
                              <w:rPr>
                                <w:rFonts w:ascii="Arial" w:hAnsi="Arial" w:cs="Arial"/>
                                <w:sz w:val="22"/>
                                <w:szCs w:val="22"/>
                              </w:rPr>
                            </w:pPr>
                          </w:p>
                          <w:p w14:paraId="00642030" w14:textId="77777777" w:rsidR="00E8311E" w:rsidRDefault="00E8311E" w:rsidP="00F64ACA">
                            <w:pPr>
                              <w:rPr>
                                <w:rFonts w:ascii="Arial" w:hAnsi="Arial" w:cs="Arial"/>
                                <w:sz w:val="22"/>
                                <w:szCs w:val="22"/>
                              </w:rPr>
                            </w:pPr>
                          </w:p>
                          <w:p w14:paraId="1C33879D" w14:textId="77777777" w:rsidR="00E8311E" w:rsidRDefault="00E8311E" w:rsidP="00F64ACA">
                            <w:pPr>
                              <w:rPr>
                                <w:rFonts w:ascii="Arial" w:hAnsi="Arial" w:cs="Arial"/>
                                <w:sz w:val="22"/>
                                <w:szCs w:val="22"/>
                              </w:rPr>
                            </w:pPr>
                          </w:p>
                          <w:p w14:paraId="7FE65206" w14:textId="77777777" w:rsidR="00E8311E" w:rsidRPr="002269E7" w:rsidRDefault="00E8311E" w:rsidP="00F64AC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202.95pt;margin-top:240.8pt;width:270pt;height:4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">
                <v:path arrowok="t"/>
                <v:textbox>
                  <w:txbxContent>
                    <w:p w14:paraId="5CF5A129" w14:textId="2167029F" w:rsidR="00D61FA1" w:rsidRDefault="00780F28" w:rsidP="00F64ACA">
                      <w:pPr>
                        <w:rPr>
                          <w:rFonts w:ascii="Arial" w:hAnsi="Arial" w:cs="Arial"/>
                          <w:b/>
                          <w:sz w:val="22"/>
                          <w:szCs w:val="22"/>
                        </w:rPr>
                      </w:pPr>
                      <w:r>
                        <w:rPr>
                          <w:rFonts w:ascii="Arial" w:hAnsi="Arial" w:cs="Arial"/>
                          <w:b/>
                          <w:sz w:val="22"/>
                          <w:szCs w:val="22"/>
                        </w:rPr>
                        <w:t>Diary Dates</w:t>
                      </w:r>
                    </w:p>
                    <w:p w14:paraId="07DC57F2" w14:textId="7FE4054D" w:rsidR="000D4D97" w:rsidRDefault="000D4D97" w:rsidP="00F64ACA">
                      <w:pPr>
                        <w:rPr>
                          <w:rFonts w:ascii="Arial" w:hAnsi="Arial" w:cs="Arial"/>
                          <w:b/>
                          <w:sz w:val="22"/>
                          <w:szCs w:val="22"/>
                        </w:rPr>
                      </w:pPr>
                    </w:p>
                    <w:p w14:paraId="5AC4C088" w14:textId="3E65BA32" w:rsidR="00803FC9" w:rsidRPr="00230295" w:rsidRDefault="00803FC9" w:rsidP="00803FC9">
                      <w:pPr>
                        <w:pStyle w:val="Default"/>
                        <w:rPr>
                          <w:sz w:val="22"/>
                          <w:szCs w:val="22"/>
                        </w:rPr>
                      </w:pPr>
                      <w:r w:rsidRPr="00230295">
                        <w:rPr>
                          <w:sz w:val="22"/>
                          <w:szCs w:val="22"/>
                        </w:rPr>
                        <w:t xml:space="preserve">15 </w:t>
                      </w:r>
                      <w:r w:rsidRPr="00230295">
                        <w:rPr>
                          <w:sz w:val="22"/>
                          <w:szCs w:val="22"/>
                        </w:rPr>
                        <w:t xml:space="preserve">Feb – Inset Day </w:t>
                      </w:r>
                    </w:p>
                    <w:p w14:paraId="491B129F" w14:textId="77777777" w:rsidR="00803FC9" w:rsidRPr="00230295" w:rsidRDefault="00803FC9" w:rsidP="00803FC9">
                      <w:pPr>
                        <w:pStyle w:val="Default"/>
                        <w:rPr>
                          <w:sz w:val="22"/>
                          <w:szCs w:val="22"/>
                        </w:rPr>
                      </w:pPr>
                      <w:r w:rsidRPr="00230295">
                        <w:rPr>
                          <w:sz w:val="22"/>
                          <w:szCs w:val="22"/>
                        </w:rPr>
                        <w:t xml:space="preserve">25 Feb – Return to School </w:t>
                      </w:r>
                    </w:p>
                    <w:p w14:paraId="2EA64936" w14:textId="77777777" w:rsidR="00803FC9" w:rsidRDefault="00803FC9" w:rsidP="00803FC9">
                      <w:pPr>
                        <w:pStyle w:val="Default"/>
                        <w:rPr>
                          <w:sz w:val="22"/>
                          <w:szCs w:val="22"/>
                        </w:rPr>
                      </w:pPr>
                      <w:r w:rsidRPr="00230295">
                        <w:rPr>
                          <w:sz w:val="22"/>
                          <w:szCs w:val="22"/>
                        </w:rPr>
                        <w:t xml:space="preserve">27 Feb – School Nurse drop in session </w:t>
                      </w:r>
                    </w:p>
                    <w:p w14:paraId="00C7A64C" w14:textId="30FAD5CE" w:rsidR="00230295" w:rsidRPr="00230295" w:rsidRDefault="00230295" w:rsidP="00803FC9">
                      <w:pPr>
                        <w:pStyle w:val="Default"/>
                        <w:rPr>
                          <w:sz w:val="22"/>
                          <w:szCs w:val="22"/>
                        </w:rPr>
                      </w:pPr>
                      <w:r>
                        <w:rPr>
                          <w:sz w:val="22"/>
                          <w:szCs w:val="22"/>
                        </w:rPr>
                        <w:t>27 Feb – Year 1 Victorian Day in school</w:t>
                      </w:r>
                    </w:p>
                    <w:p w14:paraId="3C53623A" w14:textId="77777777" w:rsidR="00803FC9" w:rsidRPr="00230295" w:rsidRDefault="00803FC9" w:rsidP="00803FC9">
                      <w:pPr>
                        <w:pStyle w:val="Default"/>
                        <w:rPr>
                          <w:sz w:val="22"/>
                          <w:szCs w:val="22"/>
                        </w:rPr>
                      </w:pPr>
                      <w:r w:rsidRPr="00230295">
                        <w:rPr>
                          <w:sz w:val="22"/>
                          <w:szCs w:val="22"/>
                        </w:rPr>
                        <w:t xml:space="preserve">27 Feb – Year 2 SATS meeting 2.30pm </w:t>
                      </w:r>
                    </w:p>
                    <w:p w14:paraId="65EC1B17" w14:textId="77777777" w:rsidR="00803FC9" w:rsidRPr="00230295" w:rsidRDefault="00803FC9" w:rsidP="00803FC9">
                      <w:pPr>
                        <w:pStyle w:val="Default"/>
                        <w:rPr>
                          <w:sz w:val="22"/>
                          <w:szCs w:val="22"/>
                        </w:rPr>
                      </w:pPr>
                      <w:r w:rsidRPr="00230295">
                        <w:rPr>
                          <w:sz w:val="22"/>
                          <w:szCs w:val="22"/>
                        </w:rPr>
                        <w:t xml:space="preserve">07 Mar – World Book Day </w:t>
                      </w:r>
                    </w:p>
                    <w:p w14:paraId="2DD84142" w14:textId="77777777" w:rsidR="00803FC9" w:rsidRDefault="00803FC9" w:rsidP="00803FC9">
                      <w:pPr>
                        <w:pStyle w:val="Default"/>
                        <w:rPr>
                          <w:sz w:val="22"/>
                          <w:szCs w:val="22"/>
                        </w:rPr>
                      </w:pPr>
                      <w:r w:rsidRPr="00230295">
                        <w:rPr>
                          <w:sz w:val="22"/>
                          <w:szCs w:val="22"/>
                        </w:rPr>
                        <w:t xml:space="preserve">07 Mar – </w:t>
                      </w:r>
                      <w:proofErr w:type="spellStart"/>
                      <w:r w:rsidRPr="00230295">
                        <w:rPr>
                          <w:sz w:val="22"/>
                          <w:szCs w:val="22"/>
                        </w:rPr>
                        <w:t>FoPS</w:t>
                      </w:r>
                      <w:proofErr w:type="spellEnd"/>
                      <w:r w:rsidRPr="00230295">
                        <w:rPr>
                          <w:sz w:val="22"/>
                          <w:szCs w:val="22"/>
                        </w:rPr>
                        <w:t xml:space="preserve"> Books at Bedtime </w:t>
                      </w:r>
                    </w:p>
                    <w:p w14:paraId="21E91EB3" w14:textId="192F3DBD" w:rsidR="00230295" w:rsidRPr="00230295" w:rsidRDefault="00230295" w:rsidP="00803FC9">
                      <w:pPr>
                        <w:pStyle w:val="Default"/>
                        <w:rPr>
                          <w:sz w:val="22"/>
                          <w:szCs w:val="22"/>
                        </w:rPr>
                      </w:pPr>
                      <w:r>
                        <w:rPr>
                          <w:sz w:val="22"/>
                          <w:szCs w:val="22"/>
                        </w:rPr>
                        <w:t>13 Mar – Class R Hearing Check</w:t>
                      </w:r>
                    </w:p>
                    <w:p w14:paraId="5C4C5D23" w14:textId="77777777" w:rsidR="00803FC9" w:rsidRPr="00230295" w:rsidRDefault="00803FC9" w:rsidP="00803FC9">
                      <w:pPr>
                        <w:pStyle w:val="Default"/>
                        <w:rPr>
                          <w:sz w:val="22"/>
                          <w:szCs w:val="22"/>
                        </w:rPr>
                      </w:pPr>
                      <w:r w:rsidRPr="00230295">
                        <w:rPr>
                          <w:sz w:val="22"/>
                          <w:szCs w:val="22"/>
                        </w:rPr>
                        <w:t xml:space="preserve">13 Mar – Year 2 open afternoon 1.45pm </w:t>
                      </w:r>
                    </w:p>
                    <w:p w14:paraId="789DF196" w14:textId="77777777" w:rsidR="00803FC9" w:rsidRPr="00230295" w:rsidRDefault="00803FC9" w:rsidP="00803FC9">
                      <w:pPr>
                        <w:pStyle w:val="Default"/>
                        <w:rPr>
                          <w:sz w:val="22"/>
                          <w:szCs w:val="22"/>
                        </w:rPr>
                      </w:pPr>
                      <w:r w:rsidRPr="00230295">
                        <w:rPr>
                          <w:sz w:val="22"/>
                          <w:szCs w:val="22"/>
                        </w:rPr>
                        <w:t xml:space="preserve">13 Mar – </w:t>
                      </w:r>
                      <w:proofErr w:type="spellStart"/>
                      <w:r w:rsidRPr="00230295">
                        <w:rPr>
                          <w:sz w:val="22"/>
                          <w:szCs w:val="22"/>
                        </w:rPr>
                        <w:t>FoPS</w:t>
                      </w:r>
                      <w:proofErr w:type="spellEnd"/>
                      <w:r w:rsidRPr="00230295">
                        <w:rPr>
                          <w:sz w:val="22"/>
                          <w:szCs w:val="22"/>
                        </w:rPr>
                        <w:t xml:space="preserve"> Disco </w:t>
                      </w:r>
                    </w:p>
                    <w:p w14:paraId="5E49FA95" w14:textId="77777777" w:rsidR="00803FC9" w:rsidRPr="00230295" w:rsidRDefault="00803FC9" w:rsidP="00803FC9">
                      <w:pPr>
                        <w:pStyle w:val="Default"/>
                        <w:rPr>
                          <w:sz w:val="22"/>
                          <w:szCs w:val="22"/>
                        </w:rPr>
                      </w:pPr>
                      <w:r w:rsidRPr="00230295">
                        <w:rPr>
                          <w:sz w:val="22"/>
                          <w:szCs w:val="22"/>
                        </w:rPr>
                        <w:t xml:space="preserve">15 Mar – Red Nose Day </w:t>
                      </w:r>
                    </w:p>
                    <w:p w14:paraId="571EFFF8" w14:textId="77777777" w:rsidR="00803FC9" w:rsidRPr="00230295" w:rsidRDefault="00803FC9" w:rsidP="00803FC9">
                      <w:pPr>
                        <w:pStyle w:val="Default"/>
                        <w:rPr>
                          <w:sz w:val="22"/>
                          <w:szCs w:val="22"/>
                        </w:rPr>
                      </w:pPr>
                      <w:r w:rsidRPr="00230295">
                        <w:rPr>
                          <w:sz w:val="22"/>
                          <w:szCs w:val="22"/>
                        </w:rPr>
                        <w:t xml:space="preserve">15 Mar – Year 4 parent meeting re: ‘Hooke Court’ </w:t>
                      </w:r>
                    </w:p>
                    <w:p w14:paraId="5B4E9EC4" w14:textId="77777777" w:rsidR="00803FC9" w:rsidRPr="00230295" w:rsidRDefault="00803FC9" w:rsidP="00803FC9">
                      <w:pPr>
                        <w:pStyle w:val="Default"/>
                        <w:rPr>
                          <w:sz w:val="22"/>
                          <w:szCs w:val="22"/>
                        </w:rPr>
                      </w:pPr>
                      <w:r w:rsidRPr="00230295">
                        <w:rPr>
                          <w:sz w:val="22"/>
                          <w:szCs w:val="22"/>
                        </w:rPr>
                        <w:t xml:space="preserve">20 Mar – Class photos </w:t>
                      </w:r>
                    </w:p>
                    <w:p w14:paraId="722D9E97" w14:textId="44E23DA6" w:rsidR="00803FC9" w:rsidRPr="00230295" w:rsidRDefault="00803FC9" w:rsidP="00803FC9">
                      <w:pPr>
                        <w:pStyle w:val="Default"/>
                        <w:rPr>
                          <w:sz w:val="22"/>
                          <w:szCs w:val="22"/>
                        </w:rPr>
                      </w:pPr>
                      <w:r w:rsidRPr="00230295">
                        <w:rPr>
                          <w:sz w:val="22"/>
                          <w:szCs w:val="22"/>
                        </w:rPr>
                        <w:t xml:space="preserve">20 Mar – Year 4 concert at </w:t>
                      </w:r>
                      <w:r w:rsidR="00230295">
                        <w:rPr>
                          <w:sz w:val="22"/>
                          <w:szCs w:val="22"/>
                        </w:rPr>
                        <w:t xml:space="preserve">Thomas </w:t>
                      </w:r>
                      <w:proofErr w:type="spellStart"/>
                      <w:r w:rsidR="00230295">
                        <w:rPr>
                          <w:sz w:val="22"/>
                          <w:szCs w:val="22"/>
                        </w:rPr>
                        <w:t>Hardye</w:t>
                      </w:r>
                      <w:proofErr w:type="spellEnd"/>
                      <w:r w:rsidRPr="00230295">
                        <w:rPr>
                          <w:sz w:val="22"/>
                          <w:szCs w:val="22"/>
                        </w:rPr>
                        <w:t xml:space="preserve"> </w:t>
                      </w:r>
                    </w:p>
                    <w:p w14:paraId="5B29FB71" w14:textId="77777777" w:rsidR="00803FC9" w:rsidRPr="00230295" w:rsidRDefault="00803FC9" w:rsidP="00803FC9">
                      <w:pPr>
                        <w:pStyle w:val="Default"/>
                        <w:rPr>
                          <w:sz w:val="22"/>
                          <w:szCs w:val="22"/>
                        </w:rPr>
                      </w:pPr>
                      <w:r w:rsidRPr="00230295">
                        <w:rPr>
                          <w:sz w:val="22"/>
                          <w:szCs w:val="22"/>
                        </w:rPr>
                        <w:t xml:space="preserve">20 Mar – Year 1 open afternoon </w:t>
                      </w:r>
                    </w:p>
                    <w:p w14:paraId="74A0102A" w14:textId="77777777" w:rsidR="00803FC9" w:rsidRPr="00230295" w:rsidRDefault="00803FC9" w:rsidP="00803FC9">
                      <w:pPr>
                        <w:pStyle w:val="Default"/>
                        <w:rPr>
                          <w:sz w:val="22"/>
                          <w:szCs w:val="22"/>
                        </w:rPr>
                      </w:pPr>
                      <w:r w:rsidRPr="00230295">
                        <w:rPr>
                          <w:sz w:val="22"/>
                          <w:szCs w:val="22"/>
                        </w:rPr>
                        <w:t xml:space="preserve">22 Mar – Reports to parents </w:t>
                      </w:r>
                    </w:p>
                    <w:p w14:paraId="3B990D99" w14:textId="77777777" w:rsidR="00803FC9" w:rsidRPr="00230295" w:rsidRDefault="00803FC9" w:rsidP="00803FC9">
                      <w:pPr>
                        <w:pStyle w:val="Default"/>
                        <w:rPr>
                          <w:sz w:val="22"/>
                          <w:szCs w:val="22"/>
                        </w:rPr>
                      </w:pPr>
                      <w:r w:rsidRPr="00230295">
                        <w:rPr>
                          <w:sz w:val="22"/>
                          <w:szCs w:val="22"/>
                        </w:rPr>
                        <w:t xml:space="preserve">25 Mar – Book Fair Week </w:t>
                      </w:r>
                    </w:p>
                    <w:p w14:paraId="79AB8776" w14:textId="77777777" w:rsidR="00803FC9" w:rsidRPr="00230295" w:rsidRDefault="00803FC9" w:rsidP="00803FC9">
                      <w:pPr>
                        <w:pStyle w:val="Default"/>
                        <w:rPr>
                          <w:sz w:val="22"/>
                          <w:szCs w:val="22"/>
                        </w:rPr>
                      </w:pPr>
                      <w:r w:rsidRPr="00230295">
                        <w:rPr>
                          <w:sz w:val="22"/>
                          <w:szCs w:val="22"/>
                        </w:rPr>
                        <w:t xml:space="preserve">26 &amp; 28 Mar – Parents Evening times tbc </w:t>
                      </w:r>
                    </w:p>
                    <w:p w14:paraId="4478B4C0" w14:textId="77777777" w:rsidR="00803FC9" w:rsidRDefault="00803FC9" w:rsidP="00803FC9">
                      <w:pPr>
                        <w:pStyle w:val="Default"/>
                        <w:rPr>
                          <w:sz w:val="22"/>
                          <w:szCs w:val="22"/>
                        </w:rPr>
                      </w:pPr>
                      <w:r w:rsidRPr="00230295">
                        <w:rPr>
                          <w:sz w:val="22"/>
                          <w:szCs w:val="22"/>
                        </w:rPr>
                        <w:t xml:space="preserve">1-3 Apr – Year 4 at Hooke Court </w:t>
                      </w:r>
                    </w:p>
                    <w:p w14:paraId="3663DE0D" w14:textId="64AB6DD0" w:rsidR="00230295" w:rsidRPr="00230295" w:rsidRDefault="00230295" w:rsidP="00803FC9">
                      <w:pPr>
                        <w:pStyle w:val="Default"/>
                        <w:rPr>
                          <w:sz w:val="22"/>
                          <w:szCs w:val="22"/>
                        </w:rPr>
                      </w:pPr>
                      <w:r>
                        <w:rPr>
                          <w:sz w:val="22"/>
                          <w:szCs w:val="22"/>
                        </w:rPr>
                        <w:t>04 Apr – Easter Service at Church 2pm</w:t>
                      </w:r>
                    </w:p>
                    <w:p w14:paraId="65BAFF64" w14:textId="1FA0A4A0" w:rsidR="00803FC9" w:rsidRPr="00230295" w:rsidRDefault="00230295" w:rsidP="00803FC9">
                      <w:pPr>
                        <w:pStyle w:val="Default"/>
                        <w:rPr>
                          <w:sz w:val="22"/>
                          <w:szCs w:val="22"/>
                        </w:rPr>
                      </w:pPr>
                      <w:r>
                        <w:rPr>
                          <w:sz w:val="22"/>
                          <w:szCs w:val="22"/>
                        </w:rPr>
                        <w:t>0</w:t>
                      </w:r>
                      <w:r w:rsidR="00803FC9" w:rsidRPr="00230295">
                        <w:rPr>
                          <w:sz w:val="22"/>
                          <w:szCs w:val="22"/>
                        </w:rPr>
                        <w:t xml:space="preserve">5 Apr – Year 4 ‘Hooke’ open afternoon </w:t>
                      </w:r>
                    </w:p>
                    <w:p w14:paraId="075ACF38" w14:textId="70D8535B" w:rsidR="001F3DBF" w:rsidRDefault="00230295" w:rsidP="00803FC9">
                      <w:pPr>
                        <w:rPr>
                          <w:rFonts w:ascii="Arial" w:hAnsi="Arial" w:cs="Arial"/>
                          <w:sz w:val="22"/>
                          <w:szCs w:val="22"/>
                        </w:rPr>
                      </w:pPr>
                      <w:r>
                        <w:rPr>
                          <w:rFonts w:ascii="Arial" w:hAnsi="Arial" w:cs="Arial"/>
                          <w:sz w:val="22"/>
                          <w:szCs w:val="22"/>
                        </w:rPr>
                        <w:t>0</w:t>
                      </w:r>
                      <w:r w:rsidR="00803FC9" w:rsidRPr="00230295">
                        <w:rPr>
                          <w:rFonts w:ascii="Arial" w:hAnsi="Arial" w:cs="Arial"/>
                          <w:sz w:val="22"/>
                          <w:szCs w:val="22"/>
                        </w:rPr>
                        <w:t>5 Apr – Break up</w:t>
                      </w:r>
                    </w:p>
                    <w:p w14:paraId="3602C3F8" w14:textId="7B53C677" w:rsidR="00230295" w:rsidRDefault="00230295" w:rsidP="00803FC9">
                      <w:pPr>
                        <w:rPr>
                          <w:rFonts w:ascii="Arial" w:hAnsi="Arial" w:cs="Arial"/>
                          <w:sz w:val="22"/>
                          <w:szCs w:val="22"/>
                        </w:rPr>
                      </w:pPr>
                      <w:r>
                        <w:rPr>
                          <w:rFonts w:ascii="Arial" w:hAnsi="Arial" w:cs="Arial"/>
                          <w:sz w:val="22"/>
                          <w:szCs w:val="22"/>
                        </w:rPr>
                        <w:t>23 Apr – Return to School – Summer Term</w:t>
                      </w:r>
                    </w:p>
                    <w:p w14:paraId="5B057484" w14:textId="264C6346" w:rsidR="00230295" w:rsidRDefault="00230295" w:rsidP="00803FC9">
                      <w:pPr>
                        <w:rPr>
                          <w:rFonts w:ascii="Arial" w:hAnsi="Arial" w:cs="Arial"/>
                          <w:sz w:val="22"/>
                          <w:szCs w:val="22"/>
                        </w:rPr>
                      </w:pPr>
                      <w:r>
                        <w:rPr>
                          <w:rFonts w:ascii="Arial" w:hAnsi="Arial" w:cs="Arial"/>
                          <w:sz w:val="22"/>
                          <w:szCs w:val="22"/>
                        </w:rPr>
                        <w:t>01 May – School Nurse drop in session</w:t>
                      </w:r>
                    </w:p>
                    <w:p w14:paraId="7C919BEF" w14:textId="5EAF07CD" w:rsidR="00A226ED" w:rsidRDefault="00A226ED" w:rsidP="00803FC9">
                      <w:pPr>
                        <w:rPr>
                          <w:rFonts w:ascii="Arial" w:hAnsi="Arial" w:cs="Arial"/>
                          <w:sz w:val="22"/>
                          <w:szCs w:val="22"/>
                        </w:rPr>
                      </w:pPr>
                      <w:r>
                        <w:rPr>
                          <w:rFonts w:ascii="Arial" w:hAnsi="Arial" w:cs="Arial"/>
                          <w:sz w:val="22"/>
                          <w:szCs w:val="22"/>
                        </w:rPr>
                        <w:t xml:space="preserve">01 May – </w:t>
                      </w:r>
                      <w:proofErr w:type="spellStart"/>
                      <w:r>
                        <w:rPr>
                          <w:rFonts w:ascii="Arial" w:hAnsi="Arial" w:cs="Arial"/>
                          <w:sz w:val="22"/>
                          <w:szCs w:val="22"/>
                        </w:rPr>
                        <w:t>FoPS</w:t>
                      </w:r>
                      <w:proofErr w:type="spellEnd"/>
                      <w:r>
                        <w:rPr>
                          <w:rFonts w:ascii="Arial" w:hAnsi="Arial" w:cs="Arial"/>
                          <w:sz w:val="22"/>
                          <w:szCs w:val="22"/>
                        </w:rPr>
                        <w:t xml:space="preserve"> Meeting 7-8.30pm</w:t>
                      </w:r>
                    </w:p>
                    <w:p w14:paraId="532F752C" w14:textId="3C2F4E0A" w:rsidR="00A226ED" w:rsidRDefault="00A226ED" w:rsidP="00803FC9">
                      <w:pPr>
                        <w:rPr>
                          <w:rFonts w:ascii="Arial" w:hAnsi="Arial" w:cs="Arial"/>
                          <w:sz w:val="22"/>
                          <w:szCs w:val="22"/>
                        </w:rPr>
                      </w:pPr>
                      <w:r>
                        <w:rPr>
                          <w:rFonts w:ascii="Arial" w:hAnsi="Arial" w:cs="Arial"/>
                          <w:sz w:val="22"/>
                          <w:szCs w:val="22"/>
                        </w:rPr>
                        <w:t xml:space="preserve">13 May – Year 4 trip to </w:t>
                      </w:r>
                      <w:proofErr w:type="spellStart"/>
                      <w:r>
                        <w:rPr>
                          <w:rFonts w:ascii="Arial" w:hAnsi="Arial" w:cs="Arial"/>
                          <w:sz w:val="22"/>
                          <w:szCs w:val="22"/>
                        </w:rPr>
                        <w:t>Nothe</w:t>
                      </w:r>
                      <w:proofErr w:type="spellEnd"/>
                      <w:r>
                        <w:rPr>
                          <w:rFonts w:ascii="Arial" w:hAnsi="Arial" w:cs="Arial"/>
                          <w:sz w:val="22"/>
                          <w:szCs w:val="22"/>
                        </w:rPr>
                        <w:t xml:space="preserve"> Fort</w:t>
                      </w:r>
                    </w:p>
                    <w:p w14:paraId="1CA9E127" w14:textId="56B5EAF6" w:rsidR="00A226ED" w:rsidRDefault="00A226ED" w:rsidP="00803FC9">
                      <w:pPr>
                        <w:rPr>
                          <w:rFonts w:ascii="Arial" w:hAnsi="Arial" w:cs="Arial"/>
                          <w:sz w:val="22"/>
                          <w:szCs w:val="22"/>
                        </w:rPr>
                      </w:pPr>
                      <w:r>
                        <w:rPr>
                          <w:rFonts w:ascii="Arial" w:hAnsi="Arial" w:cs="Arial"/>
                          <w:sz w:val="22"/>
                          <w:szCs w:val="22"/>
                        </w:rPr>
                        <w:t>21 May – New Class R Parent Meeting 7pm</w:t>
                      </w:r>
                    </w:p>
                    <w:p w14:paraId="1207F7B1" w14:textId="1D7F787E" w:rsidR="00A226ED" w:rsidRDefault="00A226ED" w:rsidP="00803FC9">
                      <w:pPr>
                        <w:rPr>
                          <w:rFonts w:ascii="Arial" w:hAnsi="Arial" w:cs="Arial"/>
                          <w:sz w:val="22"/>
                          <w:szCs w:val="22"/>
                        </w:rPr>
                      </w:pPr>
                      <w:r>
                        <w:rPr>
                          <w:rFonts w:ascii="Arial" w:hAnsi="Arial" w:cs="Arial"/>
                          <w:sz w:val="22"/>
                          <w:szCs w:val="22"/>
                        </w:rPr>
                        <w:t xml:space="preserve">22 May – </w:t>
                      </w:r>
                      <w:proofErr w:type="spellStart"/>
                      <w:r>
                        <w:rPr>
                          <w:rFonts w:ascii="Arial" w:hAnsi="Arial" w:cs="Arial"/>
                          <w:sz w:val="22"/>
                          <w:szCs w:val="22"/>
                        </w:rPr>
                        <w:t>FoPs</w:t>
                      </w:r>
                      <w:proofErr w:type="spellEnd"/>
                      <w:r>
                        <w:rPr>
                          <w:rFonts w:ascii="Arial" w:hAnsi="Arial" w:cs="Arial"/>
                          <w:sz w:val="22"/>
                          <w:szCs w:val="22"/>
                        </w:rPr>
                        <w:t xml:space="preserve"> Movie Night</w:t>
                      </w:r>
                    </w:p>
                    <w:p w14:paraId="606F00D3" w14:textId="2C7F09A8" w:rsidR="00A226ED" w:rsidRDefault="00A226ED" w:rsidP="00803FC9">
                      <w:pPr>
                        <w:rPr>
                          <w:rFonts w:ascii="Arial" w:hAnsi="Arial" w:cs="Arial"/>
                          <w:sz w:val="22"/>
                          <w:szCs w:val="22"/>
                        </w:rPr>
                      </w:pPr>
                      <w:r>
                        <w:rPr>
                          <w:rFonts w:ascii="Arial" w:hAnsi="Arial" w:cs="Arial"/>
                          <w:sz w:val="22"/>
                          <w:szCs w:val="22"/>
                        </w:rPr>
                        <w:t>23&amp;24 May – Life Education Van</w:t>
                      </w:r>
                    </w:p>
                    <w:p w14:paraId="1DA05F91" w14:textId="20A22C8D" w:rsidR="00A226ED" w:rsidRPr="00230295" w:rsidRDefault="00A226ED" w:rsidP="00803FC9">
                      <w:pPr>
                        <w:rPr>
                          <w:rFonts w:ascii="Arial" w:hAnsi="Arial" w:cs="Arial"/>
                          <w:b/>
                          <w:sz w:val="22"/>
                          <w:szCs w:val="22"/>
                        </w:rPr>
                      </w:pPr>
                      <w:r>
                        <w:rPr>
                          <w:rFonts w:ascii="Arial" w:hAnsi="Arial" w:cs="Arial"/>
                          <w:sz w:val="22"/>
                          <w:szCs w:val="22"/>
                        </w:rPr>
                        <w:t xml:space="preserve">24 May Break Up </w:t>
                      </w:r>
                      <w:bookmarkStart w:id="1" w:name="_GoBack"/>
                      <w:bookmarkEnd w:id="1"/>
                    </w:p>
                    <w:p w14:paraId="69AC62A1" w14:textId="1550A244" w:rsidR="000D4D97" w:rsidRPr="00230295" w:rsidRDefault="000D4D97" w:rsidP="00F64ACA">
                      <w:pPr>
                        <w:rPr>
                          <w:rFonts w:ascii="Arial" w:hAnsi="Arial" w:cs="Arial"/>
                          <w:b/>
                          <w:sz w:val="22"/>
                          <w:szCs w:val="22"/>
                        </w:rPr>
                      </w:pPr>
                    </w:p>
                    <w:p w14:paraId="383938ED" w14:textId="46B088B6" w:rsidR="00E8311E" w:rsidRPr="00230295" w:rsidRDefault="00E8311E" w:rsidP="00F64ACA">
                      <w:pPr>
                        <w:rPr>
                          <w:rFonts w:ascii="Arial" w:hAnsi="Arial" w:cs="Arial"/>
                          <w:sz w:val="22"/>
                          <w:szCs w:val="22"/>
                        </w:rPr>
                      </w:pPr>
                    </w:p>
                    <w:p w14:paraId="06499C8A" w14:textId="77777777" w:rsidR="00E8311E" w:rsidRPr="00230295" w:rsidRDefault="00E8311E" w:rsidP="00F64ACA">
                      <w:pPr>
                        <w:rPr>
                          <w:rFonts w:ascii="Arial" w:hAnsi="Arial" w:cs="Arial"/>
                          <w:sz w:val="22"/>
                          <w:szCs w:val="22"/>
                        </w:rPr>
                      </w:pPr>
                    </w:p>
                    <w:p w14:paraId="510715B3" w14:textId="77777777" w:rsidR="00E8311E" w:rsidRPr="00230295" w:rsidRDefault="00E8311E" w:rsidP="00F64ACA">
                      <w:pPr>
                        <w:rPr>
                          <w:rFonts w:ascii="Arial" w:hAnsi="Arial" w:cs="Arial"/>
                          <w:sz w:val="22"/>
                          <w:szCs w:val="22"/>
                        </w:rPr>
                      </w:pPr>
                    </w:p>
                    <w:p w14:paraId="17D85D61" w14:textId="77777777" w:rsidR="00E8311E" w:rsidRPr="00230295" w:rsidRDefault="00E8311E" w:rsidP="00F64ACA">
                      <w:pPr>
                        <w:rPr>
                          <w:rFonts w:ascii="Arial" w:hAnsi="Arial" w:cs="Arial"/>
                          <w:sz w:val="22"/>
                          <w:szCs w:val="22"/>
                        </w:rPr>
                      </w:pPr>
                    </w:p>
                    <w:p w14:paraId="6283148C" w14:textId="77777777" w:rsidR="00E8311E" w:rsidRDefault="00E8311E" w:rsidP="00F64ACA">
                      <w:pPr>
                        <w:rPr>
                          <w:rFonts w:ascii="Arial" w:hAnsi="Arial" w:cs="Arial"/>
                          <w:sz w:val="22"/>
                          <w:szCs w:val="22"/>
                        </w:rPr>
                      </w:pPr>
                    </w:p>
                    <w:p w14:paraId="59B8358B" w14:textId="77777777" w:rsidR="00E8311E" w:rsidRDefault="00E8311E" w:rsidP="00F64ACA">
                      <w:pPr>
                        <w:rPr>
                          <w:rFonts w:ascii="Arial" w:hAnsi="Arial" w:cs="Arial"/>
                          <w:sz w:val="22"/>
                          <w:szCs w:val="22"/>
                        </w:rPr>
                      </w:pPr>
                    </w:p>
                    <w:p w14:paraId="0AEB0AEA" w14:textId="77777777" w:rsidR="00E8311E" w:rsidRDefault="00E8311E" w:rsidP="00F64ACA">
                      <w:pPr>
                        <w:rPr>
                          <w:rFonts w:ascii="Arial" w:hAnsi="Arial" w:cs="Arial"/>
                          <w:sz w:val="22"/>
                          <w:szCs w:val="22"/>
                        </w:rPr>
                      </w:pPr>
                    </w:p>
                    <w:p w14:paraId="760E5852" w14:textId="77777777" w:rsidR="00E8311E" w:rsidRDefault="00E8311E" w:rsidP="00F64ACA">
                      <w:pPr>
                        <w:rPr>
                          <w:rFonts w:ascii="Arial" w:hAnsi="Arial" w:cs="Arial"/>
                          <w:sz w:val="22"/>
                          <w:szCs w:val="22"/>
                        </w:rPr>
                      </w:pPr>
                    </w:p>
                    <w:p w14:paraId="1F5F2D2A" w14:textId="77777777" w:rsidR="00E8311E" w:rsidRDefault="00E8311E" w:rsidP="00F64ACA">
                      <w:pPr>
                        <w:rPr>
                          <w:rFonts w:ascii="Arial" w:hAnsi="Arial" w:cs="Arial"/>
                          <w:sz w:val="22"/>
                          <w:szCs w:val="22"/>
                        </w:rPr>
                      </w:pPr>
                    </w:p>
                    <w:p w14:paraId="215462FA" w14:textId="77777777" w:rsidR="00E8311E" w:rsidRDefault="00E8311E" w:rsidP="00F64ACA">
                      <w:pPr>
                        <w:rPr>
                          <w:rFonts w:ascii="Arial" w:hAnsi="Arial" w:cs="Arial"/>
                          <w:sz w:val="22"/>
                          <w:szCs w:val="22"/>
                        </w:rPr>
                      </w:pPr>
                    </w:p>
                    <w:p w14:paraId="3D65C592" w14:textId="77777777" w:rsidR="00E8311E" w:rsidRDefault="00E8311E" w:rsidP="00F64ACA">
                      <w:pPr>
                        <w:rPr>
                          <w:rFonts w:ascii="Arial" w:hAnsi="Arial" w:cs="Arial"/>
                          <w:sz w:val="22"/>
                          <w:szCs w:val="22"/>
                        </w:rPr>
                      </w:pPr>
                    </w:p>
                    <w:p w14:paraId="04594716" w14:textId="77777777" w:rsidR="00E8311E" w:rsidRDefault="00E8311E" w:rsidP="00F64ACA">
                      <w:pPr>
                        <w:rPr>
                          <w:rFonts w:ascii="Arial" w:hAnsi="Arial" w:cs="Arial"/>
                          <w:sz w:val="22"/>
                          <w:szCs w:val="22"/>
                        </w:rPr>
                      </w:pPr>
                    </w:p>
                    <w:p w14:paraId="7008D0AF" w14:textId="77777777" w:rsidR="00E8311E" w:rsidRDefault="00E8311E" w:rsidP="00F64ACA">
                      <w:pPr>
                        <w:rPr>
                          <w:rFonts w:ascii="Arial" w:hAnsi="Arial" w:cs="Arial"/>
                          <w:sz w:val="22"/>
                          <w:szCs w:val="22"/>
                        </w:rPr>
                      </w:pPr>
                    </w:p>
                    <w:p w14:paraId="1D3AC489" w14:textId="77777777" w:rsidR="00E8311E" w:rsidRDefault="00E8311E" w:rsidP="00F64ACA">
                      <w:pPr>
                        <w:rPr>
                          <w:rFonts w:ascii="Arial" w:hAnsi="Arial" w:cs="Arial"/>
                          <w:sz w:val="22"/>
                          <w:szCs w:val="22"/>
                        </w:rPr>
                      </w:pPr>
                    </w:p>
                    <w:p w14:paraId="72927217" w14:textId="77777777" w:rsidR="00E8311E" w:rsidRDefault="00E8311E" w:rsidP="00F64ACA">
                      <w:pPr>
                        <w:rPr>
                          <w:rFonts w:ascii="Arial" w:hAnsi="Arial" w:cs="Arial"/>
                          <w:sz w:val="22"/>
                          <w:szCs w:val="22"/>
                        </w:rPr>
                      </w:pPr>
                    </w:p>
                    <w:p w14:paraId="772FD0A4" w14:textId="77777777" w:rsidR="00E8311E" w:rsidRDefault="00E8311E" w:rsidP="00F64ACA">
                      <w:pPr>
                        <w:rPr>
                          <w:rFonts w:ascii="Arial" w:hAnsi="Arial" w:cs="Arial"/>
                          <w:sz w:val="22"/>
                          <w:szCs w:val="22"/>
                        </w:rPr>
                      </w:pPr>
                    </w:p>
                    <w:p w14:paraId="00642030" w14:textId="77777777" w:rsidR="00E8311E" w:rsidRDefault="00E8311E" w:rsidP="00F64ACA">
                      <w:pPr>
                        <w:rPr>
                          <w:rFonts w:ascii="Arial" w:hAnsi="Arial" w:cs="Arial"/>
                          <w:sz w:val="22"/>
                          <w:szCs w:val="22"/>
                        </w:rPr>
                      </w:pPr>
                    </w:p>
                    <w:p w14:paraId="1C33879D" w14:textId="77777777" w:rsidR="00E8311E" w:rsidRDefault="00E8311E" w:rsidP="00F64ACA">
                      <w:pPr>
                        <w:rPr>
                          <w:rFonts w:ascii="Arial" w:hAnsi="Arial" w:cs="Arial"/>
                          <w:sz w:val="22"/>
                          <w:szCs w:val="22"/>
                        </w:rPr>
                      </w:pPr>
                    </w:p>
                    <w:p w14:paraId="7FE65206" w14:textId="77777777" w:rsidR="00E8311E" w:rsidRPr="002269E7" w:rsidRDefault="00E8311E" w:rsidP="00F64ACA">
                      <w:pPr>
                        <w:rPr>
                          <w:rFonts w:ascii="Arial" w:hAnsi="Arial" w:cs="Arial"/>
                          <w:sz w:val="22"/>
                          <w:szCs w:val="22"/>
                        </w:rPr>
                      </w:pPr>
                    </w:p>
                  </w:txbxContent>
                </v:textbox>
                <w10:wrap type="through"/>
              </v:shape>
            </w:pict>
          </mc:Fallback>
        </mc:AlternateContent>
      </w:r>
      <w:r w:rsidR="001845CF">
        <w:rPr>
          <w:rFonts w:ascii="Arial" w:hAnsi="Arial" w:cs="Arial"/>
          <w:b/>
          <w:noProof/>
          <w:sz w:val="24"/>
          <w:szCs w:val="24"/>
        </w:rPr>
        <mc:AlternateContent>
          <mc:Choice Requires="wps">
            <w:drawing>
              <wp:anchor distT="0" distB="0" distL="114300" distR="114300" simplePos="0" relativeHeight="251654144" behindDoc="0" locked="0" layoutInCell="1" allowOverlap="1" wp14:anchorId="4BA02A92" wp14:editId="1E33A7F5">
                <wp:simplePos x="0" y="0"/>
                <wp:positionH relativeFrom="column">
                  <wp:posOffset>2577465</wp:posOffset>
                </wp:positionH>
                <wp:positionV relativeFrom="paragraph">
                  <wp:posOffset>337820</wp:posOffset>
                </wp:positionV>
                <wp:extent cx="3429000" cy="4297680"/>
                <wp:effectExtent l="0" t="0" r="19050" b="26670"/>
                <wp:wrapThrough wrapText="bothSides">
                  <wp:wrapPolygon edited="0">
                    <wp:start x="0" y="0"/>
                    <wp:lineTo x="0" y="21638"/>
                    <wp:lineTo x="21600" y="21638"/>
                    <wp:lineTo x="21600" y="0"/>
                    <wp:lineTo x="0" y="0"/>
                  </wp:wrapPolygon>
                </wp:wrapThrough>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4297680"/>
                        </a:xfrm>
                        <a:prstGeom prst="rect">
                          <a:avLst/>
                        </a:prstGeom>
                        <a:solidFill>
                          <a:srgbClr val="FFFFFF"/>
                        </a:solidFill>
                        <a:ln w="9525">
                          <a:solidFill>
                            <a:srgbClr val="000000"/>
                          </a:solidFill>
                          <a:miter lim="800000"/>
                          <a:headEnd/>
                          <a:tailEnd/>
                        </a:ln>
                      </wps:spPr>
                      <wps:txbx>
                        <w:txbxContent>
                          <w:p w14:paraId="071E34DE" w14:textId="692EEC7C" w:rsidR="00D11874" w:rsidRDefault="006253B4">
                            <w:pPr>
                              <w:rPr>
                                <w:rFonts w:ascii="Arial" w:hAnsi="Arial"/>
                                <w:b/>
                                <w:sz w:val="22"/>
                                <w:szCs w:val="22"/>
                              </w:rPr>
                            </w:pPr>
                            <w:r>
                              <w:rPr>
                                <w:rFonts w:ascii="Arial" w:hAnsi="Arial"/>
                                <w:b/>
                                <w:sz w:val="22"/>
                                <w:szCs w:val="22"/>
                              </w:rPr>
                              <w:t>Hooke Court</w:t>
                            </w:r>
                          </w:p>
                          <w:p w14:paraId="48334543" w14:textId="31AEAD21" w:rsidR="00EA180B" w:rsidRDefault="00EA180B">
                            <w:pPr>
                              <w:rPr>
                                <w:rFonts w:ascii="Arial" w:hAnsi="Arial"/>
                                <w:sz w:val="22"/>
                                <w:szCs w:val="22"/>
                              </w:rPr>
                            </w:pPr>
                            <w:proofErr w:type="gramStart"/>
                            <w:r>
                              <w:rPr>
                                <w:rFonts w:ascii="Arial" w:hAnsi="Arial"/>
                                <w:sz w:val="22"/>
                                <w:szCs w:val="22"/>
                              </w:rPr>
                              <w:t>Just a reminder to our Y4 parents that our Hooke residential visit is at the end of this term.</w:t>
                            </w:r>
                            <w:proofErr w:type="gramEnd"/>
                            <w:r>
                              <w:rPr>
                                <w:rFonts w:ascii="Arial" w:hAnsi="Arial"/>
                                <w:sz w:val="22"/>
                                <w:szCs w:val="22"/>
                              </w:rPr>
                              <w:t xml:space="preserve"> There is an information meeting for you on 15</w:t>
                            </w:r>
                            <w:r w:rsidRPr="00EA180B">
                              <w:rPr>
                                <w:rFonts w:ascii="Arial" w:hAnsi="Arial"/>
                                <w:sz w:val="22"/>
                                <w:szCs w:val="22"/>
                                <w:vertAlign w:val="superscript"/>
                              </w:rPr>
                              <w:t>th</w:t>
                            </w:r>
                            <w:r>
                              <w:rPr>
                                <w:rFonts w:ascii="Arial" w:hAnsi="Arial"/>
                                <w:sz w:val="22"/>
                                <w:szCs w:val="22"/>
                              </w:rPr>
                              <w:t xml:space="preserve"> March at 3.15pm</w:t>
                            </w:r>
                          </w:p>
                          <w:p w14:paraId="15349818" w14:textId="49227CC9" w:rsidR="001845CF" w:rsidRDefault="001845CF">
                            <w:pPr>
                              <w:rPr>
                                <w:rFonts w:ascii="Arial" w:hAnsi="Arial"/>
                                <w:b/>
                                <w:sz w:val="22"/>
                                <w:szCs w:val="22"/>
                              </w:rPr>
                            </w:pPr>
                            <w:r>
                              <w:rPr>
                                <w:rFonts w:ascii="Arial" w:hAnsi="Arial"/>
                                <w:b/>
                                <w:sz w:val="22"/>
                                <w:szCs w:val="22"/>
                              </w:rPr>
                              <w:t>After School Club</w:t>
                            </w:r>
                          </w:p>
                          <w:p w14:paraId="4B1A0D8D" w14:textId="50979F45" w:rsidR="001845CF" w:rsidRDefault="005B46C6">
                            <w:pPr>
                              <w:rPr>
                                <w:rFonts w:ascii="Arial" w:hAnsi="Arial"/>
                                <w:sz w:val="22"/>
                                <w:szCs w:val="22"/>
                              </w:rPr>
                            </w:pPr>
                            <w:r>
                              <w:rPr>
                                <w:rFonts w:ascii="Arial" w:hAnsi="Arial"/>
                                <w:sz w:val="22"/>
                                <w:szCs w:val="22"/>
                              </w:rPr>
                              <w:t>As indicated in the last newsletter from the summer term our afterschool provision will finish at 5.00pm not 6.00pm</w:t>
                            </w:r>
                            <w:r w:rsidR="00674159">
                              <w:rPr>
                                <w:rFonts w:ascii="Arial" w:hAnsi="Arial"/>
                                <w:sz w:val="22"/>
                                <w:szCs w:val="22"/>
                              </w:rPr>
                              <w:t xml:space="preserve"> on Fridays</w:t>
                            </w:r>
                            <w:r>
                              <w:rPr>
                                <w:rFonts w:ascii="Arial" w:hAnsi="Arial"/>
                                <w:sz w:val="22"/>
                                <w:szCs w:val="22"/>
                              </w:rPr>
                              <w:t xml:space="preserve">. </w:t>
                            </w:r>
                          </w:p>
                          <w:p w14:paraId="02958559" w14:textId="27BDA43B" w:rsidR="005B46C6" w:rsidRDefault="005B46C6">
                            <w:pPr>
                              <w:rPr>
                                <w:rFonts w:ascii="Arial" w:hAnsi="Arial"/>
                                <w:sz w:val="22"/>
                                <w:szCs w:val="22"/>
                              </w:rPr>
                            </w:pPr>
                            <w:r>
                              <w:rPr>
                                <w:rFonts w:ascii="Arial" w:hAnsi="Arial"/>
                                <w:sz w:val="22"/>
                                <w:szCs w:val="22"/>
                              </w:rPr>
                              <w:t>No parents have been in contact with me to raise any concerns over this so this will be the new arrangements from April 2</w:t>
                            </w:r>
                            <w:r w:rsidR="00674159">
                              <w:rPr>
                                <w:rFonts w:ascii="Arial" w:hAnsi="Arial"/>
                                <w:sz w:val="22"/>
                                <w:szCs w:val="22"/>
                              </w:rPr>
                              <w:t>6</w:t>
                            </w:r>
                            <w:r w:rsidR="00674159">
                              <w:rPr>
                                <w:rFonts w:ascii="Arial" w:hAnsi="Arial"/>
                                <w:sz w:val="22"/>
                                <w:szCs w:val="22"/>
                                <w:vertAlign w:val="superscript"/>
                              </w:rPr>
                              <w:t>th</w:t>
                            </w:r>
                            <w:r>
                              <w:rPr>
                                <w:rFonts w:ascii="Arial" w:hAnsi="Arial"/>
                                <w:sz w:val="22"/>
                                <w:szCs w:val="22"/>
                              </w:rPr>
                              <w:t>.</w:t>
                            </w:r>
                          </w:p>
                          <w:p w14:paraId="68A05A2E" w14:textId="22D45C5C" w:rsidR="001845CF" w:rsidRDefault="001845CF">
                            <w:pPr>
                              <w:rPr>
                                <w:rFonts w:ascii="Arial" w:hAnsi="Arial"/>
                                <w:sz w:val="22"/>
                                <w:szCs w:val="22"/>
                              </w:rPr>
                            </w:pPr>
                          </w:p>
                          <w:p w14:paraId="47E7F7F5" w14:textId="5D263B45" w:rsidR="001C4469" w:rsidRPr="001845CF" w:rsidRDefault="001C4469">
                            <w:pPr>
                              <w:rPr>
                                <w:rFonts w:ascii="Arial" w:hAnsi="Arial"/>
                                <w:sz w:val="22"/>
                                <w:szCs w:val="22"/>
                              </w:rPr>
                            </w:pPr>
                            <w:r>
                              <w:rPr>
                                <w:rFonts w:ascii="Arial" w:hAnsi="Arial"/>
                                <w:sz w:val="22"/>
                                <w:szCs w:val="22"/>
                              </w:rPr>
                              <w:t>Finally I hope that you are able to spend time as a family this break and enjoy the beginnings of the first signs of spring!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202.95pt;margin-top:26.6pt;width:270pt;height:33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">
                <v:path arrowok="t"/>
                <v:textbox>
                  <w:txbxContent>
                    <w:p w14:paraId="071E34DE" w14:textId="692EEC7C" w:rsidR="00D11874" w:rsidRDefault="006253B4">
                      <w:pPr>
                        <w:rPr>
                          <w:rFonts w:ascii="Arial" w:hAnsi="Arial"/>
                          <w:b/>
                          <w:sz w:val="22"/>
                          <w:szCs w:val="22"/>
                        </w:rPr>
                      </w:pPr>
                      <w:r>
                        <w:rPr>
                          <w:rFonts w:ascii="Arial" w:hAnsi="Arial"/>
                          <w:b/>
                          <w:sz w:val="22"/>
                          <w:szCs w:val="22"/>
                        </w:rPr>
                        <w:t>Hooke Court</w:t>
                      </w:r>
                    </w:p>
                    <w:p w14:paraId="48334543" w14:textId="31AEAD21" w:rsidR="00EA180B" w:rsidRDefault="00EA180B">
                      <w:pPr>
                        <w:rPr>
                          <w:rFonts w:ascii="Arial" w:hAnsi="Arial"/>
                          <w:sz w:val="22"/>
                          <w:szCs w:val="22"/>
                        </w:rPr>
                      </w:pPr>
                      <w:proofErr w:type="gramStart"/>
                      <w:r>
                        <w:rPr>
                          <w:rFonts w:ascii="Arial" w:hAnsi="Arial"/>
                          <w:sz w:val="22"/>
                          <w:szCs w:val="22"/>
                        </w:rPr>
                        <w:t>Just a reminder to our Y4 parents that our Hooke residential visit is at the end of this term.</w:t>
                      </w:r>
                      <w:proofErr w:type="gramEnd"/>
                      <w:r>
                        <w:rPr>
                          <w:rFonts w:ascii="Arial" w:hAnsi="Arial"/>
                          <w:sz w:val="22"/>
                          <w:szCs w:val="22"/>
                        </w:rPr>
                        <w:t xml:space="preserve"> There is an information meeting for you on 15</w:t>
                      </w:r>
                      <w:r w:rsidRPr="00EA180B">
                        <w:rPr>
                          <w:rFonts w:ascii="Arial" w:hAnsi="Arial"/>
                          <w:sz w:val="22"/>
                          <w:szCs w:val="22"/>
                          <w:vertAlign w:val="superscript"/>
                        </w:rPr>
                        <w:t>th</w:t>
                      </w:r>
                      <w:r>
                        <w:rPr>
                          <w:rFonts w:ascii="Arial" w:hAnsi="Arial"/>
                          <w:sz w:val="22"/>
                          <w:szCs w:val="22"/>
                        </w:rPr>
                        <w:t xml:space="preserve"> March at 3.15pm</w:t>
                      </w:r>
                    </w:p>
                    <w:p w14:paraId="15349818" w14:textId="49227CC9" w:rsidR="001845CF" w:rsidRDefault="001845CF">
                      <w:pPr>
                        <w:rPr>
                          <w:rFonts w:ascii="Arial" w:hAnsi="Arial"/>
                          <w:b/>
                          <w:sz w:val="22"/>
                          <w:szCs w:val="22"/>
                        </w:rPr>
                      </w:pPr>
                      <w:r>
                        <w:rPr>
                          <w:rFonts w:ascii="Arial" w:hAnsi="Arial"/>
                          <w:b/>
                          <w:sz w:val="22"/>
                          <w:szCs w:val="22"/>
                        </w:rPr>
                        <w:t>After School Club</w:t>
                      </w:r>
                    </w:p>
                    <w:p w14:paraId="4B1A0D8D" w14:textId="50979F45" w:rsidR="001845CF" w:rsidRDefault="005B46C6">
                      <w:pPr>
                        <w:rPr>
                          <w:rFonts w:ascii="Arial" w:hAnsi="Arial"/>
                          <w:sz w:val="22"/>
                          <w:szCs w:val="22"/>
                        </w:rPr>
                      </w:pPr>
                      <w:r>
                        <w:rPr>
                          <w:rFonts w:ascii="Arial" w:hAnsi="Arial"/>
                          <w:sz w:val="22"/>
                          <w:szCs w:val="22"/>
                        </w:rPr>
                        <w:t>As indicated in the last newsletter from the summer term our afterschool provision will finish at 5.00pm not 6.00pm</w:t>
                      </w:r>
                      <w:r w:rsidR="00674159">
                        <w:rPr>
                          <w:rFonts w:ascii="Arial" w:hAnsi="Arial"/>
                          <w:sz w:val="22"/>
                          <w:szCs w:val="22"/>
                        </w:rPr>
                        <w:t xml:space="preserve"> on Fridays</w:t>
                      </w:r>
                      <w:r>
                        <w:rPr>
                          <w:rFonts w:ascii="Arial" w:hAnsi="Arial"/>
                          <w:sz w:val="22"/>
                          <w:szCs w:val="22"/>
                        </w:rPr>
                        <w:t xml:space="preserve">. </w:t>
                      </w:r>
                    </w:p>
                    <w:p w14:paraId="02958559" w14:textId="27BDA43B" w:rsidR="005B46C6" w:rsidRDefault="005B46C6">
                      <w:pPr>
                        <w:rPr>
                          <w:rFonts w:ascii="Arial" w:hAnsi="Arial"/>
                          <w:sz w:val="22"/>
                          <w:szCs w:val="22"/>
                        </w:rPr>
                      </w:pPr>
                      <w:r>
                        <w:rPr>
                          <w:rFonts w:ascii="Arial" w:hAnsi="Arial"/>
                          <w:sz w:val="22"/>
                          <w:szCs w:val="22"/>
                        </w:rPr>
                        <w:t>No parents have been in contact with me to raise any concerns over this so this will be the new arrangements from April 2</w:t>
                      </w:r>
                      <w:r w:rsidR="00674159">
                        <w:rPr>
                          <w:rFonts w:ascii="Arial" w:hAnsi="Arial"/>
                          <w:sz w:val="22"/>
                          <w:szCs w:val="22"/>
                        </w:rPr>
                        <w:t>6</w:t>
                      </w:r>
                      <w:r w:rsidR="00674159">
                        <w:rPr>
                          <w:rFonts w:ascii="Arial" w:hAnsi="Arial"/>
                          <w:sz w:val="22"/>
                          <w:szCs w:val="22"/>
                          <w:vertAlign w:val="superscript"/>
                        </w:rPr>
                        <w:t>th</w:t>
                      </w:r>
                      <w:r>
                        <w:rPr>
                          <w:rFonts w:ascii="Arial" w:hAnsi="Arial"/>
                          <w:sz w:val="22"/>
                          <w:szCs w:val="22"/>
                        </w:rPr>
                        <w:t>.</w:t>
                      </w:r>
                    </w:p>
                    <w:p w14:paraId="68A05A2E" w14:textId="22D45C5C" w:rsidR="001845CF" w:rsidRDefault="001845CF">
                      <w:pPr>
                        <w:rPr>
                          <w:rFonts w:ascii="Arial" w:hAnsi="Arial"/>
                          <w:sz w:val="22"/>
                          <w:szCs w:val="22"/>
                        </w:rPr>
                      </w:pPr>
                    </w:p>
                    <w:p w14:paraId="47E7F7F5" w14:textId="5D263B45" w:rsidR="001C4469" w:rsidRPr="001845CF" w:rsidRDefault="001C4469">
                      <w:pPr>
                        <w:rPr>
                          <w:rFonts w:ascii="Arial" w:hAnsi="Arial"/>
                          <w:sz w:val="22"/>
                          <w:szCs w:val="22"/>
                        </w:rPr>
                      </w:pPr>
                      <w:r>
                        <w:rPr>
                          <w:rFonts w:ascii="Arial" w:hAnsi="Arial"/>
                          <w:sz w:val="22"/>
                          <w:szCs w:val="22"/>
                        </w:rPr>
                        <w:t>Finally I hope that you are able to spend time as a family this break and enjoy the beginnings of the first signs of spring!</w:t>
                      </w:r>
                    </w:p>
                  </w:txbxContent>
                </v:textbox>
                <w10:wrap type="through"/>
              </v:shape>
            </w:pict>
          </mc:Fallback>
        </mc:AlternateContent>
      </w:r>
      <w:r w:rsidR="00E8311E" w:rsidRPr="006346DA">
        <w:rPr>
          <w:rFonts w:ascii="Arial" w:hAnsi="Arial" w:cs="Arial"/>
          <w:b/>
          <w:noProof/>
        </w:rPr>
        <mc:AlternateContent>
          <mc:Choice Requires="wps">
            <w:drawing>
              <wp:anchor distT="36576" distB="36576" distL="36576" distR="36576" simplePos="0" relativeHeight="251657216" behindDoc="0" locked="0" layoutInCell="1" allowOverlap="1" wp14:anchorId="133100AA" wp14:editId="2233B0C1">
                <wp:simplePos x="0" y="0"/>
                <wp:positionH relativeFrom="column">
                  <wp:posOffset>6623685</wp:posOffset>
                </wp:positionH>
                <wp:positionV relativeFrom="paragraph">
                  <wp:posOffset>2010822</wp:posOffset>
                </wp:positionV>
                <wp:extent cx="2520315" cy="3528060"/>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315" cy="3528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901F5E" w14:textId="77777777" w:rsidR="00866B53" w:rsidRDefault="00866B53" w:rsidP="0071339B">
                            <w:pPr>
                              <w:widowControl w:val="0"/>
                              <w:jc w:val="center"/>
                              <w:rPr>
                                <w:rFonts w:ascii="Comic Sans MS" w:hAnsi="Comic Sans MS" w:cs="Comic Sans MS"/>
                                <w:b/>
                                <w:bCs/>
                              </w:rPr>
                            </w:pPr>
                            <w:r>
                              <w:rPr>
                                <w:rFonts w:ascii="Comic Sans MS" w:hAnsi="Comic Sans MS" w:cs="Comic Sans MS"/>
                                <w:b/>
                                <w:bCs/>
                              </w:rPr>
                              <w:t xml:space="preserve">AFTER SCHOOL CLUBS </w:t>
                            </w:r>
                          </w:p>
                          <w:p w14:paraId="57104CD6" w14:textId="77777777" w:rsidR="00866B53" w:rsidRDefault="00866B53" w:rsidP="0071339B">
                            <w:pPr>
                              <w:widowControl w:val="0"/>
                              <w:rPr>
                                <w:rFonts w:ascii="Comic Sans MS" w:hAnsi="Comic Sans MS" w:cs="Comic Sans MS"/>
                              </w:rPr>
                            </w:pPr>
                            <w:r>
                              <w:rPr>
                                <w:rFonts w:ascii="Comic Sans MS" w:hAnsi="Comic Sans MS" w:cs="Comic Sans MS"/>
                                <w:b/>
                                <w:bCs/>
                              </w:rPr>
                              <w:t xml:space="preserve">Dance Club.  </w:t>
                            </w:r>
                            <w:r>
                              <w:rPr>
                                <w:rFonts w:ascii="Comic Sans MS" w:hAnsi="Comic Sans MS" w:cs="Comic Sans MS"/>
                              </w:rPr>
                              <w:t>Terri-Ann has very kindly agreed to continue with Dance Club on Tuesdays after school for children in Years 2, 3 and 4.  She will need help if the club is to go ahead.  If your child is interested, please return the attached form.</w:t>
                            </w:r>
                          </w:p>
                          <w:p w14:paraId="276098F7" w14:textId="77777777" w:rsidR="00866B53" w:rsidRDefault="00866B53" w:rsidP="0071339B">
                            <w:pPr>
                              <w:widowControl w:val="0"/>
                              <w:rPr>
                                <w:rFonts w:ascii="Comic Sans MS" w:hAnsi="Comic Sans MS" w:cs="Comic Sans MS"/>
                              </w:rPr>
                            </w:pPr>
                            <w:r>
                              <w:rPr>
                                <w:rFonts w:ascii="Comic Sans MS" w:hAnsi="Comic Sans MS" w:cs="Comic Sans MS"/>
                                <w:b/>
                                <w:bCs/>
                              </w:rPr>
                              <w:t xml:space="preserve">Football Club </w:t>
                            </w:r>
                            <w:r>
                              <w:rPr>
                                <w:rFonts w:ascii="Comic Sans MS" w:hAnsi="Comic Sans MS" w:cs="Comic Sans MS"/>
                              </w:rPr>
                              <w:t>will re-start on Thursday 15 Sep with Terry Higson-Guy.  All children are welcome.  For more information please return the attached form.</w:t>
                            </w:r>
                          </w:p>
                          <w:p w14:paraId="3FD912CC" w14:textId="77777777" w:rsidR="00866B53" w:rsidRDefault="00866B53" w:rsidP="0071339B">
                            <w:pPr>
                              <w:widowControl w:val="0"/>
                              <w:rPr>
                                <w:rFonts w:ascii="Comic Sans MS" w:hAnsi="Comic Sans MS" w:cs="Comic Sans MS"/>
                              </w:rPr>
                            </w:pPr>
                            <w:proofErr w:type="gramStart"/>
                            <w:r>
                              <w:rPr>
                                <w:rFonts w:ascii="Comic Sans MS" w:hAnsi="Comic Sans MS" w:cs="Comic Sans MS"/>
                                <w:b/>
                                <w:bCs/>
                              </w:rPr>
                              <w:t>Friday Seekers.</w:t>
                            </w:r>
                            <w:proofErr w:type="gramEnd"/>
                            <w:r>
                              <w:rPr>
                                <w:rFonts w:ascii="Comic Sans MS" w:hAnsi="Comic Sans MS" w:cs="Comic Sans MS"/>
                                <w:b/>
                                <w:bCs/>
                              </w:rPr>
                              <w:t xml:space="preserve">  </w:t>
                            </w:r>
                            <w:r>
                              <w:rPr>
                                <w:rFonts w:ascii="Comic Sans MS" w:hAnsi="Comic Sans MS" w:cs="Comic Sans MS"/>
                              </w:rPr>
                              <w:t>The Junior Church team will again be running their club on Fridays (starting next week—23 Sep) all children welcome.  If you would like more information please complete the         attached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521.55pt;margin-top:158.35pt;width:198.45pt;height:277.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" filled="f" stroked="f" insetpen="t">
                <v:path arrowok="t"/>
                <v:textbox inset="2.88pt,2.88pt,2.88pt,2.88pt">
                  <w:txbxContent>
                    <w:p w14:paraId="7F901F5E" w14:textId="77777777" w:rsidR="00866B53" w:rsidRDefault="00866B53" w:rsidP="0071339B">
                      <w:pPr>
                        <w:widowControl w:val="0"/>
                        <w:jc w:val="center"/>
                        <w:rPr>
                          <w:rFonts w:ascii="Comic Sans MS" w:hAnsi="Comic Sans MS" w:cs="Comic Sans MS"/>
                          <w:b/>
                          <w:bCs/>
                        </w:rPr>
                      </w:pPr>
                      <w:r>
                        <w:rPr>
                          <w:rFonts w:ascii="Comic Sans MS" w:hAnsi="Comic Sans MS" w:cs="Comic Sans MS"/>
                          <w:b/>
                          <w:bCs/>
                        </w:rPr>
                        <w:t xml:space="preserve">AFTER SCHOOL CLUBS </w:t>
                      </w:r>
                    </w:p>
                    <w:p w14:paraId="57104CD6" w14:textId="77777777" w:rsidR="00866B53" w:rsidRDefault="00866B53" w:rsidP="0071339B">
                      <w:pPr>
                        <w:widowControl w:val="0"/>
                        <w:rPr>
                          <w:rFonts w:ascii="Comic Sans MS" w:hAnsi="Comic Sans MS" w:cs="Comic Sans MS"/>
                        </w:rPr>
                      </w:pPr>
                      <w:r>
                        <w:rPr>
                          <w:rFonts w:ascii="Comic Sans MS" w:hAnsi="Comic Sans MS" w:cs="Comic Sans MS"/>
                          <w:b/>
                          <w:bCs/>
                        </w:rPr>
                        <w:t xml:space="preserve">Dance Club.  </w:t>
                      </w:r>
                      <w:r>
                        <w:rPr>
                          <w:rFonts w:ascii="Comic Sans MS" w:hAnsi="Comic Sans MS" w:cs="Comic Sans MS"/>
                        </w:rPr>
                        <w:t>Terri-Ann has very kindly agreed to continue with Dance Club on Tuesdays after school for children in Years 2, 3 and 4.  She will need help if the club is to go ahead.  If your child is interested, please return the attached form.</w:t>
                      </w:r>
                    </w:p>
                    <w:p w14:paraId="276098F7" w14:textId="77777777" w:rsidR="00866B53" w:rsidRDefault="00866B53" w:rsidP="0071339B">
                      <w:pPr>
                        <w:widowControl w:val="0"/>
                        <w:rPr>
                          <w:rFonts w:ascii="Comic Sans MS" w:hAnsi="Comic Sans MS" w:cs="Comic Sans MS"/>
                        </w:rPr>
                      </w:pPr>
                      <w:r>
                        <w:rPr>
                          <w:rFonts w:ascii="Comic Sans MS" w:hAnsi="Comic Sans MS" w:cs="Comic Sans MS"/>
                          <w:b/>
                          <w:bCs/>
                        </w:rPr>
                        <w:t xml:space="preserve">Football Club </w:t>
                      </w:r>
                      <w:r>
                        <w:rPr>
                          <w:rFonts w:ascii="Comic Sans MS" w:hAnsi="Comic Sans MS" w:cs="Comic Sans MS"/>
                        </w:rPr>
                        <w:t>will re-start on Thursday 15 Sep with Terry Higson-Guy.  All children are welcome.  For more information please return the attached form.</w:t>
                      </w:r>
                    </w:p>
                    <w:p w14:paraId="3FD912CC" w14:textId="77777777" w:rsidR="00866B53" w:rsidRDefault="00866B53" w:rsidP="0071339B">
                      <w:pPr>
                        <w:widowControl w:val="0"/>
                        <w:rPr>
                          <w:rFonts w:ascii="Comic Sans MS" w:hAnsi="Comic Sans MS" w:cs="Comic Sans MS"/>
                        </w:rPr>
                      </w:pPr>
                      <w:proofErr w:type="gramStart"/>
                      <w:r>
                        <w:rPr>
                          <w:rFonts w:ascii="Comic Sans MS" w:hAnsi="Comic Sans MS" w:cs="Comic Sans MS"/>
                          <w:b/>
                          <w:bCs/>
                        </w:rPr>
                        <w:t>Friday Seekers.</w:t>
                      </w:r>
                      <w:proofErr w:type="gramEnd"/>
                      <w:r>
                        <w:rPr>
                          <w:rFonts w:ascii="Comic Sans MS" w:hAnsi="Comic Sans MS" w:cs="Comic Sans MS"/>
                          <w:b/>
                          <w:bCs/>
                        </w:rPr>
                        <w:t xml:space="preserve">  </w:t>
                      </w:r>
                      <w:r>
                        <w:rPr>
                          <w:rFonts w:ascii="Comic Sans MS" w:hAnsi="Comic Sans MS" w:cs="Comic Sans MS"/>
                        </w:rPr>
                        <w:t>The Junior Church team will again be running their club on Fridays (starting next week—23 Sep) all children welcome.  If you would like more information please complete the         attached form.</w:t>
                      </w:r>
                    </w:p>
                  </w:txbxContent>
                </v:textbox>
              </v:shape>
            </w:pict>
          </mc:Fallback>
        </mc:AlternateContent>
      </w:r>
    </w:p>
    <w:p w14:paraId="3E429FE5" w14:textId="0C178076" w:rsidR="00E346C6" w:rsidRPr="00E346C6" w:rsidRDefault="00E346C6" w:rsidP="00E346C6">
      <w:pPr>
        <w:rPr>
          <w:rFonts w:ascii="Arial" w:hAnsi="Arial" w:cs="Arial"/>
          <w:sz w:val="24"/>
          <w:szCs w:val="24"/>
        </w:rPr>
      </w:pPr>
    </w:p>
    <w:p w14:paraId="1CFCD6F4" w14:textId="577D6E00" w:rsidR="00E346C6" w:rsidRPr="00E346C6" w:rsidRDefault="00E346C6" w:rsidP="00E346C6">
      <w:pPr>
        <w:rPr>
          <w:rFonts w:ascii="Arial" w:hAnsi="Arial" w:cs="Arial"/>
          <w:sz w:val="24"/>
          <w:szCs w:val="24"/>
        </w:rPr>
      </w:pPr>
    </w:p>
    <w:p w14:paraId="2ACF2269" w14:textId="77370F48" w:rsidR="00E346C6" w:rsidRPr="00E346C6" w:rsidRDefault="00E346C6" w:rsidP="00E346C6">
      <w:pPr>
        <w:rPr>
          <w:rFonts w:ascii="Arial" w:hAnsi="Arial" w:cs="Arial"/>
          <w:sz w:val="24"/>
          <w:szCs w:val="24"/>
        </w:rPr>
      </w:pPr>
    </w:p>
    <w:p w14:paraId="6767F2D4" w14:textId="6DAC8FEB" w:rsidR="00E346C6" w:rsidRPr="00E346C6" w:rsidRDefault="00E346C6" w:rsidP="00E346C6">
      <w:pPr>
        <w:rPr>
          <w:rFonts w:ascii="Arial" w:hAnsi="Arial" w:cs="Arial"/>
          <w:sz w:val="24"/>
          <w:szCs w:val="24"/>
        </w:rPr>
      </w:pPr>
    </w:p>
    <w:p w14:paraId="19DBA34F" w14:textId="376A101C" w:rsidR="00E346C6" w:rsidRPr="00E346C6" w:rsidRDefault="00E346C6" w:rsidP="00E346C6">
      <w:pPr>
        <w:rPr>
          <w:rFonts w:ascii="Arial" w:hAnsi="Arial" w:cs="Arial"/>
          <w:sz w:val="24"/>
          <w:szCs w:val="24"/>
        </w:rPr>
      </w:pPr>
    </w:p>
    <w:p w14:paraId="1A14BD95" w14:textId="07626E1D" w:rsidR="00E346C6" w:rsidRPr="00E346C6" w:rsidRDefault="00E346C6" w:rsidP="00E346C6">
      <w:pPr>
        <w:rPr>
          <w:rFonts w:ascii="Arial" w:hAnsi="Arial" w:cs="Arial"/>
          <w:sz w:val="24"/>
          <w:szCs w:val="24"/>
        </w:rPr>
      </w:pPr>
    </w:p>
    <w:p w14:paraId="28B9B33B" w14:textId="55DE315D" w:rsidR="00E346C6" w:rsidRPr="00E346C6" w:rsidRDefault="00E346C6" w:rsidP="00E346C6">
      <w:pPr>
        <w:rPr>
          <w:rFonts w:ascii="Arial" w:hAnsi="Arial" w:cs="Arial"/>
          <w:sz w:val="24"/>
          <w:szCs w:val="24"/>
        </w:rPr>
      </w:pPr>
    </w:p>
    <w:p w14:paraId="771D9773" w14:textId="426BDF22" w:rsidR="00E346C6" w:rsidRPr="00E346C6" w:rsidRDefault="00E346C6" w:rsidP="00E346C6">
      <w:pPr>
        <w:rPr>
          <w:rFonts w:ascii="Arial" w:hAnsi="Arial" w:cs="Arial"/>
          <w:sz w:val="24"/>
          <w:szCs w:val="24"/>
        </w:rPr>
      </w:pPr>
    </w:p>
    <w:p w14:paraId="45481FBF" w14:textId="6F5F0FF5" w:rsidR="00E346C6" w:rsidRPr="00E346C6" w:rsidRDefault="00E346C6" w:rsidP="00E346C6">
      <w:pPr>
        <w:rPr>
          <w:rFonts w:ascii="Arial" w:hAnsi="Arial" w:cs="Arial"/>
          <w:sz w:val="24"/>
          <w:szCs w:val="24"/>
        </w:rPr>
      </w:pPr>
    </w:p>
    <w:p w14:paraId="7AF6BDB9" w14:textId="582B1AC7" w:rsidR="00E346C6" w:rsidRPr="00E346C6" w:rsidRDefault="00E346C6" w:rsidP="00E346C6">
      <w:pPr>
        <w:rPr>
          <w:rFonts w:ascii="Arial" w:hAnsi="Arial" w:cs="Arial"/>
          <w:sz w:val="24"/>
          <w:szCs w:val="24"/>
        </w:rPr>
      </w:pPr>
    </w:p>
    <w:p w14:paraId="66D94C27" w14:textId="213EFD76" w:rsidR="00E346C6" w:rsidRPr="00E346C6" w:rsidRDefault="00E346C6" w:rsidP="00E346C6">
      <w:pPr>
        <w:rPr>
          <w:rFonts w:ascii="Arial" w:hAnsi="Arial" w:cs="Arial"/>
          <w:sz w:val="24"/>
          <w:szCs w:val="24"/>
        </w:rPr>
      </w:pPr>
    </w:p>
    <w:p w14:paraId="394B6E60" w14:textId="1CCC80D1" w:rsidR="00E346C6" w:rsidRPr="00E346C6" w:rsidRDefault="00E346C6" w:rsidP="00E346C6">
      <w:pPr>
        <w:rPr>
          <w:rFonts w:ascii="Arial" w:hAnsi="Arial" w:cs="Arial"/>
          <w:sz w:val="24"/>
          <w:szCs w:val="24"/>
        </w:rPr>
      </w:pPr>
    </w:p>
    <w:p w14:paraId="1DD63C88" w14:textId="77777777" w:rsidR="00E346C6" w:rsidRPr="00E346C6" w:rsidRDefault="00E346C6" w:rsidP="00E346C6">
      <w:pPr>
        <w:rPr>
          <w:rFonts w:ascii="Arial" w:hAnsi="Arial" w:cs="Arial"/>
          <w:sz w:val="24"/>
          <w:szCs w:val="24"/>
        </w:rPr>
      </w:pPr>
    </w:p>
    <w:p w14:paraId="3EDCF736" w14:textId="021E5FF3" w:rsidR="00E346C6" w:rsidRPr="00E346C6" w:rsidRDefault="00E346C6" w:rsidP="00E346C6">
      <w:pPr>
        <w:rPr>
          <w:rFonts w:ascii="Arial" w:hAnsi="Arial" w:cs="Arial"/>
          <w:sz w:val="24"/>
          <w:szCs w:val="24"/>
        </w:rPr>
      </w:pPr>
    </w:p>
    <w:p w14:paraId="3E04A93C" w14:textId="77DD5972" w:rsidR="00E346C6" w:rsidRPr="00E346C6" w:rsidRDefault="00E346C6" w:rsidP="00E346C6">
      <w:pPr>
        <w:rPr>
          <w:rFonts w:ascii="Arial" w:hAnsi="Arial" w:cs="Arial"/>
          <w:sz w:val="24"/>
          <w:szCs w:val="24"/>
        </w:rPr>
      </w:pPr>
    </w:p>
    <w:p w14:paraId="53DD3BBC" w14:textId="77777777" w:rsidR="00E346C6" w:rsidRPr="00E346C6" w:rsidRDefault="00E346C6" w:rsidP="00E346C6">
      <w:pPr>
        <w:rPr>
          <w:rFonts w:ascii="Arial" w:hAnsi="Arial" w:cs="Arial"/>
          <w:sz w:val="24"/>
          <w:szCs w:val="24"/>
        </w:rPr>
      </w:pPr>
    </w:p>
    <w:p w14:paraId="69498C70" w14:textId="77777777" w:rsidR="00E346C6" w:rsidRPr="00E346C6" w:rsidRDefault="00E346C6" w:rsidP="00E346C6">
      <w:pPr>
        <w:rPr>
          <w:rFonts w:ascii="Arial" w:hAnsi="Arial" w:cs="Arial"/>
          <w:sz w:val="24"/>
          <w:szCs w:val="24"/>
        </w:rPr>
      </w:pPr>
    </w:p>
    <w:p w14:paraId="459D892B" w14:textId="77777777" w:rsidR="00E346C6" w:rsidRPr="00E346C6" w:rsidRDefault="00E346C6" w:rsidP="00E346C6">
      <w:pPr>
        <w:rPr>
          <w:rFonts w:ascii="Arial" w:hAnsi="Arial" w:cs="Arial"/>
          <w:sz w:val="24"/>
          <w:szCs w:val="24"/>
        </w:rPr>
      </w:pPr>
    </w:p>
    <w:p w14:paraId="47A4005A" w14:textId="77777777" w:rsidR="00E346C6" w:rsidRPr="00E346C6" w:rsidRDefault="00E346C6" w:rsidP="00E346C6">
      <w:pPr>
        <w:rPr>
          <w:rFonts w:ascii="Arial" w:hAnsi="Arial" w:cs="Arial"/>
          <w:sz w:val="24"/>
          <w:szCs w:val="24"/>
        </w:rPr>
      </w:pPr>
    </w:p>
    <w:p w14:paraId="79AE4C57" w14:textId="77777777" w:rsidR="00E346C6" w:rsidRPr="00E346C6" w:rsidRDefault="00E346C6" w:rsidP="00E346C6">
      <w:pPr>
        <w:rPr>
          <w:rFonts w:ascii="Arial" w:hAnsi="Arial" w:cs="Arial"/>
          <w:sz w:val="24"/>
          <w:szCs w:val="24"/>
        </w:rPr>
      </w:pPr>
    </w:p>
    <w:p w14:paraId="2EB3A908" w14:textId="77777777" w:rsidR="00CB12DF" w:rsidRPr="00E346C6" w:rsidRDefault="00CB12DF" w:rsidP="00E346C6">
      <w:pPr>
        <w:rPr>
          <w:rFonts w:ascii="Arial" w:hAnsi="Arial" w:cs="Arial"/>
          <w:sz w:val="24"/>
          <w:szCs w:val="24"/>
        </w:rPr>
      </w:pPr>
    </w:p>
    <w:sectPr w:rsidR="00CB12DF" w:rsidRPr="00E346C6" w:rsidSect="009F3716">
      <w:pgSz w:w="11906" w:h="16838"/>
      <w:pgMar w:top="1134" w:right="1797" w:bottom="142"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2A959" w14:textId="77777777" w:rsidR="00E41517" w:rsidRDefault="00E41517">
      <w:r>
        <w:separator/>
      </w:r>
    </w:p>
  </w:endnote>
  <w:endnote w:type="continuationSeparator" w:id="0">
    <w:p w14:paraId="1F6C4423" w14:textId="77777777" w:rsidR="00E41517" w:rsidRDefault="00E4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D8A1A" w14:textId="77777777" w:rsidR="00E41517" w:rsidRDefault="00E41517">
      <w:r>
        <w:separator/>
      </w:r>
    </w:p>
  </w:footnote>
  <w:footnote w:type="continuationSeparator" w:id="0">
    <w:p w14:paraId="7CBBE9EC" w14:textId="77777777" w:rsidR="00E41517" w:rsidRDefault="00E41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211"/>
    <w:multiLevelType w:val="hybridMultilevel"/>
    <w:tmpl w:val="060679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9237DFA"/>
    <w:multiLevelType w:val="multilevel"/>
    <w:tmpl w:val="706A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F0D75"/>
    <w:multiLevelType w:val="hybridMultilevel"/>
    <w:tmpl w:val="D47887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F01147D"/>
    <w:multiLevelType w:val="hybridMultilevel"/>
    <w:tmpl w:val="6A1E9C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0A104D0"/>
    <w:multiLevelType w:val="hybridMultilevel"/>
    <w:tmpl w:val="374CDC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0AA2C4E"/>
    <w:multiLevelType w:val="hybridMultilevel"/>
    <w:tmpl w:val="AAD0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16583"/>
    <w:multiLevelType w:val="hybridMultilevel"/>
    <w:tmpl w:val="42866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F841EB"/>
    <w:multiLevelType w:val="hybridMultilevel"/>
    <w:tmpl w:val="24BC8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13582F"/>
    <w:multiLevelType w:val="multilevel"/>
    <w:tmpl w:val="BA5C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D05307"/>
    <w:multiLevelType w:val="hybridMultilevel"/>
    <w:tmpl w:val="19DEA7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D51D25"/>
    <w:multiLevelType w:val="multilevel"/>
    <w:tmpl w:val="24BC82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6AA1B6A"/>
    <w:multiLevelType w:val="hybridMultilevel"/>
    <w:tmpl w:val="DB4A4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8B5677"/>
    <w:multiLevelType w:val="hybridMultilevel"/>
    <w:tmpl w:val="BE488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5421C58"/>
    <w:multiLevelType w:val="hybridMultilevel"/>
    <w:tmpl w:val="35C29F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5D1D6357"/>
    <w:multiLevelType w:val="hybridMultilevel"/>
    <w:tmpl w:val="84B48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6A2B302F"/>
    <w:multiLevelType w:val="hybridMultilevel"/>
    <w:tmpl w:val="858CE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A4771D9"/>
    <w:multiLevelType w:val="hybridMultilevel"/>
    <w:tmpl w:val="AFEED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2C66EF5"/>
    <w:multiLevelType w:val="hybridMultilevel"/>
    <w:tmpl w:val="FD52C9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768804C6"/>
    <w:multiLevelType w:val="hybridMultilevel"/>
    <w:tmpl w:val="B4081D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7"/>
  </w:num>
  <w:num w:numId="4">
    <w:abstractNumId w:val="13"/>
  </w:num>
  <w:num w:numId="5">
    <w:abstractNumId w:val="3"/>
  </w:num>
  <w:num w:numId="6">
    <w:abstractNumId w:val="7"/>
  </w:num>
  <w:num w:numId="7">
    <w:abstractNumId w:val="10"/>
  </w:num>
  <w:num w:numId="8">
    <w:abstractNumId w:val="9"/>
  </w:num>
  <w:num w:numId="9">
    <w:abstractNumId w:val="11"/>
  </w:num>
  <w:num w:numId="10">
    <w:abstractNumId w:val="8"/>
  </w:num>
  <w:num w:numId="11">
    <w:abstractNumId w:val="1"/>
  </w:num>
  <w:num w:numId="12">
    <w:abstractNumId w:val="6"/>
  </w:num>
  <w:num w:numId="13">
    <w:abstractNumId w:val="18"/>
  </w:num>
  <w:num w:numId="14">
    <w:abstractNumId w:val="0"/>
  </w:num>
  <w:num w:numId="15">
    <w:abstractNumId w:val="15"/>
  </w:num>
  <w:num w:numId="16">
    <w:abstractNumId w:val="4"/>
  </w:num>
  <w:num w:numId="17">
    <w:abstractNumId w:val="12"/>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29"/>
    <w:rsid w:val="00012272"/>
    <w:rsid w:val="000122DA"/>
    <w:rsid w:val="00014C99"/>
    <w:rsid w:val="00017F9E"/>
    <w:rsid w:val="00020755"/>
    <w:rsid w:val="00022F29"/>
    <w:rsid w:val="000248CC"/>
    <w:rsid w:val="000303E2"/>
    <w:rsid w:val="00031AB8"/>
    <w:rsid w:val="0003243B"/>
    <w:rsid w:val="000336BC"/>
    <w:rsid w:val="00033C46"/>
    <w:rsid w:val="000342C7"/>
    <w:rsid w:val="000343AF"/>
    <w:rsid w:val="00035A1E"/>
    <w:rsid w:val="00037BAA"/>
    <w:rsid w:val="000414A1"/>
    <w:rsid w:val="00042AAB"/>
    <w:rsid w:val="000469E3"/>
    <w:rsid w:val="00053D88"/>
    <w:rsid w:val="00060E53"/>
    <w:rsid w:val="000611C8"/>
    <w:rsid w:val="00063399"/>
    <w:rsid w:val="00066A93"/>
    <w:rsid w:val="00071FF5"/>
    <w:rsid w:val="00072D65"/>
    <w:rsid w:val="000734E0"/>
    <w:rsid w:val="00073614"/>
    <w:rsid w:val="00075CE3"/>
    <w:rsid w:val="000818BA"/>
    <w:rsid w:val="00087B2F"/>
    <w:rsid w:val="000916E5"/>
    <w:rsid w:val="0009395B"/>
    <w:rsid w:val="00093F8C"/>
    <w:rsid w:val="000964BB"/>
    <w:rsid w:val="00096775"/>
    <w:rsid w:val="000A287C"/>
    <w:rsid w:val="000A41EC"/>
    <w:rsid w:val="000A4787"/>
    <w:rsid w:val="000A6FE0"/>
    <w:rsid w:val="000B1F0A"/>
    <w:rsid w:val="000B4DFC"/>
    <w:rsid w:val="000B52D9"/>
    <w:rsid w:val="000C25FE"/>
    <w:rsid w:val="000C277F"/>
    <w:rsid w:val="000C2D2C"/>
    <w:rsid w:val="000C3333"/>
    <w:rsid w:val="000C5603"/>
    <w:rsid w:val="000C56C4"/>
    <w:rsid w:val="000D0159"/>
    <w:rsid w:val="000D0B46"/>
    <w:rsid w:val="000D296E"/>
    <w:rsid w:val="000D429B"/>
    <w:rsid w:val="000D455B"/>
    <w:rsid w:val="000D4D97"/>
    <w:rsid w:val="000D5922"/>
    <w:rsid w:val="000D6671"/>
    <w:rsid w:val="000E0B58"/>
    <w:rsid w:val="000E0C16"/>
    <w:rsid w:val="000E4D84"/>
    <w:rsid w:val="000E5ABA"/>
    <w:rsid w:val="000F1312"/>
    <w:rsid w:val="000F1AB6"/>
    <w:rsid w:val="000F367B"/>
    <w:rsid w:val="000F65BF"/>
    <w:rsid w:val="000F6D32"/>
    <w:rsid w:val="000F7E07"/>
    <w:rsid w:val="0010133C"/>
    <w:rsid w:val="00103046"/>
    <w:rsid w:val="0010468C"/>
    <w:rsid w:val="001059D5"/>
    <w:rsid w:val="0011006C"/>
    <w:rsid w:val="001123A1"/>
    <w:rsid w:val="00112BDC"/>
    <w:rsid w:val="001132E8"/>
    <w:rsid w:val="001137E7"/>
    <w:rsid w:val="00115FA1"/>
    <w:rsid w:val="00116E18"/>
    <w:rsid w:val="00120E02"/>
    <w:rsid w:val="0012330A"/>
    <w:rsid w:val="00123924"/>
    <w:rsid w:val="00124892"/>
    <w:rsid w:val="001300E1"/>
    <w:rsid w:val="0013309B"/>
    <w:rsid w:val="00134013"/>
    <w:rsid w:val="00134A0E"/>
    <w:rsid w:val="0013705F"/>
    <w:rsid w:val="0014141F"/>
    <w:rsid w:val="0014396B"/>
    <w:rsid w:val="00153F53"/>
    <w:rsid w:val="00156646"/>
    <w:rsid w:val="001638CF"/>
    <w:rsid w:val="00164F6D"/>
    <w:rsid w:val="00166BBF"/>
    <w:rsid w:val="00167559"/>
    <w:rsid w:val="00170A95"/>
    <w:rsid w:val="001725EC"/>
    <w:rsid w:val="00172A07"/>
    <w:rsid w:val="00172BC3"/>
    <w:rsid w:val="00175F27"/>
    <w:rsid w:val="00181E72"/>
    <w:rsid w:val="001842FA"/>
    <w:rsid w:val="001845CF"/>
    <w:rsid w:val="00194670"/>
    <w:rsid w:val="001963B3"/>
    <w:rsid w:val="001A058E"/>
    <w:rsid w:val="001A4A1C"/>
    <w:rsid w:val="001B1262"/>
    <w:rsid w:val="001B7C4B"/>
    <w:rsid w:val="001C2526"/>
    <w:rsid w:val="001C318E"/>
    <w:rsid w:val="001C3247"/>
    <w:rsid w:val="001C407A"/>
    <w:rsid w:val="001C4469"/>
    <w:rsid w:val="001C521F"/>
    <w:rsid w:val="001C7C3A"/>
    <w:rsid w:val="001D0308"/>
    <w:rsid w:val="001D1771"/>
    <w:rsid w:val="001D34F9"/>
    <w:rsid w:val="001D3D4A"/>
    <w:rsid w:val="001D4409"/>
    <w:rsid w:val="001E2A91"/>
    <w:rsid w:val="001E62FC"/>
    <w:rsid w:val="001E743F"/>
    <w:rsid w:val="001F0E8A"/>
    <w:rsid w:val="001F3DBF"/>
    <w:rsid w:val="001F6180"/>
    <w:rsid w:val="0020439A"/>
    <w:rsid w:val="00205231"/>
    <w:rsid w:val="00206AE8"/>
    <w:rsid w:val="002079A2"/>
    <w:rsid w:val="002120D9"/>
    <w:rsid w:val="00212292"/>
    <w:rsid w:val="002142EE"/>
    <w:rsid w:val="002145B2"/>
    <w:rsid w:val="0021489E"/>
    <w:rsid w:val="00221051"/>
    <w:rsid w:val="00222C50"/>
    <w:rsid w:val="00222CAF"/>
    <w:rsid w:val="002269E7"/>
    <w:rsid w:val="00227A54"/>
    <w:rsid w:val="00230295"/>
    <w:rsid w:val="002356B3"/>
    <w:rsid w:val="00235B4B"/>
    <w:rsid w:val="002361B3"/>
    <w:rsid w:val="00240AE6"/>
    <w:rsid w:val="002439B9"/>
    <w:rsid w:val="00244D62"/>
    <w:rsid w:val="00244E5B"/>
    <w:rsid w:val="00247079"/>
    <w:rsid w:val="0024793F"/>
    <w:rsid w:val="002518B3"/>
    <w:rsid w:val="00251DCE"/>
    <w:rsid w:val="00252E7B"/>
    <w:rsid w:val="00253C37"/>
    <w:rsid w:val="00254EFB"/>
    <w:rsid w:val="00255BE1"/>
    <w:rsid w:val="00256A11"/>
    <w:rsid w:val="00261B44"/>
    <w:rsid w:val="00263A2B"/>
    <w:rsid w:val="00263FBE"/>
    <w:rsid w:val="00266960"/>
    <w:rsid w:val="0026781D"/>
    <w:rsid w:val="0027162C"/>
    <w:rsid w:val="00272414"/>
    <w:rsid w:val="002726CB"/>
    <w:rsid w:val="0027485E"/>
    <w:rsid w:val="00277991"/>
    <w:rsid w:val="0028143C"/>
    <w:rsid w:val="00285B7D"/>
    <w:rsid w:val="00286440"/>
    <w:rsid w:val="0029022C"/>
    <w:rsid w:val="00290422"/>
    <w:rsid w:val="0029638A"/>
    <w:rsid w:val="002A7147"/>
    <w:rsid w:val="002A7E60"/>
    <w:rsid w:val="002B05E7"/>
    <w:rsid w:val="002B3A98"/>
    <w:rsid w:val="002B4744"/>
    <w:rsid w:val="002B780D"/>
    <w:rsid w:val="002C0696"/>
    <w:rsid w:val="002C161E"/>
    <w:rsid w:val="002C6F12"/>
    <w:rsid w:val="002D083F"/>
    <w:rsid w:val="002D2CE2"/>
    <w:rsid w:val="002D52C5"/>
    <w:rsid w:val="002D60AE"/>
    <w:rsid w:val="002D7672"/>
    <w:rsid w:val="002E27B5"/>
    <w:rsid w:val="002E7F52"/>
    <w:rsid w:val="002F097A"/>
    <w:rsid w:val="002F2428"/>
    <w:rsid w:val="002F2512"/>
    <w:rsid w:val="002F33A4"/>
    <w:rsid w:val="002F5E27"/>
    <w:rsid w:val="0030386A"/>
    <w:rsid w:val="00303A63"/>
    <w:rsid w:val="0030759D"/>
    <w:rsid w:val="00314821"/>
    <w:rsid w:val="003159D0"/>
    <w:rsid w:val="003165EE"/>
    <w:rsid w:val="003167C8"/>
    <w:rsid w:val="003204EA"/>
    <w:rsid w:val="00323062"/>
    <w:rsid w:val="00323667"/>
    <w:rsid w:val="003236DC"/>
    <w:rsid w:val="00323ECD"/>
    <w:rsid w:val="0032674D"/>
    <w:rsid w:val="00327A29"/>
    <w:rsid w:val="00330386"/>
    <w:rsid w:val="00332128"/>
    <w:rsid w:val="0033411C"/>
    <w:rsid w:val="0033494F"/>
    <w:rsid w:val="0033536C"/>
    <w:rsid w:val="00336BFB"/>
    <w:rsid w:val="00337F1B"/>
    <w:rsid w:val="003416F0"/>
    <w:rsid w:val="00343403"/>
    <w:rsid w:val="0034364C"/>
    <w:rsid w:val="00352C03"/>
    <w:rsid w:val="00354E3D"/>
    <w:rsid w:val="00363976"/>
    <w:rsid w:val="00364F46"/>
    <w:rsid w:val="003656A3"/>
    <w:rsid w:val="00366301"/>
    <w:rsid w:val="003670A9"/>
    <w:rsid w:val="0037223E"/>
    <w:rsid w:val="00373A49"/>
    <w:rsid w:val="003756C6"/>
    <w:rsid w:val="003830B1"/>
    <w:rsid w:val="0038559D"/>
    <w:rsid w:val="00385FDC"/>
    <w:rsid w:val="00387D6E"/>
    <w:rsid w:val="00392D1D"/>
    <w:rsid w:val="00393101"/>
    <w:rsid w:val="003933F3"/>
    <w:rsid w:val="00395FE7"/>
    <w:rsid w:val="0039705A"/>
    <w:rsid w:val="003A5F1E"/>
    <w:rsid w:val="003A6665"/>
    <w:rsid w:val="003A7A5E"/>
    <w:rsid w:val="003A7D18"/>
    <w:rsid w:val="003B1DB4"/>
    <w:rsid w:val="003C411D"/>
    <w:rsid w:val="003C4561"/>
    <w:rsid w:val="003C4EB2"/>
    <w:rsid w:val="003C6E05"/>
    <w:rsid w:val="003D2213"/>
    <w:rsid w:val="003D3CC2"/>
    <w:rsid w:val="003D3ED4"/>
    <w:rsid w:val="003D40A5"/>
    <w:rsid w:val="003D6C25"/>
    <w:rsid w:val="003D7D61"/>
    <w:rsid w:val="003E05C2"/>
    <w:rsid w:val="003E0A61"/>
    <w:rsid w:val="003E318A"/>
    <w:rsid w:val="003E37B8"/>
    <w:rsid w:val="003F1CA6"/>
    <w:rsid w:val="003F4D02"/>
    <w:rsid w:val="003F518A"/>
    <w:rsid w:val="003F65FC"/>
    <w:rsid w:val="00400A35"/>
    <w:rsid w:val="00404BA3"/>
    <w:rsid w:val="00417D3B"/>
    <w:rsid w:val="00420868"/>
    <w:rsid w:val="00421D51"/>
    <w:rsid w:val="00422C2A"/>
    <w:rsid w:val="00431D1D"/>
    <w:rsid w:val="00432613"/>
    <w:rsid w:val="0043360A"/>
    <w:rsid w:val="00434362"/>
    <w:rsid w:val="0043645D"/>
    <w:rsid w:val="004422E8"/>
    <w:rsid w:val="00443E06"/>
    <w:rsid w:val="004442A6"/>
    <w:rsid w:val="004546D2"/>
    <w:rsid w:val="004549A4"/>
    <w:rsid w:val="00454CD9"/>
    <w:rsid w:val="004576D4"/>
    <w:rsid w:val="004639FE"/>
    <w:rsid w:val="004644FD"/>
    <w:rsid w:val="004666CE"/>
    <w:rsid w:val="00466EA5"/>
    <w:rsid w:val="0046741D"/>
    <w:rsid w:val="00470A73"/>
    <w:rsid w:val="00471493"/>
    <w:rsid w:val="0047215A"/>
    <w:rsid w:val="00475446"/>
    <w:rsid w:val="0047601D"/>
    <w:rsid w:val="00476B9B"/>
    <w:rsid w:val="00480E23"/>
    <w:rsid w:val="00481271"/>
    <w:rsid w:val="00482A69"/>
    <w:rsid w:val="004848DC"/>
    <w:rsid w:val="0048490E"/>
    <w:rsid w:val="00490C74"/>
    <w:rsid w:val="00494256"/>
    <w:rsid w:val="00494B28"/>
    <w:rsid w:val="00495F6D"/>
    <w:rsid w:val="004A1203"/>
    <w:rsid w:val="004A3733"/>
    <w:rsid w:val="004A3F0F"/>
    <w:rsid w:val="004B172E"/>
    <w:rsid w:val="004B1F82"/>
    <w:rsid w:val="004B37C6"/>
    <w:rsid w:val="004B4E43"/>
    <w:rsid w:val="004B72B2"/>
    <w:rsid w:val="004C1139"/>
    <w:rsid w:val="004C2464"/>
    <w:rsid w:val="004C3316"/>
    <w:rsid w:val="004C6B50"/>
    <w:rsid w:val="004D5BA4"/>
    <w:rsid w:val="004D7AC7"/>
    <w:rsid w:val="004E2396"/>
    <w:rsid w:val="004E4AE7"/>
    <w:rsid w:val="004F161E"/>
    <w:rsid w:val="004F237A"/>
    <w:rsid w:val="004F427C"/>
    <w:rsid w:val="004F429C"/>
    <w:rsid w:val="004F6D8D"/>
    <w:rsid w:val="004F7C32"/>
    <w:rsid w:val="0050066C"/>
    <w:rsid w:val="005020F6"/>
    <w:rsid w:val="00503F82"/>
    <w:rsid w:val="005063D8"/>
    <w:rsid w:val="005125E3"/>
    <w:rsid w:val="00514CB7"/>
    <w:rsid w:val="00515F3F"/>
    <w:rsid w:val="005171B0"/>
    <w:rsid w:val="00517B17"/>
    <w:rsid w:val="00520016"/>
    <w:rsid w:val="005222A8"/>
    <w:rsid w:val="00526F41"/>
    <w:rsid w:val="00530569"/>
    <w:rsid w:val="005314B3"/>
    <w:rsid w:val="00531C9E"/>
    <w:rsid w:val="00533C5E"/>
    <w:rsid w:val="005345A9"/>
    <w:rsid w:val="00540B45"/>
    <w:rsid w:val="005441E3"/>
    <w:rsid w:val="0054425F"/>
    <w:rsid w:val="00544B53"/>
    <w:rsid w:val="005459A6"/>
    <w:rsid w:val="0054763C"/>
    <w:rsid w:val="00550A51"/>
    <w:rsid w:val="00553D09"/>
    <w:rsid w:val="00555377"/>
    <w:rsid w:val="00555846"/>
    <w:rsid w:val="005621B6"/>
    <w:rsid w:val="005627B1"/>
    <w:rsid w:val="00570082"/>
    <w:rsid w:val="00571C13"/>
    <w:rsid w:val="00573228"/>
    <w:rsid w:val="00573327"/>
    <w:rsid w:val="00573687"/>
    <w:rsid w:val="00573D5A"/>
    <w:rsid w:val="00573DF3"/>
    <w:rsid w:val="00577508"/>
    <w:rsid w:val="00580C58"/>
    <w:rsid w:val="00581730"/>
    <w:rsid w:val="00581BC9"/>
    <w:rsid w:val="0058436E"/>
    <w:rsid w:val="00585C5C"/>
    <w:rsid w:val="00592E87"/>
    <w:rsid w:val="00594322"/>
    <w:rsid w:val="00594863"/>
    <w:rsid w:val="00595569"/>
    <w:rsid w:val="005966E2"/>
    <w:rsid w:val="00596C19"/>
    <w:rsid w:val="005A25AD"/>
    <w:rsid w:val="005A3723"/>
    <w:rsid w:val="005A6A4A"/>
    <w:rsid w:val="005B46C6"/>
    <w:rsid w:val="005B4701"/>
    <w:rsid w:val="005B483C"/>
    <w:rsid w:val="005B5B7C"/>
    <w:rsid w:val="005B623A"/>
    <w:rsid w:val="005B686F"/>
    <w:rsid w:val="005C1120"/>
    <w:rsid w:val="005C1E02"/>
    <w:rsid w:val="005C294A"/>
    <w:rsid w:val="005C4671"/>
    <w:rsid w:val="005C5075"/>
    <w:rsid w:val="005D217F"/>
    <w:rsid w:val="005D2223"/>
    <w:rsid w:val="005D3581"/>
    <w:rsid w:val="005D55A5"/>
    <w:rsid w:val="005D72C8"/>
    <w:rsid w:val="005E02CA"/>
    <w:rsid w:val="005E0A61"/>
    <w:rsid w:val="005E4D87"/>
    <w:rsid w:val="005E6B6A"/>
    <w:rsid w:val="005E7DD0"/>
    <w:rsid w:val="005F37B8"/>
    <w:rsid w:val="00601DFC"/>
    <w:rsid w:val="006026E6"/>
    <w:rsid w:val="00603D65"/>
    <w:rsid w:val="00603D6E"/>
    <w:rsid w:val="006046BA"/>
    <w:rsid w:val="00605111"/>
    <w:rsid w:val="006069D1"/>
    <w:rsid w:val="00606BF5"/>
    <w:rsid w:val="00607E85"/>
    <w:rsid w:val="00607EA8"/>
    <w:rsid w:val="00610A0B"/>
    <w:rsid w:val="00610F6C"/>
    <w:rsid w:val="00613D2C"/>
    <w:rsid w:val="00616B7E"/>
    <w:rsid w:val="006179B6"/>
    <w:rsid w:val="0062235D"/>
    <w:rsid w:val="00624E04"/>
    <w:rsid w:val="006253B4"/>
    <w:rsid w:val="0062545B"/>
    <w:rsid w:val="00626FCA"/>
    <w:rsid w:val="0063060B"/>
    <w:rsid w:val="00631DCB"/>
    <w:rsid w:val="006321B5"/>
    <w:rsid w:val="006329FA"/>
    <w:rsid w:val="00632B00"/>
    <w:rsid w:val="0063303E"/>
    <w:rsid w:val="006346DA"/>
    <w:rsid w:val="00634AE4"/>
    <w:rsid w:val="00636964"/>
    <w:rsid w:val="00641492"/>
    <w:rsid w:val="006428EF"/>
    <w:rsid w:val="00646E88"/>
    <w:rsid w:val="00650079"/>
    <w:rsid w:val="006512CD"/>
    <w:rsid w:val="006515E1"/>
    <w:rsid w:val="0065202A"/>
    <w:rsid w:val="00653381"/>
    <w:rsid w:val="00655536"/>
    <w:rsid w:val="00656B61"/>
    <w:rsid w:val="0066081F"/>
    <w:rsid w:val="00661CFC"/>
    <w:rsid w:val="006624E7"/>
    <w:rsid w:val="006650D9"/>
    <w:rsid w:val="006701FF"/>
    <w:rsid w:val="006703DD"/>
    <w:rsid w:val="00674159"/>
    <w:rsid w:val="006757B6"/>
    <w:rsid w:val="00675C13"/>
    <w:rsid w:val="00676409"/>
    <w:rsid w:val="006764B4"/>
    <w:rsid w:val="00677665"/>
    <w:rsid w:val="0068077E"/>
    <w:rsid w:val="00682909"/>
    <w:rsid w:val="0068459B"/>
    <w:rsid w:val="0068460A"/>
    <w:rsid w:val="006872D2"/>
    <w:rsid w:val="006876EC"/>
    <w:rsid w:val="006922BF"/>
    <w:rsid w:val="00693C65"/>
    <w:rsid w:val="00695EE2"/>
    <w:rsid w:val="006A1FFE"/>
    <w:rsid w:val="006A231E"/>
    <w:rsid w:val="006A2E9F"/>
    <w:rsid w:val="006A5F30"/>
    <w:rsid w:val="006A66E5"/>
    <w:rsid w:val="006A6CCF"/>
    <w:rsid w:val="006B1877"/>
    <w:rsid w:val="006B1BD8"/>
    <w:rsid w:val="006B1EC6"/>
    <w:rsid w:val="006B1FE4"/>
    <w:rsid w:val="006B31D3"/>
    <w:rsid w:val="006B3C10"/>
    <w:rsid w:val="006C22E0"/>
    <w:rsid w:val="006C4A3C"/>
    <w:rsid w:val="006C6E3D"/>
    <w:rsid w:val="006D201C"/>
    <w:rsid w:val="006D31D3"/>
    <w:rsid w:val="006D4D8C"/>
    <w:rsid w:val="006E02B2"/>
    <w:rsid w:val="006E0DA3"/>
    <w:rsid w:val="006E1A29"/>
    <w:rsid w:val="006E2A0A"/>
    <w:rsid w:val="006E31F6"/>
    <w:rsid w:val="006E5EFC"/>
    <w:rsid w:val="006E7005"/>
    <w:rsid w:val="006F0C16"/>
    <w:rsid w:val="006F2EDC"/>
    <w:rsid w:val="006F342D"/>
    <w:rsid w:val="006F38E6"/>
    <w:rsid w:val="0070219E"/>
    <w:rsid w:val="00703719"/>
    <w:rsid w:val="00705485"/>
    <w:rsid w:val="00706F8A"/>
    <w:rsid w:val="00710667"/>
    <w:rsid w:val="00712AEE"/>
    <w:rsid w:val="007131E4"/>
    <w:rsid w:val="0071339B"/>
    <w:rsid w:val="00714BEA"/>
    <w:rsid w:val="00715B74"/>
    <w:rsid w:val="00716C91"/>
    <w:rsid w:val="00717863"/>
    <w:rsid w:val="00717ABC"/>
    <w:rsid w:val="00720486"/>
    <w:rsid w:val="00720832"/>
    <w:rsid w:val="00720CB1"/>
    <w:rsid w:val="007210AF"/>
    <w:rsid w:val="0072361B"/>
    <w:rsid w:val="00723914"/>
    <w:rsid w:val="00730AD0"/>
    <w:rsid w:val="00733353"/>
    <w:rsid w:val="007349DA"/>
    <w:rsid w:val="00734F0C"/>
    <w:rsid w:val="0073723D"/>
    <w:rsid w:val="007418A6"/>
    <w:rsid w:val="00743788"/>
    <w:rsid w:val="00744789"/>
    <w:rsid w:val="00746730"/>
    <w:rsid w:val="00746A7A"/>
    <w:rsid w:val="00752E87"/>
    <w:rsid w:val="00753981"/>
    <w:rsid w:val="00754D93"/>
    <w:rsid w:val="00754E14"/>
    <w:rsid w:val="00765ADF"/>
    <w:rsid w:val="00770B2C"/>
    <w:rsid w:val="0077323F"/>
    <w:rsid w:val="00777A14"/>
    <w:rsid w:val="00780048"/>
    <w:rsid w:val="00780F28"/>
    <w:rsid w:val="0078114A"/>
    <w:rsid w:val="00790AD5"/>
    <w:rsid w:val="0079249A"/>
    <w:rsid w:val="007965FF"/>
    <w:rsid w:val="007A2A07"/>
    <w:rsid w:val="007A324F"/>
    <w:rsid w:val="007A6665"/>
    <w:rsid w:val="007B0D70"/>
    <w:rsid w:val="007B5ED3"/>
    <w:rsid w:val="007B612E"/>
    <w:rsid w:val="007D07A4"/>
    <w:rsid w:val="007D26A7"/>
    <w:rsid w:val="007D3FA0"/>
    <w:rsid w:val="007D4CD2"/>
    <w:rsid w:val="007E0511"/>
    <w:rsid w:val="007E0F23"/>
    <w:rsid w:val="007E280C"/>
    <w:rsid w:val="007E308F"/>
    <w:rsid w:val="007E59D1"/>
    <w:rsid w:val="007F0C51"/>
    <w:rsid w:val="007F265E"/>
    <w:rsid w:val="007F32CF"/>
    <w:rsid w:val="007F5F29"/>
    <w:rsid w:val="007F69E1"/>
    <w:rsid w:val="00803C89"/>
    <w:rsid w:val="00803FC9"/>
    <w:rsid w:val="00807310"/>
    <w:rsid w:val="00811A5A"/>
    <w:rsid w:val="008120D7"/>
    <w:rsid w:val="00817713"/>
    <w:rsid w:val="008200F2"/>
    <w:rsid w:val="00821E33"/>
    <w:rsid w:val="00822586"/>
    <w:rsid w:val="00822B0C"/>
    <w:rsid w:val="00823EF0"/>
    <w:rsid w:val="00825C6E"/>
    <w:rsid w:val="00833D15"/>
    <w:rsid w:val="008405DC"/>
    <w:rsid w:val="00842367"/>
    <w:rsid w:val="008436A5"/>
    <w:rsid w:val="00844968"/>
    <w:rsid w:val="00853635"/>
    <w:rsid w:val="008551F1"/>
    <w:rsid w:val="008643C5"/>
    <w:rsid w:val="00866B53"/>
    <w:rsid w:val="0086783A"/>
    <w:rsid w:val="00871978"/>
    <w:rsid w:val="008728E4"/>
    <w:rsid w:val="00873A87"/>
    <w:rsid w:val="00873E3C"/>
    <w:rsid w:val="008746D8"/>
    <w:rsid w:val="00874C46"/>
    <w:rsid w:val="00875F2A"/>
    <w:rsid w:val="008763E5"/>
    <w:rsid w:val="00876535"/>
    <w:rsid w:val="0088088F"/>
    <w:rsid w:val="008835EA"/>
    <w:rsid w:val="0088549A"/>
    <w:rsid w:val="0088717F"/>
    <w:rsid w:val="0089329F"/>
    <w:rsid w:val="00895E3B"/>
    <w:rsid w:val="008A1F64"/>
    <w:rsid w:val="008A216D"/>
    <w:rsid w:val="008A3D58"/>
    <w:rsid w:val="008A4114"/>
    <w:rsid w:val="008A4526"/>
    <w:rsid w:val="008A7C0E"/>
    <w:rsid w:val="008B3513"/>
    <w:rsid w:val="008B4926"/>
    <w:rsid w:val="008C0317"/>
    <w:rsid w:val="008C0A17"/>
    <w:rsid w:val="008C1341"/>
    <w:rsid w:val="008C33A5"/>
    <w:rsid w:val="008C340E"/>
    <w:rsid w:val="008C43FE"/>
    <w:rsid w:val="008C4F4D"/>
    <w:rsid w:val="008C5446"/>
    <w:rsid w:val="008C558F"/>
    <w:rsid w:val="008C7273"/>
    <w:rsid w:val="008C7B33"/>
    <w:rsid w:val="008D1806"/>
    <w:rsid w:val="008D2D23"/>
    <w:rsid w:val="008D4F41"/>
    <w:rsid w:val="008D5276"/>
    <w:rsid w:val="008E17F6"/>
    <w:rsid w:val="008E1B3B"/>
    <w:rsid w:val="008E3AAF"/>
    <w:rsid w:val="008F26F9"/>
    <w:rsid w:val="008F38AF"/>
    <w:rsid w:val="008F4120"/>
    <w:rsid w:val="008F5CBF"/>
    <w:rsid w:val="008F63E2"/>
    <w:rsid w:val="008F6A09"/>
    <w:rsid w:val="00902F4A"/>
    <w:rsid w:val="00907C52"/>
    <w:rsid w:val="0091183F"/>
    <w:rsid w:val="00911F42"/>
    <w:rsid w:val="00912841"/>
    <w:rsid w:val="00912B2C"/>
    <w:rsid w:val="00914C9D"/>
    <w:rsid w:val="009150AC"/>
    <w:rsid w:val="00915990"/>
    <w:rsid w:val="00915DFD"/>
    <w:rsid w:val="00920F98"/>
    <w:rsid w:val="009224C7"/>
    <w:rsid w:val="00922947"/>
    <w:rsid w:val="009311CA"/>
    <w:rsid w:val="00931EC6"/>
    <w:rsid w:val="0093637B"/>
    <w:rsid w:val="00944393"/>
    <w:rsid w:val="009500A5"/>
    <w:rsid w:val="009517D2"/>
    <w:rsid w:val="009521B6"/>
    <w:rsid w:val="00953F72"/>
    <w:rsid w:val="009542B4"/>
    <w:rsid w:val="0095541E"/>
    <w:rsid w:val="00961B47"/>
    <w:rsid w:val="009622DD"/>
    <w:rsid w:val="00962ACA"/>
    <w:rsid w:val="009653EB"/>
    <w:rsid w:val="00965F79"/>
    <w:rsid w:val="00966975"/>
    <w:rsid w:val="0096738B"/>
    <w:rsid w:val="00967F99"/>
    <w:rsid w:val="00970D01"/>
    <w:rsid w:val="009731AC"/>
    <w:rsid w:val="00974D2A"/>
    <w:rsid w:val="00976B80"/>
    <w:rsid w:val="0098102A"/>
    <w:rsid w:val="00982F3A"/>
    <w:rsid w:val="009853DE"/>
    <w:rsid w:val="0099034E"/>
    <w:rsid w:val="00991655"/>
    <w:rsid w:val="0099198E"/>
    <w:rsid w:val="00992983"/>
    <w:rsid w:val="00992F70"/>
    <w:rsid w:val="00997D8B"/>
    <w:rsid w:val="009A029A"/>
    <w:rsid w:val="009A5C3E"/>
    <w:rsid w:val="009B16B8"/>
    <w:rsid w:val="009B2BC8"/>
    <w:rsid w:val="009B3509"/>
    <w:rsid w:val="009B58BF"/>
    <w:rsid w:val="009B6CCB"/>
    <w:rsid w:val="009B730A"/>
    <w:rsid w:val="009C221D"/>
    <w:rsid w:val="009C23CC"/>
    <w:rsid w:val="009C3A2E"/>
    <w:rsid w:val="009C3FCC"/>
    <w:rsid w:val="009C5DB8"/>
    <w:rsid w:val="009C6144"/>
    <w:rsid w:val="009C6EFF"/>
    <w:rsid w:val="009C79CE"/>
    <w:rsid w:val="009D1974"/>
    <w:rsid w:val="009D3D8C"/>
    <w:rsid w:val="009D44FA"/>
    <w:rsid w:val="009D4C72"/>
    <w:rsid w:val="009D5027"/>
    <w:rsid w:val="009D75A3"/>
    <w:rsid w:val="009E08BB"/>
    <w:rsid w:val="009E4CBB"/>
    <w:rsid w:val="009E7CC7"/>
    <w:rsid w:val="009E7E77"/>
    <w:rsid w:val="009F3716"/>
    <w:rsid w:val="009F5D9F"/>
    <w:rsid w:val="009F6318"/>
    <w:rsid w:val="00A048FE"/>
    <w:rsid w:val="00A05A22"/>
    <w:rsid w:val="00A064DA"/>
    <w:rsid w:val="00A06F31"/>
    <w:rsid w:val="00A073E1"/>
    <w:rsid w:val="00A07E11"/>
    <w:rsid w:val="00A10605"/>
    <w:rsid w:val="00A110AE"/>
    <w:rsid w:val="00A120E9"/>
    <w:rsid w:val="00A16BB5"/>
    <w:rsid w:val="00A16BE8"/>
    <w:rsid w:val="00A16D7E"/>
    <w:rsid w:val="00A226ED"/>
    <w:rsid w:val="00A23B25"/>
    <w:rsid w:val="00A26CC6"/>
    <w:rsid w:val="00A27084"/>
    <w:rsid w:val="00A33D36"/>
    <w:rsid w:val="00A3478B"/>
    <w:rsid w:val="00A4161B"/>
    <w:rsid w:val="00A42093"/>
    <w:rsid w:val="00A45280"/>
    <w:rsid w:val="00A47609"/>
    <w:rsid w:val="00A506BA"/>
    <w:rsid w:val="00A512C3"/>
    <w:rsid w:val="00A5358F"/>
    <w:rsid w:val="00A56851"/>
    <w:rsid w:val="00A60D4F"/>
    <w:rsid w:val="00A65B73"/>
    <w:rsid w:val="00A66BBF"/>
    <w:rsid w:val="00A7317B"/>
    <w:rsid w:val="00A74436"/>
    <w:rsid w:val="00A74B2C"/>
    <w:rsid w:val="00A80E16"/>
    <w:rsid w:val="00A81806"/>
    <w:rsid w:val="00A833E8"/>
    <w:rsid w:val="00A86215"/>
    <w:rsid w:val="00A87394"/>
    <w:rsid w:val="00A943DA"/>
    <w:rsid w:val="00A94451"/>
    <w:rsid w:val="00A9535A"/>
    <w:rsid w:val="00A957AA"/>
    <w:rsid w:val="00AA1AB1"/>
    <w:rsid w:val="00AA47B8"/>
    <w:rsid w:val="00AA6DE0"/>
    <w:rsid w:val="00AB0DBF"/>
    <w:rsid w:val="00AB0DD2"/>
    <w:rsid w:val="00AB4F68"/>
    <w:rsid w:val="00AB501B"/>
    <w:rsid w:val="00AB6BB2"/>
    <w:rsid w:val="00AB74F1"/>
    <w:rsid w:val="00AC398D"/>
    <w:rsid w:val="00AC4A3C"/>
    <w:rsid w:val="00AD295D"/>
    <w:rsid w:val="00AD2C46"/>
    <w:rsid w:val="00AD2F4A"/>
    <w:rsid w:val="00AD3BB1"/>
    <w:rsid w:val="00AD643C"/>
    <w:rsid w:val="00AD6E15"/>
    <w:rsid w:val="00AE2D59"/>
    <w:rsid w:val="00AE4FEB"/>
    <w:rsid w:val="00AE60E6"/>
    <w:rsid w:val="00AF263A"/>
    <w:rsid w:val="00AF3EB8"/>
    <w:rsid w:val="00B0164E"/>
    <w:rsid w:val="00B0205C"/>
    <w:rsid w:val="00B04CA2"/>
    <w:rsid w:val="00B06F47"/>
    <w:rsid w:val="00B103CD"/>
    <w:rsid w:val="00B11378"/>
    <w:rsid w:val="00B12FFC"/>
    <w:rsid w:val="00B14065"/>
    <w:rsid w:val="00B1459D"/>
    <w:rsid w:val="00B151D6"/>
    <w:rsid w:val="00B16261"/>
    <w:rsid w:val="00B1632A"/>
    <w:rsid w:val="00B163BF"/>
    <w:rsid w:val="00B2546B"/>
    <w:rsid w:val="00B25501"/>
    <w:rsid w:val="00B2555A"/>
    <w:rsid w:val="00B30062"/>
    <w:rsid w:val="00B316F7"/>
    <w:rsid w:val="00B320FF"/>
    <w:rsid w:val="00B32422"/>
    <w:rsid w:val="00B3285E"/>
    <w:rsid w:val="00B3288E"/>
    <w:rsid w:val="00B341E7"/>
    <w:rsid w:val="00B37005"/>
    <w:rsid w:val="00B4335A"/>
    <w:rsid w:val="00B43529"/>
    <w:rsid w:val="00B44640"/>
    <w:rsid w:val="00B50F26"/>
    <w:rsid w:val="00B5100E"/>
    <w:rsid w:val="00B51F52"/>
    <w:rsid w:val="00B56E10"/>
    <w:rsid w:val="00B652B9"/>
    <w:rsid w:val="00B65D49"/>
    <w:rsid w:val="00B703E8"/>
    <w:rsid w:val="00B70F98"/>
    <w:rsid w:val="00B719A5"/>
    <w:rsid w:val="00B74322"/>
    <w:rsid w:val="00B75257"/>
    <w:rsid w:val="00B7659E"/>
    <w:rsid w:val="00B767D2"/>
    <w:rsid w:val="00B77BF2"/>
    <w:rsid w:val="00B82DEB"/>
    <w:rsid w:val="00B833D9"/>
    <w:rsid w:val="00B85D39"/>
    <w:rsid w:val="00B915D7"/>
    <w:rsid w:val="00B928D2"/>
    <w:rsid w:val="00B929E1"/>
    <w:rsid w:val="00BA67CA"/>
    <w:rsid w:val="00BA7C5A"/>
    <w:rsid w:val="00BB01AC"/>
    <w:rsid w:val="00BB1A56"/>
    <w:rsid w:val="00BB2629"/>
    <w:rsid w:val="00BB478A"/>
    <w:rsid w:val="00BB4CA8"/>
    <w:rsid w:val="00BB5D90"/>
    <w:rsid w:val="00BC0A61"/>
    <w:rsid w:val="00BC51C7"/>
    <w:rsid w:val="00BC6783"/>
    <w:rsid w:val="00BC6DDF"/>
    <w:rsid w:val="00BC6F8E"/>
    <w:rsid w:val="00BD1AB5"/>
    <w:rsid w:val="00BD3F72"/>
    <w:rsid w:val="00BD5AE7"/>
    <w:rsid w:val="00BD5D44"/>
    <w:rsid w:val="00BE4218"/>
    <w:rsid w:val="00BE4D68"/>
    <w:rsid w:val="00BE58D9"/>
    <w:rsid w:val="00BE6C40"/>
    <w:rsid w:val="00BE7D64"/>
    <w:rsid w:val="00BF172F"/>
    <w:rsid w:val="00BF4CCA"/>
    <w:rsid w:val="00BF4E4D"/>
    <w:rsid w:val="00BF512E"/>
    <w:rsid w:val="00C03566"/>
    <w:rsid w:val="00C0480A"/>
    <w:rsid w:val="00C04B5D"/>
    <w:rsid w:val="00C064AA"/>
    <w:rsid w:val="00C10C3B"/>
    <w:rsid w:val="00C10D7D"/>
    <w:rsid w:val="00C10E74"/>
    <w:rsid w:val="00C11F1B"/>
    <w:rsid w:val="00C13763"/>
    <w:rsid w:val="00C1465F"/>
    <w:rsid w:val="00C2332F"/>
    <w:rsid w:val="00C23826"/>
    <w:rsid w:val="00C273C6"/>
    <w:rsid w:val="00C309C0"/>
    <w:rsid w:val="00C315DD"/>
    <w:rsid w:val="00C32A91"/>
    <w:rsid w:val="00C3564E"/>
    <w:rsid w:val="00C366D2"/>
    <w:rsid w:val="00C40527"/>
    <w:rsid w:val="00C4284B"/>
    <w:rsid w:val="00C46303"/>
    <w:rsid w:val="00C5207F"/>
    <w:rsid w:val="00C56958"/>
    <w:rsid w:val="00C63FEE"/>
    <w:rsid w:val="00C653FC"/>
    <w:rsid w:val="00C67206"/>
    <w:rsid w:val="00C6736B"/>
    <w:rsid w:val="00C73320"/>
    <w:rsid w:val="00C74732"/>
    <w:rsid w:val="00C752F8"/>
    <w:rsid w:val="00C76FF3"/>
    <w:rsid w:val="00C77332"/>
    <w:rsid w:val="00C8486B"/>
    <w:rsid w:val="00C8689D"/>
    <w:rsid w:val="00C932EF"/>
    <w:rsid w:val="00C9372C"/>
    <w:rsid w:val="00CA2BD4"/>
    <w:rsid w:val="00CB12DF"/>
    <w:rsid w:val="00CB36DD"/>
    <w:rsid w:val="00CB5B32"/>
    <w:rsid w:val="00CB6224"/>
    <w:rsid w:val="00CC08DE"/>
    <w:rsid w:val="00CC1BA9"/>
    <w:rsid w:val="00CC2AA3"/>
    <w:rsid w:val="00CC2E9F"/>
    <w:rsid w:val="00CC56E8"/>
    <w:rsid w:val="00CD2157"/>
    <w:rsid w:val="00CD33B6"/>
    <w:rsid w:val="00CD67DA"/>
    <w:rsid w:val="00CD7382"/>
    <w:rsid w:val="00CE00DE"/>
    <w:rsid w:val="00CE1E27"/>
    <w:rsid w:val="00CE2295"/>
    <w:rsid w:val="00CE4819"/>
    <w:rsid w:val="00CE4E22"/>
    <w:rsid w:val="00CE4E93"/>
    <w:rsid w:val="00CF2895"/>
    <w:rsid w:val="00CF3CE2"/>
    <w:rsid w:val="00CF492C"/>
    <w:rsid w:val="00CF5091"/>
    <w:rsid w:val="00CF580E"/>
    <w:rsid w:val="00CF6704"/>
    <w:rsid w:val="00CF73F2"/>
    <w:rsid w:val="00D01077"/>
    <w:rsid w:val="00D0266F"/>
    <w:rsid w:val="00D02932"/>
    <w:rsid w:val="00D048F5"/>
    <w:rsid w:val="00D06466"/>
    <w:rsid w:val="00D11441"/>
    <w:rsid w:val="00D11874"/>
    <w:rsid w:val="00D12739"/>
    <w:rsid w:val="00D14243"/>
    <w:rsid w:val="00D20790"/>
    <w:rsid w:val="00D21B16"/>
    <w:rsid w:val="00D24865"/>
    <w:rsid w:val="00D25022"/>
    <w:rsid w:val="00D26DB5"/>
    <w:rsid w:val="00D26F12"/>
    <w:rsid w:val="00D3262C"/>
    <w:rsid w:val="00D405BA"/>
    <w:rsid w:val="00D42532"/>
    <w:rsid w:val="00D42CA1"/>
    <w:rsid w:val="00D45568"/>
    <w:rsid w:val="00D461E9"/>
    <w:rsid w:val="00D46517"/>
    <w:rsid w:val="00D46F50"/>
    <w:rsid w:val="00D503D4"/>
    <w:rsid w:val="00D52011"/>
    <w:rsid w:val="00D5423D"/>
    <w:rsid w:val="00D5487B"/>
    <w:rsid w:val="00D556BD"/>
    <w:rsid w:val="00D60BD1"/>
    <w:rsid w:val="00D60D48"/>
    <w:rsid w:val="00D61FA1"/>
    <w:rsid w:val="00D625BC"/>
    <w:rsid w:val="00D6314A"/>
    <w:rsid w:val="00D632F0"/>
    <w:rsid w:val="00D63B2E"/>
    <w:rsid w:val="00D64B9D"/>
    <w:rsid w:val="00D65226"/>
    <w:rsid w:val="00D656D7"/>
    <w:rsid w:val="00D65840"/>
    <w:rsid w:val="00D72845"/>
    <w:rsid w:val="00D73598"/>
    <w:rsid w:val="00D76F42"/>
    <w:rsid w:val="00D80370"/>
    <w:rsid w:val="00D836E4"/>
    <w:rsid w:val="00D83F65"/>
    <w:rsid w:val="00D84D3F"/>
    <w:rsid w:val="00D84D41"/>
    <w:rsid w:val="00D859F2"/>
    <w:rsid w:val="00D865BC"/>
    <w:rsid w:val="00D86F8A"/>
    <w:rsid w:val="00D9034A"/>
    <w:rsid w:val="00D90ECE"/>
    <w:rsid w:val="00D91D3A"/>
    <w:rsid w:val="00D92794"/>
    <w:rsid w:val="00D93AD2"/>
    <w:rsid w:val="00D93B0A"/>
    <w:rsid w:val="00D95363"/>
    <w:rsid w:val="00D9678F"/>
    <w:rsid w:val="00D96DC2"/>
    <w:rsid w:val="00DA273F"/>
    <w:rsid w:val="00DA6022"/>
    <w:rsid w:val="00DB2B17"/>
    <w:rsid w:val="00DB362F"/>
    <w:rsid w:val="00DB6E93"/>
    <w:rsid w:val="00DC6C12"/>
    <w:rsid w:val="00DD0F9C"/>
    <w:rsid w:val="00DD26F8"/>
    <w:rsid w:val="00DD30FD"/>
    <w:rsid w:val="00DD5F36"/>
    <w:rsid w:val="00DE3F7B"/>
    <w:rsid w:val="00DE4B88"/>
    <w:rsid w:val="00DE5A72"/>
    <w:rsid w:val="00DF2F41"/>
    <w:rsid w:val="00E001D2"/>
    <w:rsid w:val="00E049AE"/>
    <w:rsid w:val="00E04ECA"/>
    <w:rsid w:val="00E05949"/>
    <w:rsid w:val="00E05DD4"/>
    <w:rsid w:val="00E069E5"/>
    <w:rsid w:val="00E072CE"/>
    <w:rsid w:val="00E07C2C"/>
    <w:rsid w:val="00E11ED0"/>
    <w:rsid w:val="00E12518"/>
    <w:rsid w:val="00E1268B"/>
    <w:rsid w:val="00E21966"/>
    <w:rsid w:val="00E21D9C"/>
    <w:rsid w:val="00E25D4C"/>
    <w:rsid w:val="00E26B0A"/>
    <w:rsid w:val="00E30316"/>
    <w:rsid w:val="00E3056D"/>
    <w:rsid w:val="00E3395A"/>
    <w:rsid w:val="00E346C6"/>
    <w:rsid w:val="00E35D4B"/>
    <w:rsid w:val="00E37D73"/>
    <w:rsid w:val="00E41517"/>
    <w:rsid w:val="00E45966"/>
    <w:rsid w:val="00E50345"/>
    <w:rsid w:val="00E50ACB"/>
    <w:rsid w:val="00E53F94"/>
    <w:rsid w:val="00E5458C"/>
    <w:rsid w:val="00E551BA"/>
    <w:rsid w:val="00E5550A"/>
    <w:rsid w:val="00E560D8"/>
    <w:rsid w:val="00E60FCF"/>
    <w:rsid w:val="00E63C01"/>
    <w:rsid w:val="00E64FEE"/>
    <w:rsid w:val="00E655E7"/>
    <w:rsid w:val="00E6637B"/>
    <w:rsid w:val="00E74595"/>
    <w:rsid w:val="00E74DE4"/>
    <w:rsid w:val="00E8311E"/>
    <w:rsid w:val="00E84420"/>
    <w:rsid w:val="00E85E89"/>
    <w:rsid w:val="00E879E2"/>
    <w:rsid w:val="00E912FD"/>
    <w:rsid w:val="00E91BC4"/>
    <w:rsid w:val="00E91E69"/>
    <w:rsid w:val="00E925D4"/>
    <w:rsid w:val="00E933E6"/>
    <w:rsid w:val="00E9574F"/>
    <w:rsid w:val="00EA07FB"/>
    <w:rsid w:val="00EA180B"/>
    <w:rsid w:val="00EA3EEF"/>
    <w:rsid w:val="00EB1290"/>
    <w:rsid w:val="00EB6EDB"/>
    <w:rsid w:val="00EB7183"/>
    <w:rsid w:val="00EC0054"/>
    <w:rsid w:val="00EC0281"/>
    <w:rsid w:val="00EC1C1A"/>
    <w:rsid w:val="00EC34AE"/>
    <w:rsid w:val="00EC6ECB"/>
    <w:rsid w:val="00EC7A84"/>
    <w:rsid w:val="00EC7DC4"/>
    <w:rsid w:val="00ED1FA6"/>
    <w:rsid w:val="00EE0D51"/>
    <w:rsid w:val="00EE1737"/>
    <w:rsid w:val="00EE4EE1"/>
    <w:rsid w:val="00EE6463"/>
    <w:rsid w:val="00EE75B6"/>
    <w:rsid w:val="00EF2345"/>
    <w:rsid w:val="00EF7F99"/>
    <w:rsid w:val="00F00E48"/>
    <w:rsid w:val="00F02624"/>
    <w:rsid w:val="00F033E6"/>
    <w:rsid w:val="00F117D1"/>
    <w:rsid w:val="00F16357"/>
    <w:rsid w:val="00F17880"/>
    <w:rsid w:val="00F17D5D"/>
    <w:rsid w:val="00F20720"/>
    <w:rsid w:val="00F20DED"/>
    <w:rsid w:val="00F2135F"/>
    <w:rsid w:val="00F2181C"/>
    <w:rsid w:val="00F225AD"/>
    <w:rsid w:val="00F2367B"/>
    <w:rsid w:val="00F2393F"/>
    <w:rsid w:val="00F24260"/>
    <w:rsid w:val="00F251D5"/>
    <w:rsid w:val="00F27D1A"/>
    <w:rsid w:val="00F3282D"/>
    <w:rsid w:val="00F32BFE"/>
    <w:rsid w:val="00F352F8"/>
    <w:rsid w:val="00F4761D"/>
    <w:rsid w:val="00F51029"/>
    <w:rsid w:val="00F55171"/>
    <w:rsid w:val="00F64ACA"/>
    <w:rsid w:val="00F65220"/>
    <w:rsid w:val="00F704D8"/>
    <w:rsid w:val="00F70C6B"/>
    <w:rsid w:val="00F72977"/>
    <w:rsid w:val="00F73E57"/>
    <w:rsid w:val="00F750EF"/>
    <w:rsid w:val="00F76625"/>
    <w:rsid w:val="00F769FB"/>
    <w:rsid w:val="00F773C0"/>
    <w:rsid w:val="00F774D3"/>
    <w:rsid w:val="00F824EA"/>
    <w:rsid w:val="00F843DB"/>
    <w:rsid w:val="00F84E10"/>
    <w:rsid w:val="00F84E4F"/>
    <w:rsid w:val="00F850EB"/>
    <w:rsid w:val="00F87144"/>
    <w:rsid w:val="00F90258"/>
    <w:rsid w:val="00F90F43"/>
    <w:rsid w:val="00F93D53"/>
    <w:rsid w:val="00F94498"/>
    <w:rsid w:val="00F95ACF"/>
    <w:rsid w:val="00F966DF"/>
    <w:rsid w:val="00F967F7"/>
    <w:rsid w:val="00FA3E86"/>
    <w:rsid w:val="00FB003B"/>
    <w:rsid w:val="00FB19BF"/>
    <w:rsid w:val="00FB4238"/>
    <w:rsid w:val="00FB43FF"/>
    <w:rsid w:val="00FB5E33"/>
    <w:rsid w:val="00FB722D"/>
    <w:rsid w:val="00FC1617"/>
    <w:rsid w:val="00FC3A04"/>
    <w:rsid w:val="00FC4B60"/>
    <w:rsid w:val="00FC5038"/>
    <w:rsid w:val="00FC5E89"/>
    <w:rsid w:val="00FD0472"/>
    <w:rsid w:val="00FD2948"/>
    <w:rsid w:val="00FD358C"/>
    <w:rsid w:val="00FD39AF"/>
    <w:rsid w:val="00FE3348"/>
    <w:rsid w:val="00FE5454"/>
    <w:rsid w:val="00FE5872"/>
    <w:rsid w:val="00FE72A4"/>
    <w:rsid w:val="00FE7B61"/>
    <w:rsid w:val="00FF018B"/>
    <w:rsid w:val="00FF32FC"/>
    <w:rsid w:val="00FF4E0D"/>
    <w:rsid w:val="00FF4E43"/>
    <w:rsid w:val="00FF5E46"/>
    <w:rsid w:val="00FF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3C35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style>
  <w:style w:type="paragraph" w:styleId="Heading2">
    <w:name w:val="heading 2"/>
    <w:basedOn w:val="Normal"/>
    <w:qFormat/>
    <w:rsid w:val="009D3D8C"/>
    <w:pPr>
      <w:outlineLvl w:val="1"/>
    </w:pPr>
    <w:rPr>
      <w:rFonts w:ascii="Gill Sans MT" w:hAnsi="Gill Sans MT" w:cs="Gill Sans MT"/>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D3D8C"/>
    <w:pPr>
      <w:jc w:val="center"/>
    </w:pPr>
    <w:rPr>
      <w:rFonts w:ascii="Gill Sans MT" w:hAnsi="Gill Sans MT" w:cs="Gill Sans MT"/>
      <w:color w:val="000000"/>
      <w:kern w:val="28"/>
      <w:sz w:val="56"/>
      <w:szCs w:val="56"/>
    </w:rPr>
  </w:style>
  <w:style w:type="paragraph" w:styleId="BodyText3">
    <w:name w:val="Body Text 3"/>
    <w:basedOn w:val="Normal"/>
    <w:rsid w:val="009D3D8C"/>
    <w:pPr>
      <w:tabs>
        <w:tab w:val="left" w:pos="720"/>
      </w:tabs>
      <w:spacing w:after="96"/>
    </w:pPr>
    <w:rPr>
      <w:rFonts w:ascii="Gill Sans MT" w:hAnsi="Gill Sans MT" w:cs="Gill Sans MT"/>
      <w:color w:val="000000"/>
      <w:kern w:val="28"/>
      <w:sz w:val="17"/>
      <w:szCs w:val="17"/>
    </w:rPr>
  </w:style>
  <w:style w:type="character" w:styleId="Hyperlink">
    <w:name w:val="Hyperlink"/>
    <w:rsid w:val="0099034E"/>
    <w:rPr>
      <w:rFonts w:cs="Times New Roman"/>
      <w:color w:val="0000FF"/>
      <w:u w:val="single"/>
    </w:rPr>
  </w:style>
  <w:style w:type="paragraph" w:styleId="BalloonText">
    <w:name w:val="Balloon Text"/>
    <w:basedOn w:val="Normal"/>
    <w:semiHidden/>
    <w:rsid w:val="006069D1"/>
    <w:rPr>
      <w:rFonts w:ascii="Tahoma" w:hAnsi="Tahoma" w:cs="Tahoma"/>
      <w:sz w:val="16"/>
      <w:szCs w:val="16"/>
    </w:rPr>
  </w:style>
  <w:style w:type="character" w:styleId="FollowedHyperlink">
    <w:name w:val="FollowedHyperlink"/>
    <w:rsid w:val="008D4F41"/>
    <w:rPr>
      <w:rFonts w:cs="Times New Roman"/>
      <w:color w:val="auto"/>
      <w:u w:val="single"/>
    </w:rPr>
  </w:style>
  <w:style w:type="paragraph" w:styleId="Header">
    <w:name w:val="header"/>
    <w:basedOn w:val="Normal"/>
    <w:rsid w:val="009311CA"/>
    <w:pPr>
      <w:tabs>
        <w:tab w:val="center" w:pos="4153"/>
        <w:tab w:val="right" w:pos="8306"/>
      </w:tabs>
    </w:pPr>
  </w:style>
  <w:style w:type="paragraph" w:styleId="Footer">
    <w:name w:val="footer"/>
    <w:basedOn w:val="Normal"/>
    <w:rsid w:val="009311CA"/>
    <w:pPr>
      <w:tabs>
        <w:tab w:val="center" w:pos="4153"/>
        <w:tab w:val="right" w:pos="8306"/>
      </w:tabs>
    </w:pPr>
  </w:style>
  <w:style w:type="character" w:styleId="HTMLCite">
    <w:name w:val="HTML Cite"/>
    <w:rsid w:val="00E91BC4"/>
    <w:rPr>
      <w:i w:val="0"/>
      <w:iCs w:val="0"/>
      <w:color w:val="009933"/>
    </w:rPr>
  </w:style>
  <w:style w:type="paragraph" w:styleId="NormalWeb">
    <w:name w:val="Normal (Web)"/>
    <w:basedOn w:val="Normal"/>
    <w:uiPriority w:val="99"/>
    <w:rsid w:val="00C5207F"/>
    <w:pPr>
      <w:spacing w:before="100" w:beforeAutospacing="1" w:after="100" w:afterAutospacing="1"/>
    </w:pPr>
    <w:rPr>
      <w:sz w:val="24"/>
      <w:szCs w:val="24"/>
      <w:lang w:val="en-US" w:eastAsia="en-US"/>
    </w:rPr>
  </w:style>
  <w:style w:type="paragraph" w:customStyle="1" w:styleId="Body">
    <w:name w:val="Body"/>
    <w:rsid w:val="00A07E11"/>
    <w:rPr>
      <w:rFonts w:ascii="Helvetica" w:eastAsia="ヒラギノ角ゴ Pro W3" w:hAnsi="Helvetica"/>
      <w:color w:val="000000"/>
      <w:sz w:val="24"/>
      <w:lang w:val="en-US" w:eastAsia="en-US"/>
    </w:rPr>
  </w:style>
  <w:style w:type="character" w:customStyle="1" w:styleId="googqs-tidbitgoogqs-tidbit-0">
    <w:name w:val="goog_qs-tidbit goog_qs-tidbit-0"/>
    <w:basedOn w:val="DefaultParagraphFont"/>
    <w:rsid w:val="00434362"/>
  </w:style>
  <w:style w:type="character" w:styleId="Strong">
    <w:name w:val="Strong"/>
    <w:qFormat/>
    <w:rsid w:val="00571C13"/>
    <w:rPr>
      <w:b/>
      <w:bCs/>
    </w:rPr>
  </w:style>
  <w:style w:type="character" w:customStyle="1" w:styleId="apple-converted-space">
    <w:name w:val="apple-converted-space"/>
    <w:rsid w:val="00E21D9C"/>
  </w:style>
  <w:style w:type="paragraph" w:styleId="ListParagraph">
    <w:name w:val="List Paragraph"/>
    <w:basedOn w:val="Normal"/>
    <w:uiPriority w:val="63"/>
    <w:qFormat/>
    <w:rsid w:val="0065202A"/>
    <w:pPr>
      <w:ind w:left="720"/>
      <w:contextualSpacing/>
    </w:pPr>
  </w:style>
  <w:style w:type="character" w:customStyle="1" w:styleId="UnresolvedMention">
    <w:name w:val="Unresolved Mention"/>
    <w:basedOn w:val="DefaultParagraphFont"/>
    <w:uiPriority w:val="47"/>
    <w:rsid w:val="00AB0DD2"/>
    <w:rPr>
      <w:color w:val="605E5C"/>
      <w:shd w:val="clear" w:color="auto" w:fill="E1DFDD"/>
    </w:rPr>
  </w:style>
  <w:style w:type="paragraph" w:customStyle="1" w:styleId="Default">
    <w:name w:val="Default"/>
    <w:rsid w:val="00803FC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style>
  <w:style w:type="paragraph" w:styleId="Heading2">
    <w:name w:val="heading 2"/>
    <w:basedOn w:val="Normal"/>
    <w:qFormat/>
    <w:rsid w:val="009D3D8C"/>
    <w:pPr>
      <w:outlineLvl w:val="1"/>
    </w:pPr>
    <w:rPr>
      <w:rFonts w:ascii="Gill Sans MT" w:hAnsi="Gill Sans MT" w:cs="Gill Sans MT"/>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D3D8C"/>
    <w:pPr>
      <w:jc w:val="center"/>
    </w:pPr>
    <w:rPr>
      <w:rFonts w:ascii="Gill Sans MT" w:hAnsi="Gill Sans MT" w:cs="Gill Sans MT"/>
      <w:color w:val="000000"/>
      <w:kern w:val="28"/>
      <w:sz w:val="56"/>
      <w:szCs w:val="56"/>
    </w:rPr>
  </w:style>
  <w:style w:type="paragraph" w:styleId="BodyText3">
    <w:name w:val="Body Text 3"/>
    <w:basedOn w:val="Normal"/>
    <w:rsid w:val="009D3D8C"/>
    <w:pPr>
      <w:tabs>
        <w:tab w:val="left" w:pos="720"/>
      </w:tabs>
      <w:spacing w:after="96"/>
    </w:pPr>
    <w:rPr>
      <w:rFonts w:ascii="Gill Sans MT" w:hAnsi="Gill Sans MT" w:cs="Gill Sans MT"/>
      <w:color w:val="000000"/>
      <w:kern w:val="28"/>
      <w:sz w:val="17"/>
      <w:szCs w:val="17"/>
    </w:rPr>
  </w:style>
  <w:style w:type="character" w:styleId="Hyperlink">
    <w:name w:val="Hyperlink"/>
    <w:rsid w:val="0099034E"/>
    <w:rPr>
      <w:rFonts w:cs="Times New Roman"/>
      <w:color w:val="0000FF"/>
      <w:u w:val="single"/>
    </w:rPr>
  </w:style>
  <w:style w:type="paragraph" w:styleId="BalloonText">
    <w:name w:val="Balloon Text"/>
    <w:basedOn w:val="Normal"/>
    <w:semiHidden/>
    <w:rsid w:val="006069D1"/>
    <w:rPr>
      <w:rFonts w:ascii="Tahoma" w:hAnsi="Tahoma" w:cs="Tahoma"/>
      <w:sz w:val="16"/>
      <w:szCs w:val="16"/>
    </w:rPr>
  </w:style>
  <w:style w:type="character" w:styleId="FollowedHyperlink">
    <w:name w:val="FollowedHyperlink"/>
    <w:rsid w:val="008D4F41"/>
    <w:rPr>
      <w:rFonts w:cs="Times New Roman"/>
      <w:color w:val="auto"/>
      <w:u w:val="single"/>
    </w:rPr>
  </w:style>
  <w:style w:type="paragraph" w:styleId="Header">
    <w:name w:val="header"/>
    <w:basedOn w:val="Normal"/>
    <w:rsid w:val="009311CA"/>
    <w:pPr>
      <w:tabs>
        <w:tab w:val="center" w:pos="4153"/>
        <w:tab w:val="right" w:pos="8306"/>
      </w:tabs>
    </w:pPr>
  </w:style>
  <w:style w:type="paragraph" w:styleId="Footer">
    <w:name w:val="footer"/>
    <w:basedOn w:val="Normal"/>
    <w:rsid w:val="009311CA"/>
    <w:pPr>
      <w:tabs>
        <w:tab w:val="center" w:pos="4153"/>
        <w:tab w:val="right" w:pos="8306"/>
      </w:tabs>
    </w:pPr>
  </w:style>
  <w:style w:type="character" w:styleId="HTMLCite">
    <w:name w:val="HTML Cite"/>
    <w:rsid w:val="00E91BC4"/>
    <w:rPr>
      <w:i w:val="0"/>
      <w:iCs w:val="0"/>
      <w:color w:val="009933"/>
    </w:rPr>
  </w:style>
  <w:style w:type="paragraph" w:styleId="NormalWeb">
    <w:name w:val="Normal (Web)"/>
    <w:basedOn w:val="Normal"/>
    <w:uiPriority w:val="99"/>
    <w:rsid w:val="00C5207F"/>
    <w:pPr>
      <w:spacing w:before="100" w:beforeAutospacing="1" w:after="100" w:afterAutospacing="1"/>
    </w:pPr>
    <w:rPr>
      <w:sz w:val="24"/>
      <w:szCs w:val="24"/>
      <w:lang w:val="en-US" w:eastAsia="en-US"/>
    </w:rPr>
  </w:style>
  <w:style w:type="paragraph" w:customStyle="1" w:styleId="Body">
    <w:name w:val="Body"/>
    <w:rsid w:val="00A07E11"/>
    <w:rPr>
      <w:rFonts w:ascii="Helvetica" w:eastAsia="ヒラギノ角ゴ Pro W3" w:hAnsi="Helvetica"/>
      <w:color w:val="000000"/>
      <w:sz w:val="24"/>
      <w:lang w:val="en-US" w:eastAsia="en-US"/>
    </w:rPr>
  </w:style>
  <w:style w:type="character" w:customStyle="1" w:styleId="googqs-tidbitgoogqs-tidbit-0">
    <w:name w:val="goog_qs-tidbit goog_qs-tidbit-0"/>
    <w:basedOn w:val="DefaultParagraphFont"/>
    <w:rsid w:val="00434362"/>
  </w:style>
  <w:style w:type="character" w:styleId="Strong">
    <w:name w:val="Strong"/>
    <w:qFormat/>
    <w:rsid w:val="00571C13"/>
    <w:rPr>
      <w:b/>
      <w:bCs/>
    </w:rPr>
  </w:style>
  <w:style w:type="character" w:customStyle="1" w:styleId="apple-converted-space">
    <w:name w:val="apple-converted-space"/>
    <w:rsid w:val="00E21D9C"/>
  </w:style>
  <w:style w:type="paragraph" w:styleId="ListParagraph">
    <w:name w:val="List Paragraph"/>
    <w:basedOn w:val="Normal"/>
    <w:uiPriority w:val="63"/>
    <w:qFormat/>
    <w:rsid w:val="0065202A"/>
    <w:pPr>
      <w:ind w:left="720"/>
      <w:contextualSpacing/>
    </w:pPr>
  </w:style>
  <w:style w:type="character" w:customStyle="1" w:styleId="UnresolvedMention">
    <w:name w:val="Unresolved Mention"/>
    <w:basedOn w:val="DefaultParagraphFont"/>
    <w:uiPriority w:val="47"/>
    <w:rsid w:val="00AB0DD2"/>
    <w:rPr>
      <w:color w:val="605E5C"/>
      <w:shd w:val="clear" w:color="auto" w:fill="E1DFDD"/>
    </w:rPr>
  </w:style>
  <w:style w:type="paragraph" w:customStyle="1" w:styleId="Default">
    <w:name w:val="Default"/>
    <w:rsid w:val="00803F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5475">
      <w:bodyDiv w:val="1"/>
      <w:marLeft w:val="0"/>
      <w:marRight w:val="0"/>
      <w:marTop w:val="0"/>
      <w:marBottom w:val="0"/>
      <w:divBdr>
        <w:top w:val="none" w:sz="0" w:space="0" w:color="auto"/>
        <w:left w:val="none" w:sz="0" w:space="0" w:color="auto"/>
        <w:bottom w:val="none" w:sz="0" w:space="0" w:color="auto"/>
        <w:right w:val="none" w:sz="0" w:space="0" w:color="auto"/>
      </w:divBdr>
    </w:div>
    <w:div w:id="265113017">
      <w:bodyDiv w:val="1"/>
      <w:marLeft w:val="0"/>
      <w:marRight w:val="0"/>
      <w:marTop w:val="0"/>
      <w:marBottom w:val="0"/>
      <w:divBdr>
        <w:top w:val="none" w:sz="0" w:space="0" w:color="auto"/>
        <w:left w:val="none" w:sz="0" w:space="0" w:color="auto"/>
        <w:bottom w:val="none" w:sz="0" w:space="0" w:color="auto"/>
        <w:right w:val="none" w:sz="0" w:space="0" w:color="auto"/>
      </w:divBdr>
    </w:div>
    <w:div w:id="576666712">
      <w:bodyDiv w:val="1"/>
      <w:marLeft w:val="0"/>
      <w:marRight w:val="0"/>
      <w:marTop w:val="0"/>
      <w:marBottom w:val="0"/>
      <w:divBdr>
        <w:top w:val="none" w:sz="0" w:space="0" w:color="auto"/>
        <w:left w:val="none" w:sz="0" w:space="0" w:color="auto"/>
        <w:bottom w:val="none" w:sz="0" w:space="0" w:color="auto"/>
        <w:right w:val="none" w:sz="0" w:space="0" w:color="auto"/>
      </w:divBdr>
    </w:div>
    <w:div w:id="1112289135">
      <w:bodyDiv w:val="1"/>
      <w:marLeft w:val="0"/>
      <w:marRight w:val="0"/>
      <w:marTop w:val="0"/>
      <w:marBottom w:val="0"/>
      <w:divBdr>
        <w:top w:val="none" w:sz="0" w:space="0" w:color="auto"/>
        <w:left w:val="none" w:sz="0" w:space="0" w:color="auto"/>
        <w:bottom w:val="none" w:sz="0" w:space="0" w:color="auto"/>
        <w:right w:val="none" w:sz="0" w:space="0" w:color="auto"/>
      </w:divBdr>
      <w:divsChild>
        <w:div w:id="889999427">
          <w:marLeft w:val="0"/>
          <w:marRight w:val="0"/>
          <w:marTop w:val="0"/>
          <w:marBottom w:val="0"/>
          <w:divBdr>
            <w:top w:val="none" w:sz="0" w:space="0" w:color="auto"/>
            <w:left w:val="none" w:sz="0" w:space="0" w:color="auto"/>
            <w:bottom w:val="none" w:sz="0" w:space="0" w:color="auto"/>
            <w:right w:val="none" w:sz="0" w:space="0" w:color="auto"/>
          </w:divBdr>
          <w:divsChild>
            <w:div w:id="163936709">
              <w:marLeft w:val="0"/>
              <w:marRight w:val="0"/>
              <w:marTop w:val="0"/>
              <w:marBottom w:val="0"/>
              <w:divBdr>
                <w:top w:val="none" w:sz="0" w:space="0" w:color="auto"/>
                <w:left w:val="none" w:sz="0" w:space="0" w:color="auto"/>
                <w:bottom w:val="none" w:sz="0" w:space="0" w:color="auto"/>
                <w:right w:val="none" w:sz="0" w:space="0" w:color="auto"/>
              </w:divBdr>
              <w:divsChild>
                <w:div w:id="266350118">
                  <w:marLeft w:val="0"/>
                  <w:marRight w:val="0"/>
                  <w:marTop w:val="0"/>
                  <w:marBottom w:val="0"/>
                  <w:divBdr>
                    <w:top w:val="none" w:sz="0" w:space="0" w:color="auto"/>
                    <w:left w:val="none" w:sz="0" w:space="0" w:color="auto"/>
                    <w:bottom w:val="none" w:sz="0" w:space="0" w:color="auto"/>
                    <w:right w:val="none" w:sz="0" w:space="0" w:color="auto"/>
                  </w:divBdr>
                  <w:divsChild>
                    <w:div w:id="1710061787">
                      <w:marLeft w:val="0"/>
                      <w:marRight w:val="0"/>
                      <w:marTop w:val="0"/>
                      <w:marBottom w:val="0"/>
                      <w:divBdr>
                        <w:top w:val="none" w:sz="0" w:space="0" w:color="auto"/>
                        <w:left w:val="none" w:sz="0" w:space="0" w:color="auto"/>
                        <w:bottom w:val="none" w:sz="0" w:space="0" w:color="auto"/>
                        <w:right w:val="none" w:sz="0" w:space="0" w:color="auto"/>
                      </w:divBdr>
                      <w:divsChild>
                        <w:div w:id="1257179770">
                          <w:marLeft w:val="0"/>
                          <w:marRight w:val="0"/>
                          <w:marTop w:val="0"/>
                          <w:marBottom w:val="0"/>
                          <w:divBdr>
                            <w:top w:val="none" w:sz="0" w:space="0" w:color="auto"/>
                            <w:left w:val="none" w:sz="0" w:space="0" w:color="auto"/>
                            <w:bottom w:val="none" w:sz="0" w:space="0" w:color="auto"/>
                            <w:right w:val="none" w:sz="0" w:space="0" w:color="auto"/>
                          </w:divBdr>
                          <w:divsChild>
                            <w:div w:id="209462193">
                              <w:marLeft w:val="0"/>
                              <w:marRight w:val="0"/>
                              <w:marTop w:val="0"/>
                              <w:marBottom w:val="0"/>
                              <w:divBdr>
                                <w:top w:val="none" w:sz="0" w:space="0" w:color="auto"/>
                                <w:left w:val="none" w:sz="0" w:space="0" w:color="auto"/>
                                <w:bottom w:val="none" w:sz="0" w:space="0" w:color="auto"/>
                                <w:right w:val="none" w:sz="0" w:space="0" w:color="auto"/>
                              </w:divBdr>
                              <w:divsChild>
                                <w:div w:id="1166824748">
                                  <w:marLeft w:val="0"/>
                                  <w:marRight w:val="0"/>
                                  <w:marTop w:val="0"/>
                                  <w:marBottom w:val="0"/>
                                  <w:divBdr>
                                    <w:top w:val="none" w:sz="0" w:space="0" w:color="auto"/>
                                    <w:left w:val="none" w:sz="0" w:space="0" w:color="auto"/>
                                    <w:bottom w:val="none" w:sz="0" w:space="0" w:color="auto"/>
                                    <w:right w:val="none" w:sz="0" w:space="0" w:color="auto"/>
                                  </w:divBdr>
                                  <w:divsChild>
                                    <w:div w:id="346828806">
                                      <w:marLeft w:val="0"/>
                                      <w:marRight w:val="0"/>
                                      <w:marTop w:val="0"/>
                                      <w:marBottom w:val="0"/>
                                      <w:divBdr>
                                        <w:top w:val="none" w:sz="0" w:space="0" w:color="auto"/>
                                        <w:left w:val="none" w:sz="0" w:space="0" w:color="auto"/>
                                        <w:bottom w:val="none" w:sz="0" w:space="0" w:color="auto"/>
                                        <w:right w:val="none" w:sz="0" w:space="0" w:color="auto"/>
                                      </w:divBdr>
                                    </w:div>
                                    <w:div w:id="850990277">
                                      <w:marLeft w:val="0"/>
                                      <w:marRight w:val="0"/>
                                      <w:marTop w:val="0"/>
                                      <w:marBottom w:val="0"/>
                                      <w:divBdr>
                                        <w:top w:val="none" w:sz="0" w:space="0" w:color="auto"/>
                                        <w:left w:val="none" w:sz="0" w:space="0" w:color="auto"/>
                                        <w:bottom w:val="none" w:sz="0" w:space="0" w:color="auto"/>
                                        <w:right w:val="none" w:sz="0" w:space="0" w:color="auto"/>
                                      </w:divBdr>
                                    </w:div>
                                    <w:div w:id="1206678389">
                                      <w:marLeft w:val="0"/>
                                      <w:marRight w:val="0"/>
                                      <w:marTop w:val="0"/>
                                      <w:marBottom w:val="0"/>
                                      <w:divBdr>
                                        <w:top w:val="none" w:sz="0" w:space="0" w:color="auto"/>
                                        <w:left w:val="none" w:sz="0" w:space="0" w:color="auto"/>
                                        <w:bottom w:val="none" w:sz="0" w:space="0" w:color="auto"/>
                                        <w:right w:val="none" w:sz="0" w:space="0" w:color="auto"/>
                                      </w:divBdr>
                                    </w:div>
                                    <w:div w:id="1500736056">
                                      <w:marLeft w:val="0"/>
                                      <w:marRight w:val="0"/>
                                      <w:marTop w:val="0"/>
                                      <w:marBottom w:val="0"/>
                                      <w:divBdr>
                                        <w:top w:val="none" w:sz="0" w:space="0" w:color="auto"/>
                                        <w:left w:val="none" w:sz="0" w:space="0" w:color="auto"/>
                                        <w:bottom w:val="none" w:sz="0" w:space="0" w:color="auto"/>
                                        <w:right w:val="none" w:sz="0" w:space="0" w:color="auto"/>
                                      </w:divBdr>
                                    </w:div>
                                    <w:div w:id="1644919951">
                                      <w:marLeft w:val="0"/>
                                      <w:marRight w:val="0"/>
                                      <w:marTop w:val="0"/>
                                      <w:marBottom w:val="0"/>
                                      <w:divBdr>
                                        <w:top w:val="none" w:sz="0" w:space="0" w:color="auto"/>
                                        <w:left w:val="none" w:sz="0" w:space="0" w:color="auto"/>
                                        <w:bottom w:val="none" w:sz="0" w:space="0" w:color="auto"/>
                                        <w:right w:val="none" w:sz="0" w:space="0" w:color="auto"/>
                                      </w:divBdr>
                                    </w:div>
                                    <w:div w:id="21123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667294">
      <w:bodyDiv w:val="1"/>
      <w:marLeft w:val="0"/>
      <w:marRight w:val="0"/>
      <w:marTop w:val="0"/>
      <w:marBottom w:val="0"/>
      <w:divBdr>
        <w:top w:val="none" w:sz="0" w:space="0" w:color="auto"/>
        <w:left w:val="none" w:sz="0" w:space="0" w:color="auto"/>
        <w:bottom w:val="none" w:sz="0" w:space="0" w:color="auto"/>
        <w:right w:val="none" w:sz="0" w:space="0" w:color="auto"/>
      </w:divBdr>
      <w:divsChild>
        <w:div w:id="592322637">
          <w:marLeft w:val="0"/>
          <w:marRight w:val="0"/>
          <w:marTop w:val="0"/>
          <w:marBottom w:val="0"/>
          <w:divBdr>
            <w:top w:val="none" w:sz="0" w:space="0" w:color="auto"/>
            <w:left w:val="none" w:sz="0" w:space="0" w:color="auto"/>
            <w:bottom w:val="none" w:sz="0" w:space="0" w:color="auto"/>
            <w:right w:val="none" w:sz="0" w:space="0" w:color="auto"/>
          </w:divBdr>
          <w:divsChild>
            <w:div w:id="1400668090">
              <w:marLeft w:val="0"/>
              <w:marRight w:val="0"/>
              <w:marTop w:val="0"/>
              <w:marBottom w:val="0"/>
              <w:divBdr>
                <w:top w:val="none" w:sz="0" w:space="0" w:color="auto"/>
                <w:left w:val="none" w:sz="0" w:space="0" w:color="auto"/>
                <w:bottom w:val="none" w:sz="0" w:space="0" w:color="auto"/>
                <w:right w:val="none" w:sz="0" w:space="0" w:color="auto"/>
              </w:divBdr>
              <w:divsChild>
                <w:div w:id="152793275">
                  <w:marLeft w:val="0"/>
                  <w:marRight w:val="0"/>
                  <w:marTop w:val="0"/>
                  <w:marBottom w:val="0"/>
                  <w:divBdr>
                    <w:top w:val="none" w:sz="0" w:space="0" w:color="auto"/>
                    <w:left w:val="none" w:sz="0" w:space="0" w:color="auto"/>
                    <w:bottom w:val="none" w:sz="0" w:space="0" w:color="auto"/>
                    <w:right w:val="none" w:sz="0" w:space="0" w:color="auto"/>
                  </w:divBdr>
                </w:div>
                <w:div w:id="6154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6071">
      <w:bodyDiv w:val="1"/>
      <w:marLeft w:val="0"/>
      <w:marRight w:val="0"/>
      <w:marTop w:val="0"/>
      <w:marBottom w:val="0"/>
      <w:divBdr>
        <w:top w:val="none" w:sz="0" w:space="0" w:color="auto"/>
        <w:left w:val="none" w:sz="0" w:space="0" w:color="auto"/>
        <w:bottom w:val="none" w:sz="0" w:space="0" w:color="auto"/>
        <w:right w:val="none" w:sz="0" w:space="0" w:color="auto"/>
      </w:divBdr>
      <w:divsChild>
        <w:div w:id="1020474800">
          <w:marLeft w:val="0"/>
          <w:marRight w:val="0"/>
          <w:marTop w:val="0"/>
          <w:marBottom w:val="0"/>
          <w:divBdr>
            <w:top w:val="none" w:sz="0" w:space="0" w:color="auto"/>
            <w:left w:val="none" w:sz="0" w:space="0" w:color="auto"/>
            <w:bottom w:val="none" w:sz="0" w:space="0" w:color="auto"/>
            <w:right w:val="none" w:sz="0" w:space="0" w:color="auto"/>
          </w:divBdr>
          <w:divsChild>
            <w:div w:id="915556028">
              <w:marLeft w:val="0"/>
              <w:marRight w:val="0"/>
              <w:marTop w:val="0"/>
              <w:marBottom w:val="0"/>
              <w:divBdr>
                <w:top w:val="none" w:sz="0" w:space="0" w:color="auto"/>
                <w:left w:val="none" w:sz="0" w:space="0" w:color="auto"/>
                <w:bottom w:val="none" w:sz="0" w:space="0" w:color="auto"/>
                <w:right w:val="none" w:sz="0" w:space="0" w:color="auto"/>
              </w:divBdr>
              <w:divsChild>
                <w:div w:id="624040623">
                  <w:marLeft w:val="0"/>
                  <w:marRight w:val="0"/>
                  <w:marTop w:val="0"/>
                  <w:marBottom w:val="0"/>
                  <w:divBdr>
                    <w:top w:val="none" w:sz="0" w:space="0" w:color="auto"/>
                    <w:left w:val="none" w:sz="0" w:space="0" w:color="auto"/>
                    <w:bottom w:val="none" w:sz="0" w:space="0" w:color="auto"/>
                    <w:right w:val="none" w:sz="0" w:space="0" w:color="auto"/>
                  </w:divBdr>
                  <w:divsChild>
                    <w:div w:id="603808739">
                      <w:marLeft w:val="0"/>
                      <w:marRight w:val="0"/>
                      <w:marTop w:val="0"/>
                      <w:marBottom w:val="0"/>
                      <w:divBdr>
                        <w:top w:val="none" w:sz="0" w:space="0" w:color="auto"/>
                        <w:left w:val="none" w:sz="0" w:space="0" w:color="auto"/>
                        <w:bottom w:val="none" w:sz="0" w:space="0" w:color="auto"/>
                        <w:right w:val="none" w:sz="0" w:space="0" w:color="auto"/>
                      </w:divBdr>
                      <w:divsChild>
                        <w:div w:id="1944914815">
                          <w:marLeft w:val="0"/>
                          <w:marRight w:val="0"/>
                          <w:marTop w:val="0"/>
                          <w:marBottom w:val="0"/>
                          <w:divBdr>
                            <w:top w:val="none" w:sz="0" w:space="0" w:color="auto"/>
                            <w:left w:val="none" w:sz="0" w:space="0" w:color="auto"/>
                            <w:bottom w:val="none" w:sz="0" w:space="0" w:color="auto"/>
                            <w:right w:val="none" w:sz="0" w:space="0" w:color="auto"/>
                          </w:divBdr>
                          <w:divsChild>
                            <w:div w:id="1414549492">
                              <w:marLeft w:val="0"/>
                              <w:marRight w:val="0"/>
                              <w:marTop w:val="0"/>
                              <w:marBottom w:val="0"/>
                              <w:divBdr>
                                <w:top w:val="none" w:sz="0" w:space="0" w:color="auto"/>
                                <w:left w:val="none" w:sz="0" w:space="0" w:color="auto"/>
                                <w:bottom w:val="none" w:sz="0" w:space="0" w:color="auto"/>
                                <w:right w:val="none" w:sz="0" w:space="0" w:color="auto"/>
                              </w:divBdr>
                              <w:divsChild>
                                <w:div w:id="941766071">
                                  <w:marLeft w:val="0"/>
                                  <w:marRight w:val="0"/>
                                  <w:marTop w:val="0"/>
                                  <w:marBottom w:val="0"/>
                                  <w:divBdr>
                                    <w:top w:val="none" w:sz="0" w:space="0" w:color="auto"/>
                                    <w:left w:val="none" w:sz="0" w:space="0" w:color="auto"/>
                                    <w:bottom w:val="none" w:sz="0" w:space="0" w:color="auto"/>
                                    <w:right w:val="none" w:sz="0" w:space="0" w:color="auto"/>
                                  </w:divBdr>
                                  <w:divsChild>
                                    <w:div w:id="1649283134">
                                      <w:marLeft w:val="0"/>
                                      <w:marRight w:val="0"/>
                                      <w:marTop w:val="0"/>
                                      <w:marBottom w:val="0"/>
                                      <w:divBdr>
                                        <w:top w:val="none" w:sz="0" w:space="0" w:color="auto"/>
                                        <w:left w:val="none" w:sz="0" w:space="0" w:color="auto"/>
                                        <w:bottom w:val="none" w:sz="0" w:space="0" w:color="auto"/>
                                        <w:right w:val="none" w:sz="0" w:space="0" w:color="auto"/>
                                      </w:divBdr>
                                      <w:divsChild>
                                        <w:div w:id="442581272">
                                          <w:marLeft w:val="0"/>
                                          <w:marRight w:val="0"/>
                                          <w:marTop w:val="0"/>
                                          <w:marBottom w:val="0"/>
                                          <w:divBdr>
                                            <w:top w:val="none" w:sz="0" w:space="0" w:color="auto"/>
                                            <w:left w:val="none" w:sz="0" w:space="0" w:color="auto"/>
                                            <w:bottom w:val="none" w:sz="0" w:space="0" w:color="auto"/>
                                            <w:right w:val="none" w:sz="0" w:space="0" w:color="auto"/>
                                          </w:divBdr>
                                          <w:divsChild>
                                            <w:div w:id="1036001803">
                                              <w:marLeft w:val="0"/>
                                              <w:marRight w:val="0"/>
                                              <w:marTop w:val="0"/>
                                              <w:marBottom w:val="0"/>
                                              <w:divBdr>
                                                <w:top w:val="none" w:sz="0" w:space="0" w:color="auto"/>
                                                <w:left w:val="none" w:sz="0" w:space="0" w:color="auto"/>
                                                <w:bottom w:val="none" w:sz="0" w:space="0" w:color="auto"/>
                                                <w:right w:val="none" w:sz="0" w:space="0" w:color="auto"/>
                                              </w:divBdr>
                                              <w:divsChild>
                                                <w:div w:id="1244031192">
                                                  <w:marLeft w:val="0"/>
                                                  <w:marRight w:val="0"/>
                                                  <w:marTop w:val="0"/>
                                                  <w:marBottom w:val="0"/>
                                                  <w:divBdr>
                                                    <w:top w:val="none" w:sz="0" w:space="0" w:color="auto"/>
                                                    <w:left w:val="none" w:sz="0" w:space="0" w:color="auto"/>
                                                    <w:bottom w:val="none" w:sz="0" w:space="0" w:color="auto"/>
                                                    <w:right w:val="none" w:sz="0" w:space="0" w:color="auto"/>
                                                  </w:divBdr>
                                                  <w:divsChild>
                                                    <w:div w:id="753552898">
                                                      <w:marLeft w:val="0"/>
                                                      <w:marRight w:val="0"/>
                                                      <w:marTop w:val="0"/>
                                                      <w:marBottom w:val="0"/>
                                                      <w:divBdr>
                                                        <w:top w:val="none" w:sz="0" w:space="0" w:color="auto"/>
                                                        <w:left w:val="none" w:sz="0" w:space="0" w:color="auto"/>
                                                        <w:bottom w:val="none" w:sz="0" w:space="0" w:color="auto"/>
                                                        <w:right w:val="none" w:sz="0" w:space="0" w:color="auto"/>
                                                      </w:divBdr>
                                                      <w:divsChild>
                                                        <w:div w:id="542524652">
                                                          <w:marLeft w:val="0"/>
                                                          <w:marRight w:val="0"/>
                                                          <w:marTop w:val="0"/>
                                                          <w:marBottom w:val="0"/>
                                                          <w:divBdr>
                                                            <w:top w:val="none" w:sz="0" w:space="0" w:color="auto"/>
                                                            <w:left w:val="none" w:sz="0" w:space="0" w:color="auto"/>
                                                            <w:bottom w:val="none" w:sz="0" w:space="0" w:color="auto"/>
                                                            <w:right w:val="none" w:sz="0" w:space="0" w:color="auto"/>
                                                          </w:divBdr>
                                                          <w:divsChild>
                                                            <w:div w:id="895703864">
                                                              <w:marLeft w:val="0"/>
                                                              <w:marRight w:val="0"/>
                                                              <w:marTop w:val="0"/>
                                                              <w:marBottom w:val="0"/>
                                                              <w:divBdr>
                                                                <w:top w:val="none" w:sz="0" w:space="0" w:color="auto"/>
                                                                <w:left w:val="none" w:sz="0" w:space="0" w:color="auto"/>
                                                                <w:bottom w:val="none" w:sz="0" w:space="0" w:color="auto"/>
                                                                <w:right w:val="none" w:sz="0" w:space="0" w:color="auto"/>
                                                              </w:divBdr>
                                                              <w:divsChild>
                                                                <w:div w:id="558396629">
                                                                  <w:marLeft w:val="0"/>
                                                                  <w:marRight w:val="0"/>
                                                                  <w:marTop w:val="0"/>
                                                                  <w:marBottom w:val="0"/>
                                                                  <w:divBdr>
                                                                    <w:top w:val="none" w:sz="0" w:space="0" w:color="auto"/>
                                                                    <w:left w:val="none" w:sz="0" w:space="0" w:color="auto"/>
                                                                    <w:bottom w:val="none" w:sz="0" w:space="0" w:color="auto"/>
                                                                    <w:right w:val="none" w:sz="0" w:space="0" w:color="auto"/>
                                                                  </w:divBdr>
                                                                  <w:divsChild>
                                                                    <w:div w:id="842208859">
                                                                      <w:marLeft w:val="0"/>
                                                                      <w:marRight w:val="0"/>
                                                                      <w:marTop w:val="0"/>
                                                                      <w:marBottom w:val="0"/>
                                                                      <w:divBdr>
                                                                        <w:top w:val="none" w:sz="0" w:space="0" w:color="auto"/>
                                                                        <w:left w:val="none" w:sz="0" w:space="0" w:color="auto"/>
                                                                        <w:bottom w:val="none" w:sz="0" w:space="0" w:color="auto"/>
                                                                        <w:right w:val="none" w:sz="0" w:space="0" w:color="auto"/>
                                                                      </w:divBdr>
                                                                      <w:divsChild>
                                                                        <w:div w:id="1238395572">
                                                                          <w:marLeft w:val="0"/>
                                                                          <w:marRight w:val="0"/>
                                                                          <w:marTop w:val="0"/>
                                                                          <w:marBottom w:val="0"/>
                                                                          <w:divBdr>
                                                                            <w:top w:val="none" w:sz="0" w:space="0" w:color="auto"/>
                                                                            <w:left w:val="none" w:sz="0" w:space="0" w:color="auto"/>
                                                                            <w:bottom w:val="none" w:sz="0" w:space="0" w:color="auto"/>
                                                                            <w:right w:val="none" w:sz="0" w:space="0" w:color="auto"/>
                                                                          </w:divBdr>
                                                                          <w:divsChild>
                                                                            <w:div w:id="1695884696">
                                                                              <w:marLeft w:val="0"/>
                                                                              <w:marRight w:val="0"/>
                                                                              <w:marTop w:val="0"/>
                                                                              <w:marBottom w:val="0"/>
                                                                              <w:divBdr>
                                                                                <w:top w:val="none" w:sz="0" w:space="0" w:color="auto"/>
                                                                                <w:left w:val="none" w:sz="0" w:space="0" w:color="auto"/>
                                                                                <w:bottom w:val="none" w:sz="0" w:space="0" w:color="auto"/>
                                                                                <w:right w:val="none" w:sz="0" w:space="0" w:color="auto"/>
                                                                              </w:divBdr>
                                                                              <w:divsChild>
                                                                                <w:div w:id="1181356209">
                                                                                  <w:marLeft w:val="0"/>
                                                                                  <w:marRight w:val="0"/>
                                                                                  <w:marTop w:val="0"/>
                                                                                  <w:marBottom w:val="0"/>
                                                                                  <w:divBdr>
                                                                                    <w:top w:val="none" w:sz="0" w:space="0" w:color="auto"/>
                                                                                    <w:left w:val="none" w:sz="0" w:space="0" w:color="auto"/>
                                                                                    <w:bottom w:val="none" w:sz="0" w:space="0" w:color="auto"/>
                                                                                    <w:right w:val="none" w:sz="0" w:space="0" w:color="auto"/>
                                                                                  </w:divBdr>
                                                                                  <w:divsChild>
                                                                                    <w:div w:id="1661538567">
                                                                                      <w:marLeft w:val="0"/>
                                                                                      <w:marRight w:val="0"/>
                                                                                      <w:marTop w:val="0"/>
                                                                                      <w:marBottom w:val="0"/>
                                                                                      <w:divBdr>
                                                                                        <w:top w:val="none" w:sz="0" w:space="0" w:color="auto"/>
                                                                                        <w:left w:val="none" w:sz="0" w:space="0" w:color="auto"/>
                                                                                        <w:bottom w:val="none" w:sz="0" w:space="0" w:color="auto"/>
                                                                                        <w:right w:val="none" w:sz="0" w:space="0" w:color="auto"/>
                                                                                      </w:divBdr>
                                                                                      <w:divsChild>
                                                                                        <w:div w:id="969894305">
                                                                                          <w:marLeft w:val="0"/>
                                                                                          <w:marRight w:val="0"/>
                                                                                          <w:marTop w:val="0"/>
                                                                                          <w:marBottom w:val="0"/>
                                                                                          <w:divBdr>
                                                                                            <w:top w:val="none" w:sz="0" w:space="0" w:color="auto"/>
                                                                                            <w:left w:val="none" w:sz="0" w:space="0" w:color="auto"/>
                                                                                            <w:bottom w:val="none" w:sz="0" w:space="0" w:color="auto"/>
                                                                                            <w:right w:val="none" w:sz="0" w:space="0" w:color="auto"/>
                                                                                          </w:divBdr>
                                                                                          <w:divsChild>
                                                                                            <w:div w:id="3821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287987">
      <w:bodyDiv w:val="1"/>
      <w:marLeft w:val="0"/>
      <w:marRight w:val="0"/>
      <w:marTop w:val="0"/>
      <w:marBottom w:val="0"/>
      <w:divBdr>
        <w:top w:val="none" w:sz="0" w:space="0" w:color="auto"/>
        <w:left w:val="none" w:sz="0" w:space="0" w:color="auto"/>
        <w:bottom w:val="none" w:sz="0" w:space="0" w:color="auto"/>
        <w:right w:val="none" w:sz="0" w:space="0" w:color="auto"/>
      </w:divBdr>
      <w:divsChild>
        <w:div w:id="218783019">
          <w:marLeft w:val="0"/>
          <w:marRight w:val="0"/>
          <w:marTop w:val="0"/>
          <w:marBottom w:val="0"/>
          <w:divBdr>
            <w:top w:val="none" w:sz="0" w:space="0" w:color="auto"/>
            <w:left w:val="none" w:sz="0" w:space="0" w:color="auto"/>
            <w:bottom w:val="none" w:sz="0" w:space="0" w:color="auto"/>
            <w:right w:val="none" w:sz="0" w:space="0" w:color="auto"/>
          </w:divBdr>
          <w:divsChild>
            <w:div w:id="1051921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6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763">
      <w:bodyDiv w:val="1"/>
      <w:marLeft w:val="0"/>
      <w:marRight w:val="0"/>
      <w:marTop w:val="0"/>
      <w:marBottom w:val="0"/>
      <w:divBdr>
        <w:top w:val="none" w:sz="0" w:space="0" w:color="auto"/>
        <w:left w:val="none" w:sz="0" w:space="0" w:color="auto"/>
        <w:bottom w:val="none" w:sz="0" w:space="0" w:color="auto"/>
        <w:right w:val="none" w:sz="0" w:space="0" w:color="auto"/>
      </w:divBdr>
      <w:divsChild>
        <w:div w:id="308246926">
          <w:marLeft w:val="0"/>
          <w:marRight w:val="0"/>
          <w:marTop w:val="0"/>
          <w:marBottom w:val="0"/>
          <w:divBdr>
            <w:top w:val="none" w:sz="0" w:space="0" w:color="auto"/>
            <w:left w:val="none" w:sz="0" w:space="0" w:color="auto"/>
            <w:bottom w:val="none" w:sz="0" w:space="0" w:color="auto"/>
            <w:right w:val="none" w:sz="0" w:space="0" w:color="auto"/>
          </w:divBdr>
          <w:divsChild>
            <w:div w:id="1373647512">
              <w:marLeft w:val="0"/>
              <w:marRight w:val="0"/>
              <w:marTop w:val="0"/>
              <w:marBottom w:val="0"/>
              <w:divBdr>
                <w:top w:val="none" w:sz="0" w:space="0" w:color="auto"/>
                <w:left w:val="none" w:sz="0" w:space="0" w:color="auto"/>
                <w:bottom w:val="none" w:sz="0" w:space="0" w:color="auto"/>
                <w:right w:val="none" w:sz="0" w:space="0" w:color="auto"/>
              </w:divBdr>
              <w:divsChild>
                <w:div w:id="1458447895">
                  <w:marLeft w:val="0"/>
                  <w:marRight w:val="0"/>
                  <w:marTop w:val="0"/>
                  <w:marBottom w:val="0"/>
                  <w:divBdr>
                    <w:top w:val="none" w:sz="0" w:space="0" w:color="auto"/>
                    <w:left w:val="none" w:sz="0" w:space="0" w:color="auto"/>
                    <w:bottom w:val="none" w:sz="0" w:space="0" w:color="auto"/>
                    <w:right w:val="none" w:sz="0" w:space="0" w:color="auto"/>
                  </w:divBdr>
                  <w:divsChild>
                    <w:div w:id="113061740">
                      <w:marLeft w:val="0"/>
                      <w:marRight w:val="0"/>
                      <w:marTop w:val="0"/>
                      <w:marBottom w:val="0"/>
                      <w:divBdr>
                        <w:top w:val="none" w:sz="0" w:space="0" w:color="auto"/>
                        <w:left w:val="none" w:sz="0" w:space="0" w:color="auto"/>
                        <w:bottom w:val="none" w:sz="0" w:space="0" w:color="auto"/>
                        <w:right w:val="none" w:sz="0" w:space="0" w:color="auto"/>
                      </w:divBdr>
                      <w:divsChild>
                        <w:div w:id="341131612">
                          <w:marLeft w:val="0"/>
                          <w:marRight w:val="0"/>
                          <w:marTop w:val="0"/>
                          <w:marBottom w:val="0"/>
                          <w:divBdr>
                            <w:top w:val="none" w:sz="0" w:space="0" w:color="auto"/>
                            <w:left w:val="none" w:sz="0" w:space="0" w:color="auto"/>
                            <w:bottom w:val="none" w:sz="0" w:space="0" w:color="auto"/>
                            <w:right w:val="none" w:sz="0" w:space="0" w:color="auto"/>
                          </w:divBdr>
                          <w:divsChild>
                            <w:div w:id="1389183942">
                              <w:marLeft w:val="0"/>
                              <w:marRight w:val="0"/>
                              <w:marTop w:val="0"/>
                              <w:marBottom w:val="0"/>
                              <w:divBdr>
                                <w:top w:val="none" w:sz="0" w:space="0" w:color="auto"/>
                                <w:left w:val="none" w:sz="0" w:space="0" w:color="auto"/>
                                <w:bottom w:val="none" w:sz="0" w:space="0" w:color="auto"/>
                                <w:right w:val="none" w:sz="0" w:space="0" w:color="auto"/>
                              </w:divBdr>
                              <w:divsChild>
                                <w:div w:id="723136677">
                                  <w:marLeft w:val="0"/>
                                  <w:marRight w:val="0"/>
                                  <w:marTop w:val="0"/>
                                  <w:marBottom w:val="0"/>
                                  <w:divBdr>
                                    <w:top w:val="none" w:sz="0" w:space="0" w:color="auto"/>
                                    <w:left w:val="none" w:sz="0" w:space="0" w:color="auto"/>
                                    <w:bottom w:val="none" w:sz="0" w:space="0" w:color="auto"/>
                                    <w:right w:val="none" w:sz="0" w:space="0" w:color="auto"/>
                                  </w:divBdr>
                                  <w:divsChild>
                                    <w:div w:id="133254971">
                                      <w:marLeft w:val="0"/>
                                      <w:marRight w:val="0"/>
                                      <w:marTop w:val="0"/>
                                      <w:marBottom w:val="0"/>
                                      <w:divBdr>
                                        <w:top w:val="none" w:sz="0" w:space="0" w:color="auto"/>
                                        <w:left w:val="none" w:sz="0" w:space="0" w:color="auto"/>
                                        <w:bottom w:val="none" w:sz="0" w:space="0" w:color="auto"/>
                                        <w:right w:val="none" w:sz="0" w:space="0" w:color="auto"/>
                                      </w:divBdr>
                                      <w:divsChild>
                                        <w:div w:id="1542084337">
                                          <w:marLeft w:val="0"/>
                                          <w:marRight w:val="0"/>
                                          <w:marTop w:val="0"/>
                                          <w:marBottom w:val="0"/>
                                          <w:divBdr>
                                            <w:top w:val="none" w:sz="0" w:space="0" w:color="auto"/>
                                            <w:left w:val="none" w:sz="0" w:space="0" w:color="auto"/>
                                            <w:bottom w:val="none" w:sz="0" w:space="0" w:color="auto"/>
                                            <w:right w:val="none" w:sz="0" w:space="0" w:color="auto"/>
                                          </w:divBdr>
                                          <w:divsChild>
                                            <w:div w:id="1799569468">
                                              <w:marLeft w:val="0"/>
                                              <w:marRight w:val="0"/>
                                              <w:marTop w:val="0"/>
                                              <w:marBottom w:val="0"/>
                                              <w:divBdr>
                                                <w:top w:val="none" w:sz="0" w:space="0" w:color="auto"/>
                                                <w:left w:val="none" w:sz="0" w:space="0" w:color="auto"/>
                                                <w:bottom w:val="none" w:sz="0" w:space="0" w:color="auto"/>
                                                <w:right w:val="none" w:sz="0" w:space="0" w:color="auto"/>
                                              </w:divBdr>
                                              <w:divsChild>
                                                <w:div w:id="1267734275">
                                                  <w:marLeft w:val="0"/>
                                                  <w:marRight w:val="0"/>
                                                  <w:marTop w:val="0"/>
                                                  <w:marBottom w:val="0"/>
                                                  <w:divBdr>
                                                    <w:top w:val="none" w:sz="0" w:space="0" w:color="auto"/>
                                                    <w:left w:val="none" w:sz="0" w:space="0" w:color="auto"/>
                                                    <w:bottom w:val="none" w:sz="0" w:space="0" w:color="auto"/>
                                                    <w:right w:val="none" w:sz="0" w:space="0" w:color="auto"/>
                                                  </w:divBdr>
                                                  <w:divsChild>
                                                    <w:div w:id="450705370">
                                                      <w:marLeft w:val="0"/>
                                                      <w:marRight w:val="0"/>
                                                      <w:marTop w:val="0"/>
                                                      <w:marBottom w:val="0"/>
                                                      <w:divBdr>
                                                        <w:top w:val="none" w:sz="0" w:space="0" w:color="auto"/>
                                                        <w:left w:val="none" w:sz="0" w:space="0" w:color="auto"/>
                                                        <w:bottom w:val="none" w:sz="0" w:space="0" w:color="auto"/>
                                                        <w:right w:val="none" w:sz="0" w:space="0" w:color="auto"/>
                                                      </w:divBdr>
                                                      <w:divsChild>
                                                        <w:div w:id="946306418">
                                                          <w:marLeft w:val="0"/>
                                                          <w:marRight w:val="0"/>
                                                          <w:marTop w:val="0"/>
                                                          <w:marBottom w:val="0"/>
                                                          <w:divBdr>
                                                            <w:top w:val="none" w:sz="0" w:space="0" w:color="auto"/>
                                                            <w:left w:val="none" w:sz="0" w:space="0" w:color="auto"/>
                                                            <w:bottom w:val="none" w:sz="0" w:space="0" w:color="auto"/>
                                                            <w:right w:val="none" w:sz="0" w:space="0" w:color="auto"/>
                                                          </w:divBdr>
                                                          <w:divsChild>
                                                            <w:div w:id="82998779">
                                                              <w:marLeft w:val="0"/>
                                                              <w:marRight w:val="0"/>
                                                              <w:marTop w:val="0"/>
                                                              <w:marBottom w:val="0"/>
                                                              <w:divBdr>
                                                                <w:top w:val="none" w:sz="0" w:space="0" w:color="auto"/>
                                                                <w:left w:val="none" w:sz="0" w:space="0" w:color="auto"/>
                                                                <w:bottom w:val="none" w:sz="0" w:space="0" w:color="auto"/>
                                                                <w:right w:val="none" w:sz="0" w:space="0" w:color="auto"/>
                                                              </w:divBdr>
                                                              <w:divsChild>
                                                                <w:div w:id="1533423166">
                                                                  <w:marLeft w:val="0"/>
                                                                  <w:marRight w:val="0"/>
                                                                  <w:marTop w:val="0"/>
                                                                  <w:marBottom w:val="0"/>
                                                                  <w:divBdr>
                                                                    <w:top w:val="none" w:sz="0" w:space="0" w:color="auto"/>
                                                                    <w:left w:val="none" w:sz="0" w:space="0" w:color="auto"/>
                                                                    <w:bottom w:val="none" w:sz="0" w:space="0" w:color="auto"/>
                                                                    <w:right w:val="none" w:sz="0" w:space="0" w:color="auto"/>
                                                                  </w:divBdr>
                                                                  <w:divsChild>
                                                                    <w:div w:id="1879312066">
                                                                      <w:marLeft w:val="0"/>
                                                                      <w:marRight w:val="0"/>
                                                                      <w:marTop w:val="0"/>
                                                                      <w:marBottom w:val="0"/>
                                                                      <w:divBdr>
                                                                        <w:top w:val="none" w:sz="0" w:space="0" w:color="auto"/>
                                                                        <w:left w:val="none" w:sz="0" w:space="0" w:color="auto"/>
                                                                        <w:bottom w:val="none" w:sz="0" w:space="0" w:color="auto"/>
                                                                        <w:right w:val="none" w:sz="0" w:space="0" w:color="auto"/>
                                                                      </w:divBdr>
                                                                      <w:divsChild>
                                                                        <w:div w:id="5177854">
                                                                          <w:marLeft w:val="0"/>
                                                                          <w:marRight w:val="0"/>
                                                                          <w:marTop w:val="0"/>
                                                                          <w:marBottom w:val="0"/>
                                                                          <w:divBdr>
                                                                            <w:top w:val="none" w:sz="0" w:space="0" w:color="auto"/>
                                                                            <w:left w:val="none" w:sz="0" w:space="0" w:color="auto"/>
                                                                            <w:bottom w:val="none" w:sz="0" w:space="0" w:color="auto"/>
                                                                            <w:right w:val="none" w:sz="0" w:space="0" w:color="auto"/>
                                                                          </w:divBdr>
                                                                          <w:divsChild>
                                                                            <w:div w:id="2057191338">
                                                                              <w:marLeft w:val="0"/>
                                                                              <w:marRight w:val="0"/>
                                                                              <w:marTop w:val="0"/>
                                                                              <w:marBottom w:val="0"/>
                                                                              <w:divBdr>
                                                                                <w:top w:val="none" w:sz="0" w:space="0" w:color="auto"/>
                                                                                <w:left w:val="none" w:sz="0" w:space="0" w:color="auto"/>
                                                                                <w:bottom w:val="none" w:sz="0" w:space="0" w:color="auto"/>
                                                                                <w:right w:val="none" w:sz="0" w:space="0" w:color="auto"/>
                                                                              </w:divBdr>
                                                                              <w:divsChild>
                                                                                <w:div w:id="473185931">
                                                                                  <w:marLeft w:val="0"/>
                                                                                  <w:marRight w:val="0"/>
                                                                                  <w:marTop w:val="0"/>
                                                                                  <w:marBottom w:val="0"/>
                                                                                  <w:divBdr>
                                                                                    <w:top w:val="none" w:sz="0" w:space="0" w:color="auto"/>
                                                                                    <w:left w:val="none" w:sz="0" w:space="0" w:color="auto"/>
                                                                                    <w:bottom w:val="none" w:sz="0" w:space="0" w:color="auto"/>
                                                                                    <w:right w:val="none" w:sz="0" w:space="0" w:color="auto"/>
                                                                                  </w:divBdr>
                                                                                  <w:divsChild>
                                                                                    <w:div w:id="610236759">
                                                                                      <w:marLeft w:val="0"/>
                                                                                      <w:marRight w:val="0"/>
                                                                                      <w:marTop w:val="0"/>
                                                                                      <w:marBottom w:val="0"/>
                                                                                      <w:divBdr>
                                                                                        <w:top w:val="none" w:sz="0" w:space="0" w:color="auto"/>
                                                                                        <w:left w:val="none" w:sz="0" w:space="0" w:color="auto"/>
                                                                                        <w:bottom w:val="none" w:sz="0" w:space="0" w:color="auto"/>
                                                                                        <w:right w:val="none" w:sz="0" w:space="0" w:color="auto"/>
                                                                                      </w:divBdr>
                                                                                      <w:divsChild>
                                                                                        <w:div w:id="548955968">
                                                                                          <w:marLeft w:val="0"/>
                                                                                          <w:marRight w:val="0"/>
                                                                                          <w:marTop w:val="0"/>
                                                                                          <w:marBottom w:val="0"/>
                                                                                          <w:divBdr>
                                                                                            <w:top w:val="none" w:sz="0" w:space="0" w:color="auto"/>
                                                                                            <w:left w:val="none" w:sz="0" w:space="0" w:color="auto"/>
                                                                                            <w:bottom w:val="none" w:sz="0" w:space="0" w:color="auto"/>
                                                                                            <w:right w:val="none" w:sz="0" w:space="0" w:color="auto"/>
                                                                                          </w:divBdr>
                                                                                          <w:divsChild>
                                                                                            <w:div w:id="11270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876360">
      <w:bodyDiv w:val="1"/>
      <w:marLeft w:val="0"/>
      <w:marRight w:val="0"/>
      <w:marTop w:val="0"/>
      <w:marBottom w:val="0"/>
      <w:divBdr>
        <w:top w:val="none" w:sz="0" w:space="0" w:color="auto"/>
        <w:left w:val="none" w:sz="0" w:space="0" w:color="auto"/>
        <w:bottom w:val="none" w:sz="0" w:space="0" w:color="auto"/>
        <w:right w:val="none" w:sz="0" w:space="0" w:color="auto"/>
      </w:divBdr>
    </w:div>
    <w:div w:id="2116901976">
      <w:bodyDiv w:val="1"/>
      <w:marLeft w:val="0"/>
      <w:marRight w:val="0"/>
      <w:marTop w:val="0"/>
      <w:marBottom w:val="0"/>
      <w:divBdr>
        <w:top w:val="none" w:sz="0" w:space="0" w:color="auto"/>
        <w:left w:val="none" w:sz="0" w:space="0" w:color="auto"/>
        <w:bottom w:val="none" w:sz="0" w:space="0" w:color="auto"/>
        <w:right w:val="none" w:sz="0" w:space="0" w:color="auto"/>
      </w:divBdr>
      <w:divsChild>
        <w:div w:id="1026903152">
          <w:marLeft w:val="0"/>
          <w:marRight w:val="0"/>
          <w:marTop w:val="0"/>
          <w:marBottom w:val="0"/>
          <w:divBdr>
            <w:top w:val="none" w:sz="0" w:space="0" w:color="auto"/>
            <w:left w:val="none" w:sz="0" w:space="0" w:color="auto"/>
            <w:bottom w:val="none" w:sz="0" w:space="0" w:color="auto"/>
            <w:right w:val="none" w:sz="0" w:space="0" w:color="auto"/>
          </w:divBdr>
          <w:divsChild>
            <w:div w:id="9648894">
              <w:marLeft w:val="0"/>
              <w:marRight w:val="0"/>
              <w:marTop w:val="0"/>
              <w:marBottom w:val="0"/>
              <w:divBdr>
                <w:top w:val="none" w:sz="0" w:space="0" w:color="auto"/>
                <w:left w:val="none" w:sz="0" w:space="0" w:color="auto"/>
                <w:bottom w:val="none" w:sz="0" w:space="0" w:color="auto"/>
                <w:right w:val="none" w:sz="0" w:space="0" w:color="auto"/>
              </w:divBdr>
              <w:divsChild>
                <w:div w:id="57017428">
                  <w:marLeft w:val="0"/>
                  <w:marRight w:val="0"/>
                  <w:marTop w:val="0"/>
                  <w:marBottom w:val="0"/>
                  <w:divBdr>
                    <w:top w:val="none" w:sz="0" w:space="0" w:color="auto"/>
                    <w:left w:val="none" w:sz="0" w:space="0" w:color="auto"/>
                    <w:bottom w:val="none" w:sz="0" w:space="0" w:color="auto"/>
                    <w:right w:val="none" w:sz="0" w:space="0" w:color="auto"/>
                  </w:divBdr>
                  <w:divsChild>
                    <w:div w:id="425659750">
                      <w:marLeft w:val="0"/>
                      <w:marRight w:val="0"/>
                      <w:marTop w:val="0"/>
                      <w:marBottom w:val="0"/>
                      <w:divBdr>
                        <w:top w:val="none" w:sz="0" w:space="0" w:color="auto"/>
                        <w:left w:val="none" w:sz="0" w:space="0" w:color="auto"/>
                        <w:bottom w:val="none" w:sz="0" w:space="0" w:color="auto"/>
                        <w:right w:val="none" w:sz="0" w:space="0" w:color="auto"/>
                      </w:divBdr>
                      <w:divsChild>
                        <w:div w:id="730738762">
                          <w:marLeft w:val="0"/>
                          <w:marRight w:val="0"/>
                          <w:marTop w:val="0"/>
                          <w:marBottom w:val="0"/>
                          <w:divBdr>
                            <w:top w:val="none" w:sz="0" w:space="0" w:color="auto"/>
                            <w:left w:val="none" w:sz="0" w:space="0" w:color="auto"/>
                            <w:bottom w:val="none" w:sz="0" w:space="0" w:color="auto"/>
                            <w:right w:val="none" w:sz="0" w:space="0" w:color="auto"/>
                          </w:divBdr>
                          <w:divsChild>
                            <w:div w:id="1020592533">
                              <w:marLeft w:val="0"/>
                              <w:marRight w:val="0"/>
                              <w:marTop w:val="0"/>
                              <w:marBottom w:val="0"/>
                              <w:divBdr>
                                <w:top w:val="none" w:sz="0" w:space="0" w:color="auto"/>
                                <w:left w:val="none" w:sz="0" w:space="0" w:color="auto"/>
                                <w:bottom w:val="none" w:sz="0" w:space="0" w:color="auto"/>
                                <w:right w:val="none" w:sz="0" w:space="0" w:color="auto"/>
                              </w:divBdr>
                              <w:divsChild>
                                <w:div w:id="1970626695">
                                  <w:marLeft w:val="0"/>
                                  <w:marRight w:val="0"/>
                                  <w:marTop w:val="0"/>
                                  <w:marBottom w:val="0"/>
                                  <w:divBdr>
                                    <w:top w:val="none" w:sz="0" w:space="0" w:color="auto"/>
                                    <w:left w:val="none" w:sz="0" w:space="0" w:color="auto"/>
                                    <w:bottom w:val="none" w:sz="0" w:space="0" w:color="auto"/>
                                    <w:right w:val="none" w:sz="0" w:space="0" w:color="auto"/>
                                  </w:divBdr>
                                </w:div>
                                <w:div w:id="2066372924">
                                  <w:marLeft w:val="0"/>
                                  <w:marRight w:val="0"/>
                                  <w:marTop w:val="0"/>
                                  <w:marBottom w:val="0"/>
                                  <w:divBdr>
                                    <w:top w:val="none" w:sz="0" w:space="0" w:color="auto"/>
                                    <w:left w:val="none" w:sz="0" w:space="0" w:color="auto"/>
                                    <w:bottom w:val="none" w:sz="0" w:space="0" w:color="auto"/>
                                    <w:right w:val="none" w:sz="0" w:space="0" w:color="auto"/>
                                  </w:divBdr>
                                </w:div>
                                <w:div w:id="21242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8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ad@puddletownfirst.dorset.sch.uk" TargetMode="External"/><Relationship Id="rId4" Type="http://schemas.microsoft.com/office/2007/relationships/stylesWithEffects" Target="stylesWithEffects.xml"/><Relationship Id="rId9" Type="http://schemas.openxmlformats.org/officeDocument/2006/relationships/hyperlink" Target="mailto:head@puddletownfirst.dorset.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News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56ACD-CE5C-4308-B53C-9C9DDAF6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23</TotalTime>
  <Pages>2</Pages>
  <Words>1</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Dorset County Council</Company>
  <LinksUpToDate>false</LinksUpToDate>
  <CharactersWithSpaces>37</CharactersWithSpaces>
  <SharedDoc>false</SharedDoc>
  <HLinks>
    <vt:vector size="6" baseType="variant">
      <vt:variant>
        <vt:i4>7077952</vt:i4>
      </vt:variant>
      <vt:variant>
        <vt:i4>0</vt:i4>
      </vt:variant>
      <vt:variant>
        <vt:i4>0</vt:i4>
      </vt:variant>
      <vt:variant>
        <vt:i4>5</vt:i4>
      </vt:variant>
      <vt:variant>
        <vt:lpwstr>mailto:head@puddletownfirst.dorset.sch.uk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Authorised User</cp:lastModifiedBy>
  <cp:revision>3</cp:revision>
  <cp:lastPrinted>2019-01-18T08:05:00Z</cp:lastPrinted>
  <dcterms:created xsi:type="dcterms:W3CDTF">2019-02-13T14:18:00Z</dcterms:created>
  <dcterms:modified xsi:type="dcterms:W3CDTF">2019-02-13T14:41:00Z</dcterms:modified>
</cp:coreProperties>
</file>